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0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3"/>
        <w:gridCol w:w="2212"/>
      </w:tblGrid>
      <w:tr w:rsidR="00E7787D" w:rsidRPr="00E7787D" w:rsidTr="00AF6112">
        <w:trPr>
          <w:trHeight w:val="612"/>
        </w:trPr>
        <w:tc>
          <w:tcPr>
            <w:tcW w:w="6873" w:type="dxa"/>
            <w:shd w:val="clear" w:color="auto" w:fill="auto"/>
          </w:tcPr>
          <w:p w:rsidR="00E7787D" w:rsidRPr="00E7787D" w:rsidRDefault="00E7787D" w:rsidP="00E7787D">
            <w:pPr>
              <w:rPr>
                <w:rFonts w:cs="Arial"/>
                <w:b/>
                <w:caps/>
                <w:noProof/>
              </w:rPr>
            </w:pPr>
            <w:bookmarkStart w:id="0" w:name="SD_LAN_Indkaldelse"/>
            <w:r w:rsidRPr="00E7787D">
              <w:rPr>
                <w:rFonts w:cs="Arial"/>
                <w:b/>
                <w:caps/>
                <w:noProof/>
              </w:rPr>
              <w:t>Mødeindkaldelse</w:t>
            </w:r>
            <w:bookmarkEnd w:id="0"/>
          </w:p>
        </w:tc>
        <w:tc>
          <w:tcPr>
            <w:tcW w:w="2212" w:type="dxa"/>
            <w:vMerge w:val="restart"/>
          </w:tcPr>
          <w:p w:rsidR="00E7787D" w:rsidRPr="00E7787D" w:rsidRDefault="00E7787D" w:rsidP="00E7787D">
            <w:pPr>
              <w:rPr>
                <w:rFonts w:cs="Arial"/>
              </w:rPr>
            </w:pPr>
          </w:p>
        </w:tc>
      </w:tr>
      <w:tr w:rsidR="00E7787D" w:rsidRPr="00E7787D" w:rsidTr="00AF6112">
        <w:trPr>
          <w:trHeight w:val="1353"/>
        </w:trPr>
        <w:tc>
          <w:tcPr>
            <w:tcW w:w="6873" w:type="dxa"/>
            <w:vMerge w:val="restart"/>
            <w:shd w:val="clear" w:color="auto" w:fill="auto"/>
          </w:tcPr>
          <w:p w:rsidR="00E7787D" w:rsidRPr="00E7787D" w:rsidRDefault="00E7787D" w:rsidP="00E7787D">
            <w:pPr>
              <w:rPr>
                <w:rFonts w:cs="Arial"/>
                <w:b/>
              </w:rPr>
            </w:pPr>
            <w:r w:rsidRPr="00E7787D">
              <w:rPr>
                <w:rFonts w:cs="Arial"/>
                <w:b/>
              </w:rPr>
              <w:t>Til medlemmerne af Akademisk Råd</w:t>
            </w:r>
          </w:p>
        </w:tc>
        <w:tc>
          <w:tcPr>
            <w:tcW w:w="2212" w:type="dxa"/>
            <w:vMerge/>
          </w:tcPr>
          <w:p w:rsidR="00E7787D" w:rsidRPr="00E7787D" w:rsidRDefault="00E7787D" w:rsidP="00E7787D">
            <w:pPr>
              <w:rPr>
                <w:rFonts w:cs="Arial"/>
              </w:rPr>
            </w:pPr>
          </w:p>
        </w:tc>
      </w:tr>
      <w:tr w:rsidR="00E7787D" w:rsidRPr="00E7787D" w:rsidTr="00AF6112">
        <w:trPr>
          <w:trHeight w:val="578"/>
        </w:trPr>
        <w:tc>
          <w:tcPr>
            <w:tcW w:w="6873" w:type="dxa"/>
            <w:vMerge/>
            <w:shd w:val="clear" w:color="auto" w:fill="auto"/>
          </w:tcPr>
          <w:p w:rsidR="00E7787D" w:rsidRPr="00E7787D" w:rsidRDefault="00E7787D" w:rsidP="00E7787D">
            <w:pPr>
              <w:rPr>
                <w:rFonts w:cs="Arial"/>
              </w:rPr>
            </w:pPr>
          </w:p>
        </w:tc>
        <w:tc>
          <w:tcPr>
            <w:tcW w:w="2212" w:type="dxa"/>
            <w:vMerge w:val="restart"/>
          </w:tcPr>
          <w:p w:rsidR="00E7787D" w:rsidRPr="00E7787D" w:rsidRDefault="00E7787D" w:rsidP="00E7787D">
            <w:pPr>
              <w:jc w:val="right"/>
              <w:rPr>
                <w:rFonts w:cs="Arial"/>
              </w:rPr>
            </w:pPr>
            <w:r w:rsidRPr="00E7787D">
              <w:rPr>
                <w:rFonts w:cs="Arial"/>
              </w:rPr>
              <w:fldChar w:fldCharType="begin"/>
            </w:r>
            <w:r w:rsidRPr="00E7787D">
              <w:rPr>
                <w:rFonts w:cs="Arial"/>
              </w:rPr>
              <w:instrText xml:space="preserve"> TIME \@ "d. MMMM yyyy" </w:instrText>
            </w:r>
            <w:r w:rsidRPr="00E7787D">
              <w:rPr>
                <w:rFonts w:cs="Arial"/>
              </w:rPr>
              <w:fldChar w:fldCharType="separate"/>
            </w:r>
            <w:r w:rsidR="00CE4ADC">
              <w:rPr>
                <w:rFonts w:cs="Arial"/>
                <w:noProof/>
              </w:rPr>
              <w:t>25. april 2018</w:t>
            </w:r>
            <w:r w:rsidRPr="00E7787D">
              <w:rPr>
                <w:rFonts w:cs="Arial"/>
              </w:rPr>
              <w:fldChar w:fldCharType="end"/>
            </w:r>
          </w:p>
          <w:p w:rsidR="00E7787D" w:rsidRPr="00E7787D" w:rsidRDefault="00E7787D" w:rsidP="00E7787D">
            <w:pPr>
              <w:jc w:val="right"/>
              <w:rPr>
                <w:rFonts w:cs="Arial"/>
              </w:rPr>
            </w:pPr>
            <w:r w:rsidRPr="00E7787D">
              <w:rPr>
                <w:rFonts w:cs="Arial"/>
              </w:rPr>
              <w:t>LMAHA</w:t>
            </w:r>
          </w:p>
          <w:p w:rsidR="00E7787D" w:rsidRPr="00E7787D" w:rsidRDefault="00E7787D" w:rsidP="00E7787D">
            <w:pPr>
              <w:jc w:val="right"/>
              <w:rPr>
                <w:rFonts w:cs="Arial"/>
                <w:vanish/>
              </w:rPr>
            </w:pPr>
          </w:p>
          <w:p w:rsidR="00E7787D" w:rsidRPr="00E7787D" w:rsidRDefault="00E7787D" w:rsidP="00E7787D">
            <w:pPr>
              <w:jc w:val="right"/>
              <w:rPr>
                <w:rFonts w:cs="Arial"/>
              </w:rPr>
            </w:pPr>
            <w:r w:rsidRPr="00E7787D">
              <w:rPr>
                <w:rFonts w:cs="Arial"/>
                <w:vanish/>
              </w:rPr>
              <w:t>C</w:t>
            </w:r>
          </w:p>
          <w:p w:rsidR="00E7787D" w:rsidRPr="00E7787D" w:rsidRDefault="00E7787D" w:rsidP="00E7787D">
            <w:pPr>
              <w:jc w:val="right"/>
              <w:rPr>
                <w:rFonts w:cs="Arial"/>
              </w:rPr>
            </w:pPr>
          </w:p>
        </w:tc>
      </w:tr>
      <w:tr w:rsidR="00E7787D" w:rsidRPr="00E7787D" w:rsidTr="00AF6112">
        <w:trPr>
          <w:trHeight w:val="578"/>
        </w:trPr>
        <w:tc>
          <w:tcPr>
            <w:tcW w:w="6873" w:type="dxa"/>
            <w:shd w:val="clear" w:color="auto" w:fill="auto"/>
          </w:tcPr>
          <w:p w:rsidR="00E7787D" w:rsidRPr="00E7787D" w:rsidRDefault="00E7787D" w:rsidP="00E7787D">
            <w:pPr>
              <w:rPr>
                <w:rFonts w:cs="Arial"/>
                <w:spacing w:val="4"/>
              </w:rPr>
            </w:pPr>
            <w:r w:rsidRPr="00E7787D">
              <w:rPr>
                <w:rFonts w:cs="Arial"/>
                <w:spacing w:val="4"/>
              </w:rPr>
              <w:t>Der indkaldes hermed til møde nr. 63 i Akademisk Råd</w:t>
            </w:r>
            <w:r w:rsidRPr="00E7787D">
              <w:rPr>
                <w:rFonts w:cs="Arial"/>
                <w:spacing w:val="4"/>
              </w:rPr>
              <w:br/>
            </w:r>
          </w:p>
          <w:p w:rsidR="00E7787D" w:rsidRPr="00E7787D" w:rsidRDefault="00E7787D" w:rsidP="00E7787D">
            <w:pPr>
              <w:jc w:val="center"/>
              <w:rPr>
                <w:rFonts w:cs="Arial"/>
                <w:spacing w:val="4"/>
              </w:rPr>
            </w:pPr>
            <w:r w:rsidRPr="00E7787D">
              <w:rPr>
                <w:rFonts w:cs="Arial"/>
                <w:b/>
                <w:spacing w:val="4"/>
              </w:rPr>
              <w:t>tirsdag den 6. februar 2018 kl. 12.00 – 15.00</w:t>
            </w:r>
            <w:r w:rsidRPr="00E7787D">
              <w:rPr>
                <w:rFonts w:cs="Arial"/>
                <w:b/>
                <w:spacing w:val="4"/>
              </w:rPr>
              <w:br/>
            </w:r>
          </w:p>
          <w:p w:rsidR="00E7787D" w:rsidRPr="00E7787D" w:rsidRDefault="00E7787D" w:rsidP="00E778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787D">
              <w:rPr>
                <w:rFonts w:cs="Arial"/>
              </w:rPr>
              <w:t>i</w:t>
            </w:r>
            <w:r w:rsidRPr="00E7787D">
              <w:rPr>
                <w:rFonts w:cs="Arial"/>
                <w:b/>
              </w:rPr>
              <w:t xml:space="preserve"> mødelokale 3</w:t>
            </w:r>
            <w:r w:rsidRPr="00E7787D">
              <w:rPr>
                <w:rFonts w:cs="Arial"/>
              </w:rPr>
              <w:t xml:space="preserve">, bygning 101A. Mødet indledes med frokost i </w:t>
            </w:r>
            <w:proofErr w:type="spellStart"/>
            <w:r w:rsidRPr="00E7787D">
              <w:rPr>
                <w:rFonts w:cs="Arial"/>
              </w:rPr>
              <w:t>Faculty</w:t>
            </w:r>
            <w:proofErr w:type="spellEnd"/>
            <w:r w:rsidRPr="00E7787D">
              <w:rPr>
                <w:rFonts w:cs="Arial"/>
              </w:rPr>
              <w:t xml:space="preserve"> Restaurant kl.12.00. Selve mødet starter 12.30.</w:t>
            </w:r>
          </w:p>
          <w:p w:rsidR="00E7787D" w:rsidRPr="00E7787D" w:rsidRDefault="00E7787D" w:rsidP="00E7787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E7787D" w:rsidRPr="00E7787D" w:rsidRDefault="00E7787D" w:rsidP="00E7787D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E7787D">
              <w:rPr>
                <w:rFonts w:cs="Arial"/>
                <w:i/>
              </w:rPr>
              <w:t>* Stjernen markerer fortrolige bilag</w:t>
            </w:r>
          </w:p>
        </w:tc>
        <w:tc>
          <w:tcPr>
            <w:tcW w:w="2212" w:type="dxa"/>
            <w:vMerge/>
          </w:tcPr>
          <w:p w:rsidR="00E7787D" w:rsidRPr="00E7787D" w:rsidRDefault="00E7787D" w:rsidP="00E7787D">
            <w:pPr>
              <w:rPr>
                <w:rFonts w:cs="Arial"/>
              </w:rPr>
            </w:pPr>
          </w:p>
        </w:tc>
      </w:tr>
      <w:tr w:rsidR="00E7787D" w:rsidRPr="00E7787D" w:rsidTr="00AF6112">
        <w:tc>
          <w:tcPr>
            <w:tcW w:w="9085" w:type="dxa"/>
            <w:gridSpan w:val="2"/>
            <w:tcBorders>
              <w:bottom w:val="single" w:sz="4" w:space="0" w:color="auto"/>
            </w:tcBorders>
            <w:tcMar>
              <w:bottom w:w="193" w:type="dxa"/>
            </w:tcMar>
          </w:tcPr>
          <w:p w:rsidR="00E7787D" w:rsidRPr="00E7787D" w:rsidRDefault="00E7787D" w:rsidP="00E7787D">
            <w:pPr>
              <w:rPr>
                <w:rFonts w:cs="Arial"/>
              </w:rPr>
            </w:pPr>
          </w:p>
        </w:tc>
      </w:tr>
    </w:tbl>
    <w:p w:rsidR="00E7787D" w:rsidRPr="00E7787D" w:rsidRDefault="00E7787D" w:rsidP="00E7787D">
      <w:pPr>
        <w:rPr>
          <w:rFonts w:cs="Arial"/>
          <w:bCs/>
          <w:color w:val="000000"/>
          <w:u w:val="single"/>
        </w:rPr>
      </w:pPr>
    </w:p>
    <w:p w:rsidR="00E7787D" w:rsidRPr="00E7787D" w:rsidRDefault="00E7787D" w:rsidP="00E7787D">
      <w:pPr>
        <w:rPr>
          <w:rFonts w:cs="Arial"/>
          <w:bCs/>
          <w:color w:val="000000"/>
        </w:rPr>
      </w:pPr>
    </w:p>
    <w:p w:rsidR="00E7787D" w:rsidRPr="00E7787D" w:rsidRDefault="00E7787D" w:rsidP="00E7787D">
      <w:pPr>
        <w:numPr>
          <w:ilvl w:val="0"/>
          <w:numId w:val="13"/>
        </w:numPr>
        <w:spacing w:line="240" w:lineRule="auto"/>
        <w:contextualSpacing/>
        <w:rPr>
          <w:rFonts w:cs="Arial"/>
          <w:b/>
        </w:rPr>
      </w:pPr>
      <w:r w:rsidRPr="00E7787D">
        <w:rPr>
          <w:rFonts w:cs="Arial"/>
          <w:b/>
        </w:rPr>
        <w:t>Eventuelle bemærkninger til dagsordenen</w:t>
      </w:r>
    </w:p>
    <w:p w:rsidR="00E7787D" w:rsidRPr="00E7787D" w:rsidRDefault="00E7787D" w:rsidP="00E7787D">
      <w:pPr>
        <w:spacing w:line="240" w:lineRule="auto"/>
        <w:ind w:left="360"/>
        <w:contextualSpacing/>
        <w:rPr>
          <w:rFonts w:cs="Arial"/>
          <w:b/>
        </w:rPr>
      </w:pPr>
    </w:p>
    <w:p w:rsidR="00E7787D" w:rsidRPr="00E7787D" w:rsidRDefault="00E7787D" w:rsidP="00E7787D">
      <w:pPr>
        <w:numPr>
          <w:ilvl w:val="0"/>
          <w:numId w:val="13"/>
        </w:numPr>
        <w:spacing w:line="240" w:lineRule="auto"/>
        <w:contextualSpacing/>
        <w:rPr>
          <w:rFonts w:cs="Arial"/>
          <w:b/>
        </w:rPr>
      </w:pPr>
      <w:r w:rsidRPr="00E7787D">
        <w:rPr>
          <w:rFonts w:cs="Arial"/>
          <w:b/>
        </w:rPr>
        <w:t>Orientering om godkendt referat af møde nr. 62 den 19. september 2017</w:t>
      </w:r>
    </w:p>
    <w:p w:rsidR="00E7787D" w:rsidRPr="00E7787D" w:rsidRDefault="00E7787D" w:rsidP="00E7787D">
      <w:pPr>
        <w:ind w:left="360"/>
        <w:rPr>
          <w:rFonts w:cs="Arial"/>
          <w:i/>
          <w:spacing w:val="4"/>
        </w:rPr>
      </w:pPr>
      <w:bookmarkStart w:id="1" w:name="OLE_LINK3"/>
      <w:bookmarkStart w:id="2" w:name="OLE_LINK4"/>
      <w:r w:rsidRPr="00E7787D">
        <w:rPr>
          <w:rFonts w:cs="Arial"/>
          <w:i/>
          <w:spacing w:val="4"/>
        </w:rPr>
        <w:t xml:space="preserve">Referatet er udsendt 11. december 2017 og godkendt 25. december via </w:t>
      </w:r>
      <w:proofErr w:type="spellStart"/>
      <w:r w:rsidRPr="00E7787D">
        <w:rPr>
          <w:rFonts w:cs="Arial"/>
          <w:i/>
          <w:spacing w:val="4"/>
        </w:rPr>
        <w:t>DTUinside</w:t>
      </w:r>
      <w:proofErr w:type="spellEnd"/>
      <w:r w:rsidRPr="00E7787D">
        <w:rPr>
          <w:rFonts w:cs="Arial"/>
          <w:i/>
          <w:spacing w:val="4"/>
        </w:rPr>
        <w:t>.</w:t>
      </w:r>
    </w:p>
    <w:p w:rsidR="00E7787D" w:rsidRPr="00E7787D" w:rsidRDefault="00E7787D" w:rsidP="00E7787D">
      <w:pPr>
        <w:rPr>
          <w:rFonts w:cs="Arial"/>
          <w:b/>
          <w:spacing w:val="4"/>
        </w:rPr>
      </w:pPr>
    </w:p>
    <w:p w:rsidR="00E7787D" w:rsidRPr="00E7787D" w:rsidRDefault="00E7787D" w:rsidP="00E7787D">
      <w:pPr>
        <w:numPr>
          <w:ilvl w:val="0"/>
          <w:numId w:val="13"/>
        </w:numPr>
        <w:spacing w:line="240" w:lineRule="auto"/>
        <w:rPr>
          <w:rFonts w:cs="Arial"/>
          <w:b/>
        </w:rPr>
      </w:pPr>
      <w:r w:rsidRPr="00E7787D">
        <w:rPr>
          <w:rFonts w:cs="Arial"/>
          <w:b/>
        </w:rPr>
        <w:t>Temadrøftelse: E-</w:t>
      </w:r>
      <w:proofErr w:type="spellStart"/>
      <w:r w:rsidRPr="00E7787D">
        <w:rPr>
          <w:rFonts w:cs="Arial"/>
          <w:b/>
        </w:rPr>
        <w:t>learning</w:t>
      </w:r>
      <w:proofErr w:type="spellEnd"/>
    </w:p>
    <w:p w:rsidR="00E7787D" w:rsidRPr="00E7787D" w:rsidRDefault="00E7787D" w:rsidP="00E7787D">
      <w:pPr>
        <w:spacing w:line="240" w:lineRule="auto"/>
        <w:ind w:left="360"/>
        <w:rPr>
          <w:rFonts w:cs="Arial"/>
          <w:b/>
        </w:rPr>
      </w:pPr>
    </w:p>
    <w:p w:rsidR="00E7787D" w:rsidRPr="00E7787D" w:rsidRDefault="00E7787D" w:rsidP="00E7787D">
      <w:pPr>
        <w:numPr>
          <w:ilvl w:val="0"/>
          <w:numId w:val="13"/>
        </w:numPr>
        <w:spacing w:line="276" w:lineRule="auto"/>
        <w:rPr>
          <w:rFonts w:cs="Arial"/>
          <w:b/>
        </w:rPr>
      </w:pPr>
      <w:r w:rsidRPr="00E7787D">
        <w:rPr>
          <w:rFonts w:cs="Arial"/>
          <w:b/>
        </w:rPr>
        <w:t>Professorstillinger – udtalelse om opslag</w:t>
      </w:r>
    </w:p>
    <w:p w:rsidR="00E7787D" w:rsidRDefault="00E7787D" w:rsidP="00E7787D">
      <w:pPr>
        <w:numPr>
          <w:ilvl w:val="0"/>
          <w:numId w:val="14"/>
        </w:numPr>
        <w:spacing w:line="276" w:lineRule="auto"/>
        <w:rPr>
          <w:rFonts w:cs="Arial"/>
          <w:lang w:val="en-US"/>
        </w:rPr>
      </w:pPr>
      <w:r w:rsidRPr="00E7787D">
        <w:rPr>
          <w:rFonts w:cs="Arial"/>
          <w:lang w:val="en-US"/>
        </w:rPr>
        <w:t xml:space="preserve">Professor in Engineering Systems Design </w:t>
      </w:r>
      <w:proofErr w:type="spellStart"/>
      <w:r w:rsidRPr="00E7787D">
        <w:rPr>
          <w:rFonts w:cs="Arial"/>
          <w:lang w:val="en-US"/>
        </w:rPr>
        <w:t>ved</w:t>
      </w:r>
      <w:proofErr w:type="spellEnd"/>
      <w:r w:rsidRPr="00E7787D">
        <w:rPr>
          <w:rFonts w:cs="Arial"/>
          <w:lang w:val="en-US"/>
        </w:rPr>
        <w:t xml:space="preserve"> DTU Management Engineering</w:t>
      </w:r>
    </w:p>
    <w:p w:rsidR="00E7787D" w:rsidRPr="00E7787D" w:rsidRDefault="00E7787D" w:rsidP="00E7787D">
      <w:pPr>
        <w:spacing w:line="276" w:lineRule="auto"/>
        <w:ind w:left="720"/>
        <w:rPr>
          <w:rFonts w:cs="Arial"/>
          <w:i/>
          <w:lang w:val="en-US"/>
        </w:rPr>
      </w:pPr>
      <w:proofErr w:type="spellStart"/>
      <w:r>
        <w:rPr>
          <w:rFonts w:cs="Arial"/>
          <w:i/>
          <w:lang w:val="en-US"/>
        </w:rPr>
        <w:t>Bilag</w:t>
      </w:r>
      <w:proofErr w:type="spellEnd"/>
      <w:r>
        <w:rPr>
          <w:rFonts w:cs="Arial"/>
          <w:i/>
          <w:lang w:val="en-US"/>
        </w:rPr>
        <w:t xml:space="preserve"> AR-897</w:t>
      </w:r>
    </w:p>
    <w:p w:rsidR="00E7787D" w:rsidRPr="00E7787D" w:rsidRDefault="00E7787D" w:rsidP="00E7787D">
      <w:pPr>
        <w:numPr>
          <w:ilvl w:val="0"/>
          <w:numId w:val="14"/>
        </w:numPr>
        <w:spacing w:line="276" w:lineRule="auto"/>
        <w:rPr>
          <w:rFonts w:cs="Arial"/>
          <w:lang w:val="en-US"/>
        </w:rPr>
      </w:pPr>
      <w:r w:rsidRPr="00E7787D">
        <w:rPr>
          <w:rFonts w:cs="Arial"/>
          <w:lang w:val="en-US"/>
        </w:rPr>
        <w:t xml:space="preserve">Professor (with special responsibilities) in Transport Economics </w:t>
      </w:r>
      <w:proofErr w:type="spellStart"/>
      <w:r w:rsidRPr="00E7787D">
        <w:rPr>
          <w:rFonts w:cs="Arial"/>
          <w:lang w:val="en-US"/>
        </w:rPr>
        <w:t>ved</w:t>
      </w:r>
      <w:proofErr w:type="spellEnd"/>
      <w:r w:rsidRPr="00E7787D">
        <w:rPr>
          <w:rFonts w:cs="Arial"/>
          <w:lang w:val="en-US"/>
        </w:rPr>
        <w:t xml:space="preserve"> DTU Management Engineering</w:t>
      </w:r>
      <w:r w:rsidRPr="00E7787D">
        <w:rPr>
          <w:rFonts w:eastAsia="Calibri" w:cs="Arial"/>
          <w:sz w:val="22"/>
          <w:szCs w:val="22"/>
          <w:lang w:val="en-US" w:eastAsia="en-US"/>
        </w:rPr>
        <w:t xml:space="preserve"> </w:t>
      </w:r>
    </w:p>
    <w:p w:rsidR="00E7787D" w:rsidRPr="00E7787D" w:rsidRDefault="00E7787D" w:rsidP="00E7787D">
      <w:pPr>
        <w:spacing w:line="276" w:lineRule="auto"/>
        <w:ind w:left="720"/>
        <w:rPr>
          <w:rFonts w:cs="Arial"/>
          <w:i/>
          <w:lang w:val="en-US"/>
        </w:rPr>
      </w:pPr>
      <w:proofErr w:type="spellStart"/>
      <w:r>
        <w:rPr>
          <w:rFonts w:eastAsia="Calibri" w:cs="Arial"/>
          <w:i/>
          <w:lang w:val="en-US" w:eastAsia="en-US"/>
        </w:rPr>
        <w:t>Bilag</w:t>
      </w:r>
      <w:proofErr w:type="spellEnd"/>
      <w:r>
        <w:rPr>
          <w:rFonts w:eastAsia="Calibri" w:cs="Arial"/>
          <w:i/>
          <w:lang w:val="en-US" w:eastAsia="en-US"/>
        </w:rPr>
        <w:t xml:space="preserve"> AR-898</w:t>
      </w:r>
    </w:p>
    <w:p w:rsidR="00E7787D" w:rsidRPr="00E7787D" w:rsidRDefault="00E7787D" w:rsidP="00E7787D">
      <w:pPr>
        <w:numPr>
          <w:ilvl w:val="0"/>
          <w:numId w:val="14"/>
        </w:numPr>
        <w:spacing w:line="276" w:lineRule="auto"/>
        <w:rPr>
          <w:rFonts w:cs="Arial"/>
          <w:lang w:val="en-US"/>
        </w:rPr>
      </w:pPr>
      <w:r w:rsidRPr="00E7787D">
        <w:rPr>
          <w:rFonts w:eastAsia="Calibri" w:cs="Arial"/>
          <w:lang w:val="en-US" w:eastAsia="en-US"/>
        </w:rPr>
        <w:t xml:space="preserve">Professor MSO </w:t>
      </w:r>
      <w:proofErr w:type="spellStart"/>
      <w:r w:rsidRPr="00E7787D">
        <w:rPr>
          <w:rFonts w:eastAsia="Calibri" w:cs="Arial"/>
          <w:lang w:val="en-US" w:eastAsia="en-US"/>
        </w:rPr>
        <w:t>i</w:t>
      </w:r>
      <w:proofErr w:type="spellEnd"/>
      <w:r w:rsidRPr="00E7787D">
        <w:rPr>
          <w:rFonts w:eastAsia="Calibri" w:cs="Arial"/>
          <w:lang w:val="en-US" w:eastAsia="en-US"/>
        </w:rPr>
        <w:t xml:space="preserve"> Host-Microbiota Interactions and Systems Immunology </w:t>
      </w:r>
      <w:proofErr w:type="spellStart"/>
      <w:r w:rsidRPr="00E7787D">
        <w:rPr>
          <w:rFonts w:eastAsia="Calibri" w:cs="Arial"/>
          <w:lang w:val="en-US" w:eastAsia="en-US"/>
        </w:rPr>
        <w:t>ved</w:t>
      </w:r>
      <w:proofErr w:type="spellEnd"/>
      <w:r w:rsidRPr="00E7787D">
        <w:rPr>
          <w:rFonts w:eastAsia="Calibri" w:cs="Arial"/>
          <w:lang w:val="en-US" w:eastAsia="en-US"/>
        </w:rPr>
        <w:t xml:space="preserve"> DTU Bioengineering</w:t>
      </w:r>
    </w:p>
    <w:p w:rsidR="00E7787D" w:rsidRPr="00E7787D" w:rsidRDefault="00E7787D" w:rsidP="00E7787D">
      <w:pPr>
        <w:spacing w:line="276" w:lineRule="auto"/>
        <w:ind w:left="720"/>
        <w:rPr>
          <w:rFonts w:cs="Arial"/>
          <w:i/>
          <w:lang w:val="en-US"/>
        </w:rPr>
      </w:pPr>
      <w:proofErr w:type="spellStart"/>
      <w:r>
        <w:rPr>
          <w:rFonts w:eastAsia="Calibri" w:cs="Arial"/>
          <w:i/>
          <w:lang w:val="en-US" w:eastAsia="en-US"/>
        </w:rPr>
        <w:t>Bilag</w:t>
      </w:r>
      <w:proofErr w:type="spellEnd"/>
      <w:r>
        <w:rPr>
          <w:rFonts w:eastAsia="Calibri" w:cs="Arial"/>
          <w:i/>
          <w:lang w:val="en-US" w:eastAsia="en-US"/>
        </w:rPr>
        <w:t xml:space="preserve"> AR-990</w:t>
      </w:r>
    </w:p>
    <w:p w:rsidR="00E7787D" w:rsidRPr="00E7787D" w:rsidRDefault="00E7787D" w:rsidP="00E7787D">
      <w:pPr>
        <w:numPr>
          <w:ilvl w:val="0"/>
          <w:numId w:val="14"/>
        </w:numPr>
        <w:spacing w:line="276" w:lineRule="auto"/>
        <w:rPr>
          <w:rFonts w:cs="Arial"/>
          <w:lang w:val="en-US"/>
        </w:rPr>
      </w:pPr>
      <w:r w:rsidRPr="00E7787D">
        <w:rPr>
          <w:rFonts w:eastAsia="Calibri" w:cs="Arial"/>
          <w:lang w:val="en-US" w:eastAsia="en-US"/>
        </w:rPr>
        <w:t xml:space="preserve">Professor </w:t>
      </w:r>
      <w:proofErr w:type="spellStart"/>
      <w:r w:rsidRPr="00E7787D">
        <w:rPr>
          <w:rFonts w:eastAsia="Calibri" w:cs="Arial"/>
          <w:lang w:val="en-US" w:eastAsia="en-US"/>
        </w:rPr>
        <w:t>i</w:t>
      </w:r>
      <w:proofErr w:type="spellEnd"/>
      <w:r w:rsidRPr="00E7787D">
        <w:rPr>
          <w:rFonts w:eastAsia="Calibri" w:cs="Arial"/>
          <w:lang w:val="en-US" w:eastAsia="en-US"/>
        </w:rPr>
        <w:t xml:space="preserve"> Microwave Remote Sensing Systems </w:t>
      </w:r>
      <w:proofErr w:type="spellStart"/>
      <w:r w:rsidRPr="00E7787D">
        <w:rPr>
          <w:rFonts w:eastAsia="Calibri" w:cs="Arial"/>
          <w:lang w:val="en-US" w:eastAsia="en-US"/>
        </w:rPr>
        <w:t>ved</w:t>
      </w:r>
      <w:proofErr w:type="spellEnd"/>
      <w:r w:rsidRPr="00E7787D">
        <w:rPr>
          <w:rFonts w:eastAsia="Calibri" w:cs="Arial"/>
          <w:lang w:val="en-US" w:eastAsia="en-US"/>
        </w:rPr>
        <w:t xml:space="preserve"> DTU Space</w:t>
      </w:r>
    </w:p>
    <w:p w:rsidR="00E7787D" w:rsidRPr="00E7787D" w:rsidRDefault="00E7787D" w:rsidP="00E7787D">
      <w:pPr>
        <w:ind w:left="720"/>
        <w:rPr>
          <w:rFonts w:cs="Arial"/>
          <w:i/>
          <w:lang w:val="en-US"/>
        </w:rPr>
      </w:pPr>
      <w:proofErr w:type="spellStart"/>
      <w:r>
        <w:rPr>
          <w:rFonts w:cs="Arial"/>
          <w:i/>
          <w:lang w:val="en-US"/>
        </w:rPr>
        <w:t>Bilag</w:t>
      </w:r>
      <w:proofErr w:type="spellEnd"/>
      <w:r>
        <w:rPr>
          <w:rFonts w:cs="Arial"/>
          <w:i/>
          <w:lang w:val="en-US"/>
        </w:rPr>
        <w:t xml:space="preserve"> AR-891</w:t>
      </w:r>
    </w:p>
    <w:p w:rsidR="00E7787D" w:rsidRPr="00E7787D" w:rsidRDefault="00E7787D" w:rsidP="00E7787D">
      <w:pPr>
        <w:rPr>
          <w:rFonts w:cs="Arial"/>
          <w:b/>
          <w:lang w:val="en-US"/>
        </w:rPr>
      </w:pPr>
    </w:p>
    <w:p w:rsidR="00E7787D" w:rsidRPr="00E7787D" w:rsidRDefault="00E7787D" w:rsidP="00E7787D">
      <w:pPr>
        <w:numPr>
          <w:ilvl w:val="0"/>
          <w:numId w:val="13"/>
        </w:numPr>
        <w:rPr>
          <w:rFonts w:cs="Arial"/>
          <w:b/>
          <w:spacing w:val="4"/>
        </w:rPr>
      </w:pPr>
      <w:proofErr w:type="spellStart"/>
      <w:r w:rsidRPr="00E7787D">
        <w:rPr>
          <w:rFonts w:cs="Arial"/>
          <w:b/>
          <w:spacing w:val="4"/>
        </w:rPr>
        <w:t>Professorstilllinger</w:t>
      </w:r>
      <w:proofErr w:type="spellEnd"/>
      <w:r w:rsidRPr="00E7787D">
        <w:rPr>
          <w:rFonts w:cs="Arial"/>
          <w:b/>
          <w:spacing w:val="4"/>
        </w:rPr>
        <w:t xml:space="preserve"> – orientering om bedømmelsesudvalg – Personsager / Fortroligt</w:t>
      </w:r>
    </w:p>
    <w:p w:rsidR="00E7787D" w:rsidRPr="00E7787D" w:rsidRDefault="00E7787D" w:rsidP="00E7787D">
      <w:pPr>
        <w:numPr>
          <w:ilvl w:val="1"/>
          <w:numId w:val="13"/>
        </w:numPr>
        <w:rPr>
          <w:rFonts w:cs="Arial"/>
          <w:b/>
          <w:spacing w:val="4"/>
        </w:rPr>
      </w:pPr>
      <w:r w:rsidRPr="00E7787D">
        <w:rPr>
          <w:rFonts w:cs="Arial"/>
          <w:b/>
          <w:spacing w:val="4"/>
        </w:rPr>
        <w:t>Godkendte bedømmelsesudvalg</w:t>
      </w:r>
    </w:p>
    <w:p w:rsidR="00E7787D" w:rsidRPr="00E7787D" w:rsidRDefault="00E7787D" w:rsidP="00E7787D">
      <w:pPr>
        <w:ind w:left="709"/>
        <w:rPr>
          <w:rFonts w:cs="Arial"/>
          <w:b/>
          <w:spacing w:val="4"/>
        </w:rPr>
      </w:pPr>
      <w:r w:rsidRPr="00E7787D">
        <w:rPr>
          <w:rFonts w:cs="Arial"/>
          <w:i/>
          <w:spacing w:val="4"/>
        </w:rPr>
        <w:t>*Bilag AR-</w:t>
      </w:r>
      <w:r>
        <w:rPr>
          <w:rFonts w:cs="Arial"/>
          <w:i/>
          <w:spacing w:val="4"/>
        </w:rPr>
        <w:t>892</w:t>
      </w:r>
      <w:r w:rsidRPr="00E7787D">
        <w:rPr>
          <w:rFonts w:cs="Arial"/>
          <w:spacing w:val="4"/>
        </w:rPr>
        <w:t xml:space="preserve"> (Oversigt over godkendte bedømmelsesudvalg)</w:t>
      </w:r>
    </w:p>
    <w:p w:rsidR="00E7787D" w:rsidRPr="00E7787D" w:rsidRDefault="00E7787D" w:rsidP="00E7787D">
      <w:pPr>
        <w:rPr>
          <w:rFonts w:cs="Arial"/>
          <w:b/>
          <w:spacing w:val="4"/>
        </w:rPr>
      </w:pPr>
    </w:p>
    <w:bookmarkEnd w:id="1"/>
    <w:bookmarkEnd w:id="2"/>
    <w:p w:rsidR="00E7787D" w:rsidRPr="00E7787D" w:rsidRDefault="00E7787D" w:rsidP="00E7787D">
      <w:pPr>
        <w:numPr>
          <w:ilvl w:val="0"/>
          <w:numId w:val="13"/>
        </w:numPr>
        <w:rPr>
          <w:rFonts w:cs="Arial"/>
          <w:b/>
          <w:spacing w:val="4"/>
        </w:rPr>
      </w:pPr>
      <w:r w:rsidRPr="00E7787D">
        <w:rPr>
          <w:rFonts w:cs="Arial"/>
          <w:b/>
          <w:spacing w:val="4"/>
        </w:rPr>
        <w:t>Adjungerede Professorer/lektorer – Personsager / Fortroligt</w:t>
      </w:r>
    </w:p>
    <w:p w:rsidR="00E7787D" w:rsidRPr="00E7787D" w:rsidRDefault="00E7787D" w:rsidP="00E7787D">
      <w:pPr>
        <w:ind w:left="360"/>
        <w:rPr>
          <w:rFonts w:cs="Arial"/>
          <w:spacing w:val="4"/>
        </w:rPr>
      </w:pPr>
      <w:r w:rsidRPr="00E7787D">
        <w:rPr>
          <w:rFonts w:cs="Arial"/>
          <w:spacing w:val="4"/>
        </w:rPr>
        <w:t xml:space="preserve">AR indstiller til rektor </w:t>
      </w:r>
    </w:p>
    <w:p w:rsidR="00E7787D" w:rsidRPr="00E7787D" w:rsidRDefault="00E7787D" w:rsidP="00E7787D">
      <w:pPr>
        <w:numPr>
          <w:ilvl w:val="1"/>
          <w:numId w:val="13"/>
        </w:numPr>
        <w:rPr>
          <w:rFonts w:cs="Arial"/>
          <w:b/>
          <w:spacing w:val="4"/>
        </w:rPr>
      </w:pPr>
      <w:r w:rsidRPr="00E7787D">
        <w:rPr>
          <w:rFonts w:cs="Arial"/>
          <w:b/>
          <w:spacing w:val="4"/>
        </w:rPr>
        <w:t>Forslag til forlængelse af adjungeret professor</w:t>
      </w:r>
    </w:p>
    <w:p w:rsidR="00E7787D" w:rsidRPr="00E7787D" w:rsidRDefault="00E7787D" w:rsidP="00E7787D">
      <w:pPr>
        <w:ind w:left="709"/>
        <w:rPr>
          <w:rFonts w:cs="Arial"/>
          <w:spacing w:val="4"/>
        </w:rPr>
      </w:pPr>
      <w:r w:rsidRPr="00E7787D">
        <w:rPr>
          <w:rFonts w:cs="Arial"/>
          <w:i/>
          <w:spacing w:val="4"/>
        </w:rPr>
        <w:t>*Bilag AR-</w:t>
      </w:r>
      <w:r>
        <w:rPr>
          <w:rFonts w:cs="Arial"/>
          <w:i/>
          <w:spacing w:val="4"/>
        </w:rPr>
        <w:t>893</w:t>
      </w:r>
    </w:p>
    <w:p w:rsidR="00E7787D" w:rsidRPr="00E7787D" w:rsidRDefault="00E7787D" w:rsidP="00E7787D">
      <w:pPr>
        <w:numPr>
          <w:ilvl w:val="1"/>
          <w:numId w:val="13"/>
        </w:numPr>
        <w:rPr>
          <w:rFonts w:cs="Arial"/>
          <w:b/>
          <w:spacing w:val="4"/>
        </w:rPr>
      </w:pPr>
      <w:r w:rsidRPr="00E7787D">
        <w:rPr>
          <w:rFonts w:cs="Arial"/>
          <w:b/>
          <w:spacing w:val="4"/>
        </w:rPr>
        <w:lastRenderedPageBreak/>
        <w:t>Indstilling fra bedømmelsesudvalg</w:t>
      </w:r>
    </w:p>
    <w:p w:rsidR="00E7787D" w:rsidRDefault="00E7787D" w:rsidP="00E7787D">
      <w:pPr>
        <w:ind w:firstLine="709"/>
        <w:rPr>
          <w:rFonts w:cs="Arial"/>
          <w:i/>
          <w:spacing w:val="4"/>
        </w:rPr>
      </w:pPr>
      <w:r w:rsidRPr="00E7787D">
        <w:rPr>
          <w:rFonts w:cs="Arial"/>
          <w:i/>
          <w:spacing w:val="4"/>
        </w:rPr>
        <w:t>*Bilag AR-</w:t>
      </w:r>
      <w:r>
        <w:rPr>
          <w:rFonts w:cs="Arial"/>
          <w:i/>
          <w:spacing w:val="4"/>
        </w:rPr>
        <w:t>894</w:t>
      </w:r>
      <w:r w:rsidRPr="00E7787D">
        <w:rPr>
          <w:rFonts w:cs="Arial"/>
          <w:i/>
          <w:spacing w:val="4"/>
        </w:rPr>
        <w:t xml:space="preserve"> </w:t>
      </w:r>
      <w:bookmarkStart w:id="3" w:name="_GoBack"/>
      <w:bookmarkEnd w:id="3"/>
      <w:r w:rsidR="00CE4ADC">
        <w:rPr>
          <w:rFonts w:cs="Arial"/>
          <w:i/>
          <w:spacing w:val="4"/>
        </w:rPr>
        <w:t xml:space="preserve">*Bilag AR-895 </w:t>
      </w:r>
    </w:p>
    <w:p w:rsidR="00B51CD6" w:rsidRPr="00E7787D" w:rsidRDefault="00B51CD6" w:rsidP="00E7787D">
      <w:pPr>
        <w:ind w:firstLine="709"/>
        <w:rPr>
          <w:rFonts w:cs="Arial"/>
          <w:i/>
          <w:spacing w:val="4"/>
        </w:rPr>
      </w:pPr>
    </w:p>
    <w:p w:rsidR="00E7787D" w:rsidRPr="00E7787D" w:rsidRDefault="00E7787D" w:rsidP="00E7787D">
      <w:pPr>
        <w:numPr>
          <w:ilvl w:val="0"/>
          <w:numId w:val="13"/>
        </w:numPr>
        <w:rPr>
          <w:rFonts w:cs="Arial"/>
          <w:b/>
          <w:spacing w:val="4"/>
        </w:rPr>
      </w:pPr>
      <w:r w:rsidRPr="00E7787D">
        <w:rPr>
          <w:rFonts w:cs="Arial"/>
          <w:b/>
          <w:spacing w:val="4"/>
        </w:rPr>
        <w:t>Doktorsager – Personsager / Fortroligt</w:t>
      </w:r>
    </w:p>
    <w:p w:rsidR="00E7787D" w:rsidRDefault="00E7787D" w:rsidP="00E7787D">
      <w:pPr>
        <w:numPr>
          <w:ilvl w:val="1"/>
          <w:numId w:val="13"/>
        </w:numPr>
        <w:rPr>
          <w:rFonts w:cs="Arial"/>
          <w:b/>
          <w:spacing w:val="4"/>
        </w:rPr>
      </w:pPr>
      <w:r w:rsidRPr="00E7787D">
        <w:rPr>
          <w:rFonts w:cs="Arial"/>
          <w:b/>
          <w:spacing w:val="4"/>
        </w:rPr>
        <w:t xml:space="preserve">Indstilling fra bedømmelsesudvalg </w:t>
      </w:r>
      <w:r w:rsidR="00B51CD6">
        <w:rPr>
          <w:rFonts w:cs="Arial"/>
          <w:b/>
          <w:spacing w:val="4"/>
        </w:rPr>
        <w:t xml:space="preserve">om antagelse </w:t>
      </w:r>
      <w:r w:rsidRPr="00E7787D">
        <w:rPr>
          <w:rFonts w:cs="Arial"/>
          <w:b/>
          <w:spacing w:val="4"/>
        </w:rPr>
        <w:t>til forsvar</w:t>
      </w:r>
    </w:p>
    <w:p w:rsidR="00B51CD6" w:rsidRPr="00B51CD6" w:rsidRDefault="00B51CD6" w:rsidP="00B51CD6">
      <w:pPr>
        <w:ind w:left="680"/>
        <w:rPr>
          <w:rFonts w:cs="Arial"/>
          <w:i/>
          <w:spacing w:val="4"/>
        </w:rPr>
      </w:pPr>
      <w:r>
        <w:rPr>
          <w:rFonts w:cs="Arial"/>
          <w:i/>
          <w:spacing w:val="4"/>
        </w:rPr>
        <w:t>*Bilag AR-</w:t>
      </w:r>
      <w:r w:rsidR="00E22B79">
        <w:rPr>
          <w:rFonts w:cs="Arial"/>
          <w:i/>
          <w:spacing w:val="4"/>
        </w:rPr>
        <w:t>894</w:t>
      </w:r>
    </w:p>
    <w:p w:rsidR="00B51CD6" w:rsidRPr="00E7787D" w:rsidRDefault="00B51CD6" w:rsidP="00E7787D">
      <w:pPr>
        <w:numPr>
          <w:ilvl w:val="1"/>
          <w:numId w:val="13"/>
        </w:numPr>
        <w:rPr>
          <w:rFonts w:cs="Arial"/>
          <w:b/>
          <w:spacing w:val="4"/>
        </w:rPr>
      </w:pPr>
      <w:r>
        <w:rPr>
          <w:rFonts w:cs="Arial"/>
          <w:b/>
          <w:spacing w:val="4"/>
        </w:rPr>
        <w:t xml:space="preserve">Indstilling om tildeling af doktorgrad </w:t>
      </w:r>
    </w:p>
    <w:p w:rsidR="00B51CD6" w:rsidRDefault="00E7787D" w:rsidP="00B51CD6">
      <w:pPr>
        <w:ind w:left="680"/>
        <w:rPr>
          <w:rFonts w:cs="Arial"/>
          <w:i/>
          <w:spacing w:val="4"/>
        </w:rPr>
      </w:pPr>
      <w:r w:rsidRPr="00E7787D">
        <w:rPr>
          <w:rFonts w:cs="Arial"/>
          <w:i/>
          <w:spacing w:val="4"/>
        </w:rPr>
        <w:t>*Bilag AR-</w:t>
      </w:r>
      <w:r w:rsidR="00E22B79">
        <w:rPr>
          <w:rFonts w:cs="Arial"/>
          <w:i/>
          <w:spacing w:val="4"/>
        </w:rPr>
        <w:t>895</w:t>
      </w:r>
    </w:p>
    <w:p w:rsidR="00E22B79" w:rsidRPr="00E7787D" w:rsidRDefault="00E22B79" w:rsidP="00B51CD6">
      <w:pPr>
        <w:ind w:left="680"/>
        <w:rPr>
          <w:rFonts w:cs="Arial"/>
          <w:i/>
          <w:spacing w:val="4"/>
        </w:rPr>
      </w:pPr>
      <w:r>
        <w:rPr>
          <w:rFonts w:cs="Arial"/>
          <w:i/>
          <w:spacing w:val="4"/>
        </w:rPr>
        <w:t>*Bilag AR-896</w:t>
      </w:r>
    </w:p>
    <w:p w:rsidR="00E7787D" w:rsidRPr="00E7787D" w:rsidRDefault="00E7787D" w:rsidP="00E7787D">
      <w:pPr>
        <w:ind w:left="680"/>
        <w:rPr>
          <w:rFonts w:cs="Arial"/>
          <w:b/>
          <w:spacing w:val="4"/>
        </w:rPr>
      </w:pPr>
    </w:p>
    <w:p w:rsidR="00AF6112" w:rsidRPr="00AF6112" w:rsidRDefault="00E7787D" w:rsidP="00AF6112">
      <w:pPr>
        <w:numPr>
          <w:ilvl w:val="0"/>
          <w:numId w:val="13"/>
        </w:numPr>
        <w:rPr>
          <w:rFonts w:cs="Arial"/>
          <w:b/>
          <w:spacing w:val="4"/>
        </w:rPr>
      </w:pPr>
      <w:r w:rsidRPr="00E7787D">
        <w:rPr>
          <w:rFonts w:cs="Arial"/>
          <w:b/>
          <w:spacing w:val="4"/>
        </w:rPr>
        <w:t>Æresdoktor 2018 – Personsager/Fortroligt</w:t>
      </w:r>
    </w:p>
    <w:p w:rsidR="00AF6112" w:rsidRDefault="00AF6112" w:rsidP="00862676">
      <w:pPr>
        <w:pStyle w:val="ListParagraph"/>
        <w:numPr>
          <w:ilvl w:val="1"/>
          <w:numId w:val="13"/>
        </w:numPr>
        <w:rPr>
          <w:rFonts w:cs="Arial"/>
          <w:b/>
          <w:spacing w:val="4"/>
        </w:rPr>
      </w:pPr>
      <w:r>
        <w:rPr>
          <w:rFonts w:cs="Arial"/>
          <w:b/>
          <w:spacing w:val="4"/>
        </w:rPr>
        <w:t>Sagsfremstilling</w:t>
      </w:r>
    </w:p>
    <w:p w:rsidR="00AF6112" w:rsidRPr="00AF6112" w:rsidRDefault="00AF6112" w:rsidP="00AF6112">
      <w:pPr>
        <w:pStyle w:val="ListParagraph"/>
        <w:ind w:left="680"/>
        <w:rPr>
          <w:rFonts w:cs="Arial"/>
          <w:i/>
          <w:spacing w:val="4"/>
        </w:rPr>
      </w:pPr>
      <w:r>
        <w:rPr>
          <w:rFonts w:cs="Arial"/>
          <w:i/>
          <w:spacing w:val="4"/>
        </w:rPr>
        <w:t>*Bilag 897</w:t>
      </w:r>
    </w:p>
    <w:p w:rsidR="00862676" w:rsidRDefault="00862676" w:rsidP="00862676">
      <w:pPr>
        <w:pStyle w:val="ListParagraph"/>
        <w:numPr>
          <w:ilvl w:val="1"/>
          <w:numId w:val="13"/>
        </w:numPr>
        <w:rPr>
          <w:rFonts w:cs="Arial"/>
          <w:b/>
          <w:spacing w:val="4"/>
        </w:rPr>
      </w:pPr>
      <w:r>
        <w:rPr>
          <w:rFonts w:cs="Arial"/>
          <w:b/>
          <w:spacing w:val="4"/>
        </w:rPr>
        <w:t>Indstilling fra bedømmelsesudvalg</w:t>
      </w:r>
    </w:p>
    <w:p w:rsidR="00AF6112" w:rsidRPr="00AF6112" w:rsidRDefault="00AF6112" w:rsidP="00AF6112">
      <w:pPr>
        <w:pStyle w:val="ListParagraph"/>
        <w:ind w:left="680"/>
        <w:rPr>
          <w:rFonts w:cs="Arial"/>
          <w:i/>
          <w:spacing w:val="4"/>
        </w:rPr>
      </w:pPr>
      <w:r>
        <w:rPr>
          <w:rFonts w:cs="Arial"/>
          <w:i/>
          <w:spacing w:val="4"/>
        </w:rPr>
        <w:t xml:space="preserve">*Bilag AR-898 </w:t>
      </w:r>
    </w:p>
    <w:p w:rsidR="00E7787D" w:rsidRPr="00E7787D" w:rsidRDefault="00E7787D" w:rsidP="00E7787D">
      <w:pPr>
        <w:ind w:left="360"/>
        <w:rPr>
          <w:rFonts w:cs="Arial"/>
          <w:b/>
          <w:spacing w:val="4"/>
        </w:rPr>
      </w:pPr>
    </w:p>
    <w:p w:rsidR="00E7787D" w:rsidRPr="00E7787D" w:rsidRDefault="00E7787D" w:rsidP="00E7787D">
      <w:pPr>
        <w:numPr>
          <w:ilvl w:val="0"/>
          <w:numId w:val="13"/>
        </w:numPr>
        <w:rPr>
          <w:rFonts w:cs="Arial"/>
          <w:b/>
          <w:spacing w:val="4"/>
        </w:rPr>
      </w:pPr>
      <w:r w:rsidRPr="00E7787D">
        <w:rPr>
          <w:rFonts w:cs="Arial"/>
          <w:b/>
          <w:spacing w:val="4"/>
        </w:rPr>
        <w:t>Rektors generelle orientering om aktuelle sager</w:t>
      </w:r>
      <w:r w:rsidRPr="00E7787D">
        <w:rPr>
          <w:rFonts w:cs="Arial"/>
          <w:b/>
          <w:spacing w:val="4"/>
        </w:rPr>
        <w:br/>
      </w:r>
      <w:r w:rsidRPr="00E7787D">
        <w:rPr>
          <w:rFonts w:cs="Arial"/>
          <w:i/>
          <w:spacing w:val="4"/>
        </w:rPr>
        <w:t>Herunder opfølgninger - Fast punkt.</w:t>
      </w:r>
    </w:p>
    <w:p w:rsidR="00E7787D" w:rsidRPr="00E7787D" w:rsidRDefault="00E7787D" w:rsidP="00E7787D">
      <w:pPr>
        <w:rPr>
          <w:rFonts w:cs="Arial"/>
          <w:b/>
        </w:rPr>
      </w:pPr>
    </w:p>
    <w:p w:rsidR="00E7787D" w:rsidRPr="00E7787D" w:rsidRDefault="00E7787D" w:rsidP="00E7787D">
      <w:pPr>
        <w:numPr>
          <w:ilvl w:val="0"/>
          <w:numId w:val="13"/>
        </w:numPr>
        <w:rPr>
          <w:rFonts w:cs="Arial"/>
          <w:bCs/>
          <w:spacing w:val="4"/>
        </w:rPr>
      </w:pPr>
      <w:r w:rsidRPr="00E7787D">
        <w:rPr>
          <w:rFonts w:cs="Arial"/>
          <w:b/>
          <w:spacing w:val="4"/>
        </w:rPr>
        <w:t>Meddelelser</w:t>
      </w:r>
    </w:p>
    <w:p w:rsidR="00E7787D" w:rsidRPr="00E7787D" w:rsidRDefault="00E7787D" w:rsidP="00E7787D">
      <w:pPr>
        <w:numPr>
          <w:ilvl w:val="1"/>
          <w:numId w:val="13"/>
        </w:numPr>
        <w:ind w:hanging="396"/>
        <w:rPr>
          <w:rFonts w:cs="Arial"/>
          <w:bCs/>
          <w:spacing w:val="4"/>
        </w:rPr>
      </w:pPr>
      <w:r w:rsidRPr="00E7787D">
        <w:rPr>
          <w:rFonts w:cs="Arial"/>
          <w:b/>
          <w:bCs/>
          <w:spacing w:val="4"/>
        </w:rPr>
        <w:t xml:space="preserve">Nye professorer </w:t>
      </w:r>
      <w:r w:rsidRPr="00E7787D">
        <w:rPr>
          <w:rFonts w:cs="Arial"/>
          <w:bCs/>
          <w:spacing w:val="4"/>
        </w:rPr>
        <w:t>(Der er udnævnt siden sidste møde)</w:t>
      </w:r>
    </w:p>
    <w:p w:rsidR="00E7787D" w:rsidRPr="00E7787D" w:rsidRDefault="00E7787D" w:rsidP="00E7787D">
      <w:pPr>
        <w:autoSpaceDE w:val="0"/>
        <w:autoSpaceDN w:val="0"/>
        <w:adjustRightInd w:val="0"/>
        <w:ind w:firstLine="680"/>
        <w:rPr>
          <w:rFonts w:cs="Arial"/>
          <w:i/>
        </w:rPr>
      </w:pPr>
      <w:r w:rsidRPr="00E7787D">
        <w:rPr>
          <w:rFonts w:cs="Arial"/>
          <w:i/>
        </w:rPr>
        <w:t>*Bilag AR-</w:t>
      </w:r>
      <w:r w:rsidR="006C5F34">
        <w:rPr>
          <w:rFonts w:cs="Arial"/>
          <w:i/>
        </w:rPr>
        <w:t>899</w:t>
      </w:r>
    </w:p>
    <w:p w:rsidR="00E7787D" w:rsidRPr="00E7787D" w:rsidRDefault="00E7787D" w:rsidP="00E7787D">
      <w:pPr>
        <w:numPr>
          <w:ilvl w:val="1"/>
          <w:numId w:val="13"/>
        </w:numPr>
        <w:ind w:hanging="396"/>
        <w:rPr>
          <w:rFonts w:cs="Arial"/>
          <w:bCs/>
          <w:spacing w:val="4"/>
        </w:rPr>
      </w:pPr>
      <w:r w:rsidRPr="00E7787D">
        <w:rPr>
          <w:rFonts w:cs="Arial"/>
          <w:b/>
          <w:bCs/>
          <w:spacing w:val="4"/>
        </w:rPr>
        <w:t xml:space="preserve">Kommende møder </w:t>
      </w:r>
    </w:p>
    <w:p w:rsidR="00E7787D" w:rsidRPr="00E7787D" w:rsidRDefault="00E7787D" w:rsidP="00E7787D">
      <w:pPr>
        <w:ind w:left="680"/>
        <w:rPr>
          <w:rFonts w:cs="Arial"/>
          <w:bCs/>
          <w:i/>
          <w:spacing w:val="4"/>
        </w:rPr>
      </w:pPr>
      <w:r w:rsidRPr="00E7787D">
        <w:rPr>
          <w:rFonts w:cs="Arial"/>
          <w:bCs/>
          <w:i/>
          <w:spacing w:val="4"/>
        </w:rPr>
        <w:t>Bilag AR-</w:t>
      </w:r>
      <w:r w:rsidR="006C5F34">
        <w:rPr>
          <w:rFonts w:cs="Arial"/>
          <w:bCs/>
          <w:i/>
          <w:spacing w:val="4"/>
        </w:rPr>
        <w:t>900</w:t>
      </w:r>
    </w:p>
    <w:p w:rsidR="00E7787D" w:rsidRPr="00E7787D" w:rsidRDefault="00E7787D" w:rsidP="00E7787D">
      <w:pPr>
        <w:rPr>
          <w:rFonts w:cs="Arial"/>
        </w:rPr>
      </w:pPr>
    </w:p>
    <w:p w:rsidR="00E7787D" w:rsidRPr="00E7787D" w:rsidRDefault="00E7787D" w:rsidP="00E7787D">
      <w:pPr>
        <w:numPr>
          <w:ilvl w:val="0"/>
          <w:numId w:val="13"/>
        </w:numPr>
        <w:rPr>
          <w:rFonts w:cs="Arial"/>
          <w:bCs/>
          <w:spacing w:val="4"/>
        </w:rPr>
      </w:pPr>
      <w:r w:rsidRPr="00E7787D">
        <w:rPr>
          <w:rFonts w:cs="Arial"/>
          <w:b/>
          <w:spacing w:val="4"/>
        </w:rPr>
        <w:t>Eventuelt</w:t>
      </w:r>
    </w:p>
    <w:p w:rsidR="00E7787D" w:rsidRPr="00E7787D" w:rsidRDefault="00E7787D" w:rsidP="00E7787D">
      <w:pPr>
        <w:ind w:firstLine="360"/>
        <w:rPr>
          <w:rFonts w:cs="Arial"/>
          <w:bCs/>
          <w:spacing w:val="4"/>
        </w:rPr>
      </w:pPr>
      <w:r w:rsidRPr="00E7787D">
        <w:rPr>
          <w:rFonts w:cs="Arial"/>
          <w:bCs/>
          <w:spacing w:val="4"/>
        </w:rPr>
        <w:t xml:space="preserve">Herunder forslag til temadrøftelser på næste møde </w:t>
      </w:r>
    </w:p>
    <w:p w:rsidR="00E7787D" w:rsidRPr="00E7787D" w:rsidRDefault="00E7787D" w:rsidP="00E7787D">
      <w:pPr>
        <w:ind w:firstLine="360"/>
        <w:rPr>
          <w:rFonts w:cs="Arial"/>
          <w:bCs/>
          <w:i/>
          <w:spacing w:val="4"/>
        </w:rPr>
      </w:pPr>
      <w:r w:rsidRPr="00E7787D">
        <w:rPr>
          <w:rFonts w:cs="Arial"/>
          <w:bCs/>
          <w:i/>
          <w:spacing w:val="4"/>
        </w:rPr>
        <w:t>Bilag AR-</w:t>
      </w:r>
      <w:r w:rsidR="006C5F34">
        <w:rPr>
          <w:rFonts w:cs="Arial"/>
          <w:bCs/>
          <w:i/>
          <w:spacing w:val="4"/>
        </w:rPr>
        <w:t>901</w:t>
      </w:r>
    </w:p>
    <w:p w:rsidR="00E7787D" w:rsidRPr="00E7787D" w:rsidRDefault="00E7787D" w:rsidP="00E7787D">
      <w:pPr>
        <w:rPr>
          <w:rFonts w:cs="Arial"/>
        </w:rPr>
      </w:pPr>
    </w:p>
    <w:p w:rsidR="00E7787D" w:rsidRPr="00E7787D" w:rsidRDefault="00E7787D" w:rsidP="00E7787D">
      <w:pPr>
        <w:rPr>
          <w:rFonts w:cs="Arial"/>
        </w:rPr>
      </w:pPr>
      <w:r w:rsidRPr="00E7787D">
        <w:rPr>
          <w:rFonts w:cs="Arial"/>
        </w:rPr>
        <w:t>Med venlig hilsen</w:t>
      </w:r>
    </w:p>
    <w:p w:rsidR="00E7787D" w:rsidRPr="00E7787D" w:rsidRDefault="00E7787D" w:rsidP="00E7787D">
      <w:pPr>
        <w:rPr>
          <w:rFonts w:cs="Arial"/>
        </w:rPr>
      </w:pPr>
      <w:r w:rsidRPr="00E7787D">
        <w:rPr>
          <w:rFonts w:cs="Arial"/>
        </w:rPr>
        <w:t>Lisa Maria Hansen</w:t>
      </w:r>
    </w:p>
    <w:p w:rsidR="0083311A" w:rsidRPr="00E7787D" w:rsidRDefault="0083311A" w:rsidP="00E7787D"/>
    <w:sectPr w:rsidR="0083311A" w:rsidRPr="00E7787D" w:rsidSect="00AD004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40" w:right="1418" w:bottom="2041" w:left="1418" w:header="709" w:footer="1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112" w:rsidRDefault="00AF6112">
      <w:r>
        <w:separator/>
      </w:r>
    </w:p>
  </w:endnote>
  <w:endnote w:type="continuationSeparator" w:id="0">
    <w:p w:rsidR="00AF6112" w:rsidRDefault="00AF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112" w:rsidRDefault="00AF6112" w:rsidP="00333220">
    <w:pPr>
      <w:pStyle w:val="Template-FortroligtInternt"/>
      <w:jc w:val="center"/>
    </w:pPr>
    <w:bookmarkStart w:id="5" w:name="SD_USR_Classification_N2"/>
    <w:bookmarkEnd w:id="5"/>
  </w:p>
  <w:p w:rsidR="00AF6112" w:rsidRDefault="00AF611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F0BAF2" wp14:editId="504082B8">
              <wp:simplePos x="0" y="0"/>
              <wp:positionH relativeFrom="page">
                <wp:posOffset>6293485</wp:posOffset>
              </wp:positionH>
              <wp:positionV relativeFrom="page">
                <wp:posOffset>9803765</wp:posOffset>
              </wp:positionV>
              <wp:extent cx="374015" cy="321945"/>
              <wp:effectExtent l="0" t="254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015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112" w:rsidRPr="00A241FB" w:rsidRDefault="00AF6112" w:rsidP="00A241FB">
                          <w:pPr>
                            <w:jc w:val="right"/>
                          </w:pPr>
                          <w:r w:rsidRPr="00A241FB">
                            <w:rPr>
                              <w:rStyle w:val="PageNumber"/>
                            </w:rPr>
                            <w:fldChar w:fldCharType="begin"/>
                          </w:r>
                          <w:r w:rsidRPr="00A241F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A241FB"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ADC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A241FB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0BAF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95.55pt;margin-top:771.95pt;width:29.45pt;height:25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8v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" filled="f" stroked="f">
              <v:textbox inset="0,0,0,0">
                <w:txbxContent>
                  <w:p w:rsidR="00AF6112" w:rsidRPr="00A241FB" w:rsidRDefault="00AF6112" w:rsidP="00A241FB">
                    <w:pPr>
                      <w:jc w:val="right"/>
                    </w:pPr>
                    <w:r w:rsidRPr="00A241FB">
                      <w:rPr>
                        <w:rStyle w:val="PageNumber"/>
                      </w:rPr>
                      <w:fldChar w:fldCharType="begin"/>
                    </w:r>
                    <w:r w:rsidRPr="00A241FB">
                      <w:rPr>
                        <w:rStyle w:val="PageNumber"/>
                      </w:rPr>
                      <w:instrText xml:space="preserve"> PAGE </w:instrText>
                    </w:r>
                    <w:r w:rsidRPr="00A241FB">
                      <w:rPr>
                        <w:rStyle w:val="PageNumber"/>
                      </w:rPr>
                      <w:fldChar w:fldCharType="separate"/>
                    </w:r>
                    <w:r w:rsidR="00CE4ADC">
                      <w:rPr>
                        <w:rStyle w:val="PageNumber"/>
                        <w:noProof/>
                      </w:rPr>
                      <w:t>2</w:t>
                    </w:r>
                    <w:r w:rsidRPr="00A241FB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454" w:type="dxa"/>
      </w:tblCellMar>
      <w:tblLook w:val="01E0" w:firstRow="1" w:lastRow="1" w:firstColumn="1" w:lastColumn="1" w:noHBand="0" w:noVBand="0"/>
    </w:tblPr>
    <w:tblGrid>
      <w:gridCol w:w="2892"/>
      <w:gridCol w:w="2495"/>
      <w:gridCol w:w="1899"/>
      <w:gridCol w:w="1799"/>
    </w:tblGrid>
    <w:tr w:rsidR="00AF6112" w:rsidTr="00AF6112">
      <w:trPr>
        <w:trHeight w:val="737"/>
      </w:trPr>
      <w:tc>
        <w:tcPr>
          <w:tcW w:w="2892" w:type="dxa"/>
          <w:tcMar>
            <w:right w:w="0" w:type="dxa"/>
          </w:tcMar>
        </w:tcPr>
        <w:p w:rsidR="00AF6112" w:rsidRPr="006E69C5" w:rsidRDefault="00AF6112" w:rsidP="00AF6112">
          <w:pPr>
            <w:pStyle w:val="Template-Adresse"/>
          </w:pPr>
          <w:bookmarkStart w:id="6" w:name="SD_OFF_DTUNavn"/>
          <w:r>
            <w:t>Danmarks Tekniske Universitet</w:t>
          </w:r>
          <w:bookmarkEnd w:id="6"/>
        </w:p>
        <w:p w:rsidR="00AF6112" w:rsidRPr="006E69C5" w:rsidRDefault="00AF6112" w:rsidP="00AF6112">
          <w:pPr>
            <w:pStyle w:val="Template-Afdeling"/>
          </w:pPr>
          <w:bookmarkStart w:id="7" w:name="SD_OFF_Name"/>
          <w:r>
            <w:t>Ledelse og Administration</w:t>
          </w:r>
          <w:bookmarkEnd w:id="7"/>
        </w:p>
      </w:tc>
      <w:tc>
        <w:tcPr>
          <w:tcW w:w="2495" w:type="dxa"/>
        </w:tcPr>
        <w:p w:rsidR="00AF6112" w:rsidRDefault="00AF6112" w:rsidP="00AF6112">
          <w:pPr>
            <w:pStyle w:val="Template-Adresse"/>
          </w:pPr>
          <w:bookmarkStart w:id="8" w:name="SD_OFF_Address"/>
          <w:r>
            <w:t>Anker Engelunds Vej 1</w:t>
          </w:r>
          <w:bookmarkEnd w:id="8"/>
        </w:p>
        <w:p w:rsidR="00AF6112" w:rsidRPr="00E7787D" w:rsidRDefault="00AF6112" w:rsidP="00AF6112">
          <w:pPr>
            <w:pStyle w:val="Template-Adresse"/>
          </w:pPr>
          <w:bookmarkStart w:id="9" w:name="SD_OFF_Department"/>
          <w:bookmarkStart w:id="10" w:name="HIF_SD_OFF_Department"/>
          <w:r w:rsidRPr="00E7787D">
            <w:t>Bygning 101</w:t>
          </w:r>
          <w:bookmarkEnd w:id="9"/>
        </w:p>
        <w:p w:rsidR="00AF6112" w:rsidRPr="006E69C5" w:rsidRDefault="00AF6112" w:rsidP="00AF6112">
          <w:pPr>
            <w:pStyle w:val="Template-Adresse"/>
          </w:pPr>
          <w:bookmarkStart w:id="11" w:name="SD_OFF_City"/>
          <w:bookmarkStart w:id="12" w:name="HIF_SD_OFF_City"/>
          <w:bookmarkEnd w:id="10"/>
          <w:r w:rsidRPr="00E7787D">
            <w:t>2800 Kgs. Lyngby</w:t>
          </w:r>
          <w:bookmarkEnd w:id="11"/>
          <w:r w:rsidRPr="00E7787D">
            <w:t xml:space="preserve"> </w:t>
          </w:r>
          <w:bookmarkEnd w:id="12"/>
        </w:p>
      </w:tc>
      <w:tc>
        <w:tcPr>
          <w:tcW w:w="1899" w:type="dxa"/>
          <w:tcMar>
            <w:right w:w="227" w:type="dxa"/>
          </w:tcMar>
        </w:tcPr>
        <w:p w:rsidR="00AF6112" w:rsidRPr="00E7787D" w:rsidRDefault="00AF6112" w:rsidP="00AF6112">
          <w:pPr>
            <w:pStyle w:val="Template-Adresse"/>
            <w:tabs>
              <w:tab w:val="clear" w:pos="397"/>
              <w:tab w:val="left" w:pos="394"/>
            </w:tabs>
          </w:pPr>
          <w:bookmarkStart w:id="13" w:name="SD_LAN_Tlf"/>
          <w:bookmarkStart w:id="14" w:name="HIF_SD_OFF_Phone"/>
          <w:r w:rsidRPr="00E7787D">
            <w:t>Tlf.</w:t>
          </w:r>
          <w:bookmarkEnd w:id="13"/>
          <w:r w:rsidRPr="00E7787D">
            <w:tab/>
          </w:r>
          <w:bookmarkStart w:id="15" w:name="SD_LAN_Plus45"/>
          <w:bookmarkEnd w:id="15"/>
          <w:r w:rsidRPr="00E7787D">
            <w:t xml:space="preserve"> </w:t>
          </w:r>
          <w:bookmarkStart w:id="16" w:name="SD_OFF_Phone"/>
          <w:r w:rsidRPr="00E7787D">
            <w:t>45 25 25 25</w:t>
          </w:r>
          <w:bookmarkEnd w:id="16"/>
        </w:p>
        <w:p w:rsidR="00AF6112" w:rsidRPr="00E7787D" w:rsidRDefault="00AF6112" w:rsidP="00AF6112">
          <w:pPr>
            <w:pStyle w:val="Template-Adresse"/>
            <w:tabs>
              <w:tab w:val="clear" w:pos="397"/>
              <w:tab w:val="left" w:pos="394"/>
            </w:tabs>
          </w:pPr>
          <w:bookmarkStart w:id="17" w:name="HIF_SD_USR_DirectPhone"/>
          <w:bookmarkEnd w:id="14"/>
          <w:r w:rsidRPr="00E7787D">
            <w:t>Dir.</w:t>
          </w:r>
          <w:r w:rsidRPr="00E7787D">
            <w:tab/>
          </w:r>
          <w:bookmarkStart w:id="18" w:name="SD_LAN_Plus45_N1"/>
          <w:bookmarkEnd w:id="18"/>
          <w:r w:rsidRPr="00E7787D">
            <w:t xml:space="preserve"> </w:t>
          </w:r>
          <w:bookmarkStart w:id="19" w:name="SD_USR_DirectPhone"/>
          <w:r w:rsidRPr="00E7787D">
            <w:t>45251014</w:t>
          </w:r>
          <w:bookmarkEnd w:id="19"/>
        </w:p>
        <w:p w:rsidR="00AF6112" w:rsidRPr="006E69C5" w:rsidRDefault="00AF6112" w:rsidP="00AF6112">
          <w:pPr>
            <w:pStyle w:val="Template-Adresse"/>
            <w:tabs>
              <w:tab w:val="clear" w:pos="397"/>
              <w:tab w:val="left" w:pos="394"/>
            </w:tabs>
          </w:pPr>
          <w:bookmarkStart w:id="20" w:name="HIF_SD_OFF_Phone_2"/>
          <w:bookmarkEnd w:id="17"/>
          <w:r w:rsidRPr="00E7787D">
            <w:rPr>
              <w:vanish/>
            </w:rPr>
            <w:t>Fax</w:t>
          </w:r>
          <w:r w:rsidRPr="00E7787D">
            <w:rPr>
              <w:vanish/>
            </w:rPr>
            <w:tab/>
          </w:r>
          <w:bookmarkStart w:id="21" w:name="SD_LAN_Plus45_N2"/>
          <w:bookmarkEnd w:id="21"/>
          <w:r w:rsidRPr="00E7787D">
            <w:rPr>
              <w:vanish/>
            </w:rPr>
            <w:t xml:space="preserve"> </w:t>
          </w:r>
          <w:bookmarkStart w:id="22" w:name="SD_OFF_Phone_2"/>
          <w:bookmarkEnd w:id="22"/>
          <w:r w:rsidRPr="00E7787D">
            <w:rPr>
              <w:vanish/>
            </w:rPr>
            <w:t xml:space="preserve"> </w:t>
          </w:r>
          <w:bookmarkEnd w:id="20"/>
        </w:p>
      </w:tc>
      <w:tc>
        <w:tcPr>
          <w:tcW w:w="1799" w:type="dxa"/>
          <w:tcMar>
            <w:right w:w="0" w:type="dxa"/>
          </w:tcMar>
        </w:tcPr>
        <w:p w:rsidR="00AF6112" w:rsidRPr="00E7787D" w:rsidRDefault="00AF6112" w:rsidP="00AF6112">
          <w:pPr>
            <w:pStyle w:val="Template-Adresse"/>
            <w:tabs>
              <w:tab w:val="clear" w:pos="397"/>
            </w:tabs>
            <w:jc w:val="right"/>
          </w:pPr>
          <w:bookmarkStart w:id="23" w:name="SD_USR_Email"/>
          <w:bookmarkStart w:id="24" w:name="HIF_SD_USR_Email"/>
          <w:r w:rsidRPr="00E7787D">
            <w:t>lmaha@adm.dtu.dk</w:t>
          </w:r>
          <w:bookmarkEnd w:id="23"/>
        </w:p>
        <w:p w:rsidR="00AF6112" w:rsidRDefault="00AF6112" w:rsidP="00AF6112">
          <w:pPr>
            <w:pStyle w:val="Template-Adresse"/>
            <w:tabs>
              <w:tab w:val="clear" w:pos="397"/>
            </w:tabs>
            <w:jc w:val="right"/>
          </w:pPr>
          <w:bookmarkStart w:id="25" w:name="SD_OFF_Web"/>
          <w:bookmarkEnd w:id="24"/>
          <w:r>
            <w:t>www.dtu.dk</w:t>
          </w:r>
          <w:bookmarkEnd w:id="25"/>
        </w:p>
        <w:p w:rsidR="00AF6112" w:rsidRDefault="00AF6112" w:rsidP="00AF6112">
          <w:pPr>
            <w:pStyle w:val="Template-Adresse"/>
            <w:tabs>
              <w:tab w:val="clear" w:pos="397"/>
            </w:tabs>
            <w:jc w:val="right"/>
          </w:pPr>
        </w:p>
      </w:tc>
    </w:tr>
    <w:tr w:rsidR="00AF6112" w:rsidTr="00AF6112">
      <w:tc>
        <w:tcPr>
          <w:tcW w:w="2892" w:type="dxa"/>
          <w:tcMar>
            <w:right w:w="0" w:type="dxa"/>
          </w:tcMar>
        </w:tcPr>
        <w:p w:rsidR="00AF6112" w:rsidRDefault="00AF6112" w:rsidP="00AF6112">
          <w:pPr>
            <w:pStyle w:val="Template-Adresse"/>
          </w:pPr>
        </w:p>
      </w:tc>
      <w:tc>
        <w:tcPr>
          <w:tcW w:w="2495" w:type="dxa"/>
        </w:tcPr>
        <w:p w:rsidR="00AF6112" w:rsidRDefault="00AF6112" w:rsidP="00AF6112">
          <w:pPr>
            <w:pStyle w:val="Template-Adresse"/>
          </w:pPr>
        </w:p>
      </w:tc>
      <w:tc>
        <w:tcPr>
          <w:tcW w:w="3698" w:type="dxa"/>
          <w:gridSpan w:val="2"/>
          <w:tcMar>
            <w:right w:w="0" w:type="dxa"/>
          </w:tcMar>
        </w:tcPr>
        <w:p w:rsidR="00AF6112" w:rsidRPr="006E69C5" w:rsidRDefault="00AF6112" w:rsidP="00AF6112">
          <w:pPr>
            <w:pStyle w:val="Template-Adresse"/>
            <w:tabs>
              <w:tab w:val="clear" w:pos="397"/>
            </w:tabs>
            <w:jc w:val="right"/>
          </w:pPr>
          <w:bookmarkStart w:id="26" w:name="SD_USR_EmailLong"/>
          <w:bookmarkEnd w:id="26"/>
        </w:p>
      </w:tc>
    </w:tr>
  </w:tbl>
  <w:p w:rsidR="00AF6112" w:rsidRDefault="00AF6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112" w:rsidRDefault="00AF6112">
      <w:r>
        <w:separator/>
      </w:r>
    </w:p>
  </w:footnote>
  <w:footnote w:type="continuationSeparator" w:id="0">
    <w:p w:rsidR="00AF6112" w:rsidRDefault="00AF6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112" w:rsidRDefault="00AF6112">
    <w:pPr>
      <w:pStyle w:val="Header"/>
    </w:pPr>
    <w:r>
      <w:rPr>
        <w:noProof/>
      </w:rPr>
      <w:drawing>
        <wp:anchor distT="0" distB="0" distL="0" distR="0" simplePos="0" relativeHeight="251660288" behindDoc="0" locked="0" layoutInCell="1" allowOverlap="1" wp14:anchorId="43DF5D32" wp14:editId="6B0716F6">
          <wp:simplePos x="0" y="0"/>
          <wp:positionH relativeFrom="page">
            <wp:posOffset>6289040</wp:posOffset>
          </wp:positionH>
          <wp:positionV relativeFrom="page">
            <wp:posOffset>575945</wp:posOffset>
          </wp:positionV>
          <wp:extent cx="408940" cy="592455"/>
          <wp:effectExtent l="0" t="0" r="0" b="0"/>
          <wp:wrapNone/>
          <wp:docPr id="29" name="logohide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112" w:rsidRDefault="00AF6112" w:rsidP="00333220">
    <w:pPr>
      <w:pStyle w:val="Template-FortroligtInternt"/>
      <w:jc w:val="center"/>
    </w:pPr>
    <w:bookmarkStart w:id="4" w:name="SD_USR_Classification_N1"/>
    <w:bookmarkEnd w:id="4"/>
    <w:r>
      <w:drawing>
        <wp:anchor distT="0" distB="0" distL="114300" distR="114300" simplePos="0" relativeHeight="251652096" behindDoc="0" locked="0" layoutInCell="1" allowOverlap="1">
          <wp:simplePos x="0" y="0"/>
          <wp:positionH relativeFrom="page">
            <wp:posOffset>6299835</wp:posOffset>
          </wp:positionH>
          <wp:positionV relativeFrom="page">
            <wp:posOffset>575945</wp:posOffset>
          </wp:positionV>
          <wp:extent cx="407670" cy="592455"/>
          <wp:effectExtent l="0" t="0" r="0" b="0"/>
          <wp:wrapNone/>
          <wp:docPr id="4" name="LOGO_B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70" cy="592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112" w:rsidRDefault="00AF6112">
    <w:pPr>
      <w:pStyle w:val="Header"/>
    </w:pPr>
    <w:r>
      <w:rPr>
        <w:noProof/>
      </w:rPr>
      <w:drawing>
        <wp:anchor distT="0" distB="0" distL="114300" distR="114300" simplePos="0" relativeHeight="251652092" behindDoc="0" locked="0" layoutInCell="1" allowOverlap="1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2308225" cy="151130"/>
          <wp:effectExtent l="0" t="0" r="0" b="1270"/>
          <wp:wrapNone/>
          <wp:docPr id="5" name="LOGO_A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225" cy="15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page">
            <wp:posOffset>6299835</wp:posOffset>
          </wp:positionH>
          <wp:positionV relativeFrom="page">
            <wp:posOffset>575945</wp:posOffset>
          </wp:positionV>
          <wp:extent cx="407670" cy="592455"/>
          <wp:effectExtent l="0" t="0" r="0" b="0"/>
          <wp:wrapNone/>
          <wp:docPr id="3" name="LOGO_B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70" cy="592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B12ED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F4C67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606F8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E6EBD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080EC5"/>
    <w:multiLevelType w:val="multilevel"/>
    <w:tmpl w:val="0406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1B3453BE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34125119"/>
    <w:multiLevelType w:val="hybridMultilevel"/>
    <w:tmpl w:val="DF16D4FC"/>
    <w:lvl w:ilvl="0" w:tplc="D17E57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3"/>
        <w:szCs w:val="2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B2ABA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980D0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00032F1"/>
    <w:multiLevelType w:val="multilevel"/>
    <w:tmpl w:val="43A8D7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6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18F7E6C"/>
    <w:multiLevelType w:val="hybridMultilevel"/>
    <w:tmpl w:val="A276FB88"/>
    <w:lvl w:ilvl="0" w:tplc="1ADA6C4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18746E"/>
    <w:multiLevelType w:val="hybridMultilevel"/>
    <w:tmpl w:val="FB78D8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716FB"/>
    <w:multiLevelType w:val="hybridMultilevel"/>
    <w:tmpl w:val="6382080E"/>
    <w:lvl w:ilvl="0" w:tplc="6D06ECF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2"/>
  </w:num>
  <w:num w:numId="11">
    <w:abstractNumId w:val="7"/>
  </w:num>
  <w:num w:numId="12">
    <w:abstractNumId w:val="8"/>
  </w:num>
  <w:num w:numId="13">
    <w:abstractNumId w:val="9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7D"/>
    <w:rsid w:val="00000802"/>
    <w:rsid w:val="00030AF0"/>
    <w:rsid w:val="000369C4"/>
    <w:rsid w:val="00055FA7"/>
    <w:rsid w:val="00074299"/>
    <w:rsid w:val="000A2A66"/>
    <w:rsid w:val="000A35DB"/>
    <w:rsid w:val="000B27A3"/>
    <w:rsid w:val="000C1AD6"/>
    <w:rsid w:val="000F2828"/>
    <w:rsid w:val="00107373"/>
    <w:rsid w:val="001122FD"/>
    <w:rsid w:val="00114037"/>
    <w:rsid w:val="001240E1"/>
    <w:rsid w:val="00124982"/>
    <w:rsid w:val="00143F34"/>
    <w:rsid w:val="00176937"/>
    <w:rsid w:val="001938D9"/>
    <w:rsid w:val="00194F9C"/>
    <w:rsid w:val="001A4DB8"/>
    <w:rsid w:val="001C0888"/>
    <w:rsid w:val="001F4BC7"/>
    <w:rsid w:val="001F63C3"/>
    <w:rsid w:val="0020092F"/>
    <w:rsid w:val="00215F81"/>
    <w:rsid w:val="00224DF2"/>
    <w:rsid w:val="0024749C"/>
    <w:rsid w:val="002562D1"/>
    <w:rsid w:val="002737C6"/>
    <w:rsid w:val="002938D9"/>
    <w:rsid w:val="002A3411"/>
    <w:rsid w:val="002B2D00"/>
    <w:rsid w:val="002F036A"/>
    <w:rsid w:val="002F3A6F"/>
    <w:rsid w:val="0030454F"/>
    <w:rsid w:val="00315D35"/>
    <w:rsid w:val="003258E9"/>
    <w:rsid w:val="00333220"/>
    <w:rsid w:val="00360C87"/>
    <w:rsid w:val="00362B34"/>
    <w:rsid w:val="003832DE"/>
    <w:rsid w:val="00392A66"/>
    <w:rsid w:val="003A35D2"/>
    <w:rsid w:val="003B18FD"/>
    <w:rsid w:val="003B50C9"/>
    <w:rsid w:val="003F5CE8"/>
    <w:rsid w:val="00412200"/>
    <w:rsid w:val="00435B59"/>
    <w:rsid w:val="00452E8E"/>
    <w:rsid w:val="00464C16"/>
    <w:rsid w:val="00465987"/>
    <w:rsid w:val="004B2422"/>
    <w:rsid w:val="004C5CFD"/>
    <w:rsid w:val="00513E71"/>
    <w:rsid w:val="00516931"/>
    <w:rsid w:val="00522383"/>
    <w:rsid w:val="005302A4"/>
    <w:rsid w:val="0054252F"/>
    <w:rsid w:val="00553120"/>
    <w:rsid w:val="005536C0"/>
    <w:rsid w:val="00555B18"/>
    <w:rsid w:val="00564C3C"/>
    <w:rsid w:val="00574182"/>
    <w:rsid w:val="005A7FC6"/>
    <w:rsid w:val="005D63A8"/>
    <w:rsid w:val="005E250D"/>
    <w:rsid w:val="005F54B7"/>
    <w:rsid w:val="00620874"/>
    <w:rsid w:val="00663709"/>
    <w:rsid w:val="0066624D"/>
    <w:rsid w:val="006A70B4"/>
    <w:rsid w:val="006C5F34"/>
    <w:rsid w:val="006E2674"/>
    <w:rsid w:val="006F5792"/>
    <w:rsid w:val="006F60E2"/>
    <w:rsid w:val="0074523B"/>
    <w:rsid w:val="0074762F"/>
    <w:rsid w:val="00756582"/>
    <w:rsid w:val="007600A5"/>
    <w:rsid w:val="00765172"/>
    <w:rsid w:val="0077220D"/>
    <w:rsid w:val="00776321"/>
    <w:rsid w:val="00785966"/>
    <w:rsid w:val="00786352"/>
    <w:rsid w:val="007865B6"/>
    <w:rsid w:val="007913E8"/>
    <w:rsid w:val="00791B14"/>
    <w:rsid w:val="007D0A72"/>
    <w:rsid w:val="007D0DEF"/>
    <w:rsid w:val="007D11BB"/>
    <w:rsid w:val="007D65A5"/>
    <w:rsid w:val="007F5565"/>
    <w:rsid w:val="007F5B78"/>
    <w:rsid w:val="00807A9D"/>
    <w:rsid w:val="0083311A"/>
    <w:rsid w:val="00833ADE"/>
    <w:rsid w:val="008435E9"/>
    <w:rsid w:val="00853CE6"/>
    <w:rsid w:val="00855647"/>
    <w:rsid w:val="00856714"/>
    <w:rsid w:val="00862676"/>
    <w:rsid w:val="00881834"/>
    <w:rsid w:val="008A1FC1"/>
    <w:rsid w:val="008C7BF5"/>
    <w:rsid w:val="008F0708"/>
    <w:rsid w:val="00904597"/>
    <w:rsid w:val="0090764D"/>
    <w:rsid w:val="00922267"/>
    <w:rsid w:val="009256D1"/>
    <w:rsid w:val="0093021B"/>
    <w:rsid w:val="009315DB"/>
    <w:rsid w:val="009363A8"/>
    <w:rsid w:val="009605A2"/>
    <w:rsid w:val="00995EBA"/>
    <w:rsid w:val="009A4D67"/>
    <w:rsid w:val="009B3B43"/>
    <w:rsid w:val="009B673D"/>
    <w:rsid w:val="009F09DD"/>
    <w:rsid w:val="009F23A0"/>
    <w:rsid w:val="009F573A"/>
    <w:rsid w:val="00A241FB"/>
    <w:rsid w:val="00A3040A"/>
    <w:rsid w:val="00A36619"/>
    <w:rsid w:val="00A425C1"/>
    <w:rsid w:val="00A46C4C"/>
    <w:rsid w:val="00A6129D"/>
    <w:rsid w:val="00A74EBC"/>
    <w:rsid w:val="00A94175"/>
    <w:rsid w:val="00AB3118"/>
    <w:rsid w:val="00AC2858"/>
    <w:rsid w:val="00AD0043"/>
    <w:rsid w:val="00AE4A82"/>
    <w:rsid w:val="00AE6CEF"/>
    <w:rsid w:val="00AF3827"/>
    <w:rsid w:val="00AF6112"/>
    <w:rsid w:val="00B17D70"/>
    <w:rsid w:val="00B25B75"/>
    <w:rsid w:val="00B51CD6"/>
    <w:rsid w:val="00B52DFC"/>
    <w:rsid w:val="00B612CC"/>
    <w:rsid w:val="00B71039"/>
    <w:rsid w:val="00B83A84"/>
    <w:rsid w:val="00BD558D"/>
    <w:rsid w:val="00BF38B9"/>
    <w:rsid w:val="00BF3F3A"/>
    <w:rsid w:val="00C0253C"/>
    <w:rsid w:val="00C151AE"/>
    <w:rsid w:val="00C515EF"/>
    <w:rsid w:val="00C54E54"/>
    <w:rsid w:val="00C941A3"/>
    <w:rsid w:val="00CB3C62"/>
    <w:rsid w:val="00CB4B79"/>
    <w:rsid w:val="00CC56C4"/>
    <w:rsid w:val="00CE1AC9"/>
    <w:rsid w:val="00CE4ADC"/>
    <w:rsid w:val="00D304DA"/>
    <w:rsid w:val="00D35068"/>
    <w:rsid w:val="00D40295"/>
    <w:rsid w:val="00D6064F"/>
    <w:rsid w:val="00D67F2A"/>
    <w:rsid w:val="00D80980"/>
    <w:rsid w:val="00DA12C0"/>
    <w:rsid w:val="00DC6D27"/>
    <w:rsid w:val="00DE3A02"/>
    <w:rsid w:val="00DE4858"/>
    <w:rsid w:val="00E22B79"/>
    <w:rsid w:val="00E34084"/>
    <w:rsid w:val="00E64BE5"/>
    <w:rsid w:val="00E65CB5"/>
    <w:rsid w:val="00E71051"/>
    <w:rsid w:val="00E7787D"/>
    <w:rsid w:val="00E87F38"/>
    <w:rsid w:val="00E96DF8"/>
    <w:rsid w:val="00EA5743"/>
    <w:rsid w:val="00EA615D"/>
    <w:rsid w:val="00EB6908"/>
    <w:rsid w:val="00EC4AE6"/>
    <w:rsid w:val="00F3086F"/>
    <w:rsid w:val="00F32004"/>
    <w:rsid w:val="00F621ED"/>
    <w:rsid w:val="00F709F6"/>
    <w:rsid w:val="00F7357F"/>
    <w:rsid w:val="00F85DA1"/>
    <w:rsid w:val="00F976A3"/>
    <w:rsid w:val="00FC5A8E"/>
    <w:rsid w:val="00FC79B1"/>
    <w:rsid w:val="00FD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56D3DA"/>
  <w15:docId w15:val="{4ABA66A3-5C28-46EE-A813-733414D3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iPriority="4" w:unhideWhenUsed="1"/>
    <w:lsdException w:name="footer" w:semiHidden="1" w:uiPriority="4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iPriority="4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iPriority="4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2F"/>
  </w:style>
  <w:style w:type="paragraph" w:styleId="Heading1">
    <w:name w:val="heading 1"/>
    <w:basedOn w:val="Normal"/>
    <w:next w:val="Normal"/>
    <w:link w:val="Heading1Char"/>
    <w:uiPriority w:val="1"/>
    <w:qFormat/>
    <w:rsid w:val="00000802"/>
    <w:pPr>
      <w:keepNext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000802"/>
    <w:pPr>
      <w:keepNext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1"/>
    <w:rsid w:val="00000802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1"/>
    <w:rsid w:val="00000802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000802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00802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000802"/>
    <w:pPr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000802"/>
    <w:pPr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000802"/>
    <w:p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00802"/>
    <w:rPr>
      <w:rFonts w:ascii="Times New Roman" w:hAnsi="Times New Roman"/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000802"/>
    <w:rPr>
      <w:rFonts w:ascii="Verdana" w:hAnsi="Verdana"/>
      <w:color w:val="auto"/>
      <w:u w:val="none"/>
    </w:rPr>
  </w:style>
  <w:style w:type="paragraph" w:styleId="Header">
    <w:name w:val="header"/>
    <w:basedOn w:val="Normal"/>
    <w:link w:val="HeaderChar"/>
    <w:uiPriority w:val="99"/>
    <w:semiHidden/>
    <w:rsid w:val="00000802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semiHidden/>
    <w:rsid w:val="00000802"/>
    <w:pPr>
      <w:tabs>
        <w:tab w:val="center" w:pos="4819"/>
        <w:tab w:val="right" w:pos="9638"/>
      </w:tabs>
    </w:pPr>
    <w:rPr>
      <w:sz w:val="16"/>
    </w:rPr>
  </w:style>
  <w:style w:type="table" w:styleId="TableGrid">
    <w:name w:val="Table Grid"/>
    <w:basedOn w:val="TableNormal"/>
    <w:uiPriority w:val="99"/>
    <w:semiHidden/>
    <w:rsid w:val="00000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">
    <w:name w:val="Template"/>
    <w:uiPriority w:val="8"/>
    <w:semiHidden/>
    <w:rsid w:val="00000802"/>
    <w:pPr>
      <w:spacing w:line="240" w:lineRule="atLeast"/>
    </w:pPr>
    <w:rPr>
      <w:noProof/>
      <w:sz w:val="16"/>
      <w:szCs w:val="24"/>
    </w:rPr>
  </w:style>
  <w:style w:type="paragraph" w:customStyle="1" w:styleId="Template-Adresse">
    <w:name w:val="Template - Adresse"/>
    <w:basedOn w:val="Template"/>
    <w:uiPriority w:val="8"/>
    <w:semiHidden/>
    <w:rsid w:val="00000802"/>
    <w:pPr>
      <w:tabs>
        <w:tab w:val="left" w:pos="397"/>
      </w:tabs>
    </w:pPr>
  </w:style>
  <w:style w:type="paragraph" w:customStyle="1" w:styleId="Template-Afdeling">
    <w:name w:val="Template - Afdeling"/>
    <w:basedOn w:val="Template"/>
    <w:uiPriority w:val="8"/>
    <w:semiHidden/>
    <w:rsid w:val="00000802"/>
    <w:rPr>
      <w:b/>
    </w:rPr>
  </w:style>
  <w:style w:type="paragraph" w:customStyle="1" w:styleId="Template-CVR">
    <w:name w:val="Template - CVR"/>
    <w:basedOn w:val="Template"/>
    <w:uiPriority w:val="8"/>
    <w:semiHidden/>
    <w:rsid w:val="00000802"/>
    <w:rPr>
      <w:color w:val="707173"/>
      <w:sz w:val="12"/>
    </w:rPr>
  </w:style>
  <w:style w:type="paragraph" w:styleId="Caption">
    <w:name w:val="caption"/>
    <w:basedOn w:val="Normal"/>
    <w:next w:val="Normal"/>
    <w:uiPriority w:val="4"/>
    <w:qFormat/>
    <w:rsid w:val="00000802"/>
    <w:rPr>
      <w:b/>
      <w:bCs/>
      <w:sz w:val="18"/>
    </w:rPr>
  </w:style>
  <w:style w:type="character" w:styleId="EndnoteReference">
    <w:name w:val="endnote reference"/>
    <w:basedOn w:val="DefaultParagraphFont"/>
    <w:uiPriority w:val="99"/>
    <w:semiHidden/>
    <w:rsid w:val="00000802"/>
    <w:rPr>
      <w:rFonts w:ascii="Arial" w:hAnsi="Arial"/>
      <w:sz w:val="16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00802"/>
    <w:pPr>
      <w:spacing w:line="240" w:lineRule="atLeast"/>
    </w:pPr>
    <w:rPr>
      <w:sz w:val="16"/>
    </w:rPr>
  </w:style>
  <w:style w:type="character" w:styleId="FootnoteReference">
    <w:name w:val="footnote reference"/>
    <w:basedOn w:val="DefaultParagraphFont"/>
    <w:uiPriority w:val="99"/>
    <w:semiHidden/>
    <w:rsid w:val="00000802"/>
    <w:rPr>
      <w:rFonts w:ascii="Arial" w:hAnsi="Arial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00802"/>
    <w:pPr>
      <w:spacing w:line="240" w:lineRule="atLeast"/>
    </w:pPr>
    <w:rPr>
      <w:sz w:val="16"/>
    </w:rPr>
  </w:style>
  <w:style w:type="character" w:styleId="PageNumber">
    <w:name w:val="page number"/>
    <w:basedOn w:val="DefaultParagraphFont"/>
    <w:uiPriority w:val="99"/>
    <w:semiHidden/>
    <w:rsid w:val="00000802"/>
    <w:rPr>
      <w:rFonts w:ascii="Arial" w:hAnsi="Arial"/>
    </w:rPr>
  </w:style>
  <w:style w:type="paragraph" w:customStyle="1" w:styleId="Default">
    <w:name w:val="Default"/>
    <w:uiPriority w:val="99"/>
    <w:semiHidden/>
    <w:rsid w:val="00000802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Template-Doknavn">
    <w:name w:val="Template - Dok navn"/>
    <w:basedOn w:val="Template"/>
    <w:uiPriority w:val="8"/>
    <w:semiHidden/>
    <w:rsid w:val="00000802"/>
    <w:pPr>
      <w:spacing w:line="280" w:lineRule="atLeast"/>
    </w:pPr>
    <w:rPr>
      <w:b/>
      <w:caps/>
      <w:sz w:val="28"/>
    </w:rPr>
  </w:style>
  <w:style w:type="paragraph" w:customStyle="1" w:styleId="Template-FortroligtInternt">
    <w:name w:val="Template - Fortroligt/Internt"/>
    <w:basedOn w:val="Template"/>
    <w:uiPriority w:val="8"/>
    <w:semiHidden/>
    <w:rsid w:val="00000802"/>
    <w:rPr>
      <w:b/>
      <w:caps/>
      <w:sz w:val="28"/>
    </w:rPr>
  </w:style>
  <w:style w:type="paragraph" w:customStyle="1" w:styleId="Afsendertitel">
    <w:name w:val="Afsender titel"/>
    <w:basedOn w:val="Normal"/>
    <w:uiPriority w:val="3"/>
    <w:semiHidden/>
    <w:qFormat/>
    <w:rsid w:val="00000802"/>
    <w:rPr>
      <w:i/>
    </w:rPr>
  </w:style>
  <w:style w:type="numbering" w:styleId="ArticleSection">
    <w:name w:val="Outline List 3"/>
    <w:basedOn w:val="NoList"/>
    <w:uiPriority w:val="99"/>
    <w:semiHidden/>
    <w:unhideWhenUsed/>
    <w:rsid w:val="00000802"/>
    <w:pPr>
      <w:numPr>
        <w:numId w:val="7"/>
      </w:numPr>
    </w:pPr>
  </w:style>
  <w:style w:type="paragraph" w:customStyle="1" w:styleId="Udvalg">
    <w:name w:val="Udvalg"/>
    <w:basedOn w:val="Normal"/>
    <w:next w:val="Normal"/>
    <w:uiPriority w:val="3"/>
    <w:semiHidden/>
    <w:rsid w:val="00000802"/>
    <w:rPr>
      <w:b/>
      <w:sz w:val="24"/>
    </w:rPr>
  </w:style>
  <w:style w:type="paragraph" w:customStyle="1" w:styleId="BillagDagsorden">
    <w:name w:val="Billag/Dagsorden"/>
    <w:basedOn w:val="Udvalg"/>
    <w:next w:val="Normal"/>
    <w:uiPriority w:val="3"/>
    <w:rsid w:val="0000080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2200"/>
    <w:rPr>
      <w:rFonts w:ascii="Arial" w:hAnsi="Arial"/>
      <w:sz w:val="16"/>
    </w:rPr>
  </w:style>
  <w:style w:type="paragraph" w:customStyle="1" w:styleId="Faxinfo">
    <w:name w:val="Fax info"/>
    <w:basedOn w:val="Normal"/>
    <w:next w:val="Normal"/>
    <w:uiPriority w:val="3"/>
    <w:semiHidden/>
    <w:rsid w:val="00000802"/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12200"/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200"/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12200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1"/>
    <w:rsid w:val="00000802"/>
    <w:rPr>
      <w:rFonts w:ascii="Arial" w:hAnsi="Arial" w:cs="Arial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000802"/>
    <w:rPr>
      <w:rFonts w:ascii="Arial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000802"/>
    <w:rPr>
      <w:rFonts w:ascii="Arial" w:hAnsi="Arial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000802"/>
    <w:rPr>
      <w:rFonts w:ascii="Arial" w:hAnsi="Arial"/>
      <w:b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000802"/>
    <w:rPr>
      <w:rFonts w:ascii="Arial" w:hAnsi="Arial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00802"/>
    <w:rPr>
      <w:rFonts w:ascii="Arial" w:hAnsi="Arial"/>
      <w:b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00802"/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000802"/>
    <w:rPr>
      <w:rFonts w:ascii="Arial" w:hAnsi="Arial"/>
      <w:b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00802"/>
    <w:rPr>
      <w:rFonts w:ascii="Arial" w:hAnsi="Arial"/>
      <w:b/>
    </w:rPr>
  </w:style>
  <w:style w:type="paragraph" w:customStyle="1" w:styleId="Info">
    <w:name w:val="Info"/>
    <w:basedOn w:val="Normal"/>
    <w:uiPriority w:val="3"/>
    <w:semiHidden/>
    <w:rsid w:val="00F3086F"/>
    <w:pPr>
      <w:spacing w:after="120"/>
      <w:contextualSpacing/>
      <w:jc w:val="right"/>
    </w:pPr>
  </w:style>
  <w:style w:type="paragraph" w:styleId="ListBullet">
    <w:name w:val="List Bullet"/>
    <w:basedOn w:val="Normal"/>
    <w:uiPriority w:val="2"/>
    <w:qFormat/>
    <w:rsid w:val="00000802"/>
    <w:pPr>
      <w:numPr>
        <w:numId w:val="8"/>
      </w:numPr>
      <w:contextualSpacing/>
    </w:pPr>
  </w:style>
  <w:style w:type="paragraph" w:styleId="ListNumber">
    <w:name w:val="List Number"/>
    <w:basedOn w:val="Normal"/>
    <w:uiPriority w:val="2"/>
    <w:qFormat/>
    <w:rsid w:val="00000802"/>
    <w:pPr>
      <w:numPr>
        <w:numId w:val="10"/>
      </w:numPr>
      <w:contextualSpacing/>
    </w:pPr>
  </w:style>
  <w:style w:type="table" w:styleId="Table3Deffects1">
    <w:name w:val="Table 3D effects 1"/>
    <w:basedOn w:val="TableNormal"/>
    <w:uiPriority w:val="99"/>
    <w:semiHidden/>
    <w:rsid w:val="0000080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0080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008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0080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0080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0080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0080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0080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0080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0080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0080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0080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0080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0080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0080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0080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0080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0008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0080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0080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0080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008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008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0080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0080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0080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0080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0080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008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008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0080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0080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0080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00802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000802"/>
  </w:style>
  <w:style w:type="table" w:styleId="TableProfessional">
    <w:name w:val="Table Professional"/>
    <w:basedOn w:val="TableNormal"/>
    <w:uiPriority w:val="99"/>
    <w:semiHidden/>
    <w:rsid w:val="000008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0080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0080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008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0080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0080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00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00080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0080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0080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lstedefravrende">
    <w:name w:val="Tilstede/fraværende"/>
    <w:basedOn w:val="Normal"/>
    <w:next w:val="Normal"/>
    <w:uiPriority w:val="3"/>
    <w:semiHidden/>
    <w:rsid w:val="00000802"/>
    <w:rPr>
      <w:b/>
      <w:sz w:val="18"/>
    </w:rPr>
  </w:style>
  <w:style w:type="numbering" w:styleId="111111">
    <w:name w:val="Outline List 2"/>
    <w:basedOn w:val="NoList"/>
    <w:uiPriority w:val="99"/>
    <w:semiHidden/>
    <w:rsid w:val="00000802"/>
    <w:pPr>
      <w:numPr>
        <w:numId w:val="11"/>
      </w:numPr>
    </w:pPr>
  </w:style>
  <w:style w:type="numbering" w:styleId="1ai">
    <w:name w:val="Outline List 1"/>
    <w:basedOn w:val="NoList"/>
    <w:uiPriority w:val="99"/>
    <w:semiHidden/>
    <w:rsid w:val="00000802"/>
    <w:pPr>
      <w:numPr>
        <w:numId w:val="12"/>
      </w:numPr>
    </w:pPr>
  </w:style>
  <w:style w:type="paragraph" w:customStyle="1" w:styleId="Normal-Overskrift">
    <w:name w:val="Normal - Overskrift"/>
    <w:basedOn w:val="Normal"/>
    <w:uiPriority w:val="4"/>
    <w:semiHidden/>
    <w:qFormat/>
    <w:rsid w:val="00412200"/>
    <w:rPr>
      <w:b/>
      <w:sz w:val="24"/>
    </w:rPr>
  </w:style>
  <w:style w:type="table" w:customStyle="1" w:styleId="TableGrid10">
    <w:name w:val="Table Grid1"/>
    <w:basedOn w:val="TableNormal"/>
    <w:next w:val="TableGrid"/>
    <w:uiPriority w:val="99"/>
    <w:rsid w:val="00E778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semiHidden/>
    <w:qFormat/>
    <w:rsid w:val="00862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1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WE\Notat.dotm" TargetMode="External"/></Relationships>
</file>

<file path=word/theme/theme1.xml><?xml version="1.0" encoding="utf-8"?>
<a:theme xmlns:a="http://schemas.openxmlformats.org/drawingml/2006/main" name="Office Theme">
  <a:themeElements>
    <a:clrScheme name="DTU">
      <a:dk1>
        <a:srgbClr val="000000"/>
      </a:dk1>
      <a:lt1>
        <a:srgbClr val="FFFFFF"/>
      </a:lt1>
      <a:dk2>
        <a:srgbClr val="990000"/>
      </a:dk2>
      <a:lt2>
        <a:srgbClr val="999999"/>
      </a:lt2>
      <a:accent1>
        <a:srgbClr val="FF9900"/>
      </a:accent1>
      <a:accent2>
        <a:srgbClr val="99CC33"/>
      </a:accent2>
      <a:accent3>
        <a:srgbClr val="990066"/>
      </a:accent3>
      <a:accent4>
        <a:srgbClr val="3366CC"/>
      </a:accent4>
      <a:accent5>
        <a:srgbClr val="990000"/>
      </a:accent5>
      <a:accent6>
        <a:srgbClr val="999999"/>
      </a:accent6>
      <a:hlink>
        <a:srgbClr val="3366CC"/>
      </a:hlink>
      <a:folHlink>
        <a:srgbClr val="9999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0</TotalTime>
  <Pages>2</Pages>
  <Words>266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REFERAT</vt:lpstr>
    </vt:vector>
  </TitlesOfParts>
  <Company>skabelondesign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</dc:title>
  <dc:creator>%displayname%</dc:creator>
  <cp:lastModifiedBy>Lisa Maria Hansen</cp:lastModifiedBy>
  <cp:revision>2</cp:revision>
  <dcterms:created xsi:type="dcterms:W3CDTF">2018-04-25T10:29:00Z</dcterms:created>
  <dcterms:modified xsi:type="dcterms:W3CDTF">2018-04-25T10:29:00Z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SD_DocumentLanguageString">
    <vt:lpwstr>Dansk</vt:lpwstr>
  </property>
  <property fmtid="{D5CDD505-2E9C-101B-9397-08002B2CF9AE}" pid="6" name="SD_CtlText_Usersettings_Userprofile">
    <vt:lpwstr>Skriv navnet på den nye profil</vt:lpwstr>
  </property>
  <property fmtid="{D5CDD505-2E9C-101B-9397-08002B2CF9AE}" pid="7" name="SD_DocumentLanguage">
    <vt:lpwstr>da-DK</vt:lpwstr>
  </property>
  <property fmtid="{D5CDD505-2E9C-101B-9397-08002B2CF9AE}" pid="8" name="SD_CtlText_Generelt_JournalNo">
    <vt:lpwstr/>
  </property>
  <property fmtid="{D5CDD505-2E9C-101B-9397-08002B2CF9AE}" pid="9" name="SD_CtlText_Generelt_Classification">
    <vt:lpwstr>(Ingen)</vt:lpwstr>
  </property>
  <property fmtid="{D5CDD505-2E9C-101B-9397-08002B2CF9AE}" pid="10" name="SD_UserprofileName">
    <vt:lpwstr>Skriv navnet på den nye profil</vt:lpwstr>
  </property>
  <property fmtid="{D5CDD505-2E9C-101B-9397-08002B2CF9AE}" pid="11" name="SD_Office_SD_OFF_ID">
    <vt:lpwstr>90</vt:lpwstr>
  </property>
  <property fmtid="{D5CDD505-2E9C-101B-9397-08002B2CF9AE}" pid="12" name="SD_Office_SD_OFF_Group">
    <vt:lpwstr>Administration</vt:lpwstr>
  </property>
  <property fmtid="{D5CDD505-2E9C-101B-9397-08002B2CF9AE}" pid="13" name="SD_Office_SD_OFF_Identity">
    <vt:lpwstr>Ledelse og Administration (uden faxnummer)</vt:lpwstr>
  </property>
  <property fmtid="{D5CDD505-2E9C-101B-9397-08002B2CF9AE}" pid="14" name="SD_Office_SD_OFF_DTUNavn">
    <vt:lpwstr>Danmarks Tekniske Universitet</vt:lpwstr>
  </property>
  <property fmtid="{D5CDD505-2E9C-101B-9397-08002B2CF9AE}" pid="15" name="SD_Office_SD_OFF_DTUNavn_EN">
    <vt:lpwstr>Technical University of Denmark</vt:lpwstr>
  </property>
  <property fmtid="{D5CDD505-2E9C-101B-9397-08002B2CF9AE}" pid="16" name="SD_Office_SD_OFF_Workarea">
    <vt:lpwstr>Danmarks Tekniske Universitet</vt:lpwstr>
  </property>
  <property fmtid="{D5CDD505-2E9C-101B-9397-08002B2CF9AE}" pid="17" name="SD_Office_SD_OFF_Workarea_EN">
    <vt:lpwstr>Technical University of Denmark</vt:lpwstr>
  </property>
  <property fmtid="{D5CDD505-2E9C-101B-9397-08002B2CF9AE}" pid="18" name="SD_Office_SD_OFF_Name">
    <vt:lpwstr>Ledelse og Administration</vt:lpwstr>
  </property>
  <property fmtid="{D5CDD505-2E9C-101B-9397-08002B2CF9AE}" pid="19" name="SD_Office_SD_OFF_Name_EN">
    <vt:lpwstr>Administration</vt:lpwstr>
  </property>
  <property fmtid="{D5CDD505-2E9C-101B-9397-08002B2CF9AE}" pid="20" name="SD_Office_SD_OFF_Address">
    <vt:lpwstr>Anker Engelunds Vej 1</vt:lpwstr>
  </property>
  <property fmtid="{D5CDD505-2E9C-101B-9397-08002B2CF9AE}" pid="21" name="SD_Office_SD_OFF_Address_EN">
    <vt:lpwstr>Anker Engelunds Vej 1</vt:lpwstr>
  </property>
  <property fmtid="{D5CDD505-2E9C-101B-9397-08002B2CF9AE}" pid="22" name="SD_Office_SD_OFF_City">
    <vt:lpwstr>2800 Kgs. Lyngby</vt:lpwstr>
  </property>
  <property fmtid="{D5CDD505-2E9C-101B-9397-08002B2CF9AE}" pid="23" name="SD_Office_SD_OFF_City_EN">
    <vt:lpwstr>2800 Kgs. Lyngby*Denmark</vt:lpwstr>
  </property>
  <property fmtid="{D5CDD505-2E9C-101B-9397-08002B2CF9AE}" pid="24" name="SD_Office_SD_OFF_CVR">
    <vt:lpwstr>DK 30 06 09 46</vt:lpwstr>
  </property>
  <property fmtid="{D5CDD505-2E9C-101B-9397-08002B2CF9AE}" pid="25" name="SD_Office_SD_OFF_CVR_EN">
    <vt:lpwstr>DK 30 06 09 46</vt:lpwstr>
  </property>
  <property fmtid="{D5CDD505-2E9C-101B-9397-08002B2CF9AE}" pid="26" name="SD_Office_SD_OFF_Phone">
    <vt:lpwstr>45 25 25 25</vt:lpwstr>
  </property>
  <property fmtid="{D5CDD505-2E9C-101B-9397-08002B2CF9AE}" pid="27" name="SD_Office_SD_OFF_Phone_EN">
    <vt:lpwstr>45 25 25 25</vt:lpwstr>
  </property>
  <property fmtid="{D5CDD505-2E9C-101B-9397-08002B2CF9AE}" pid="28" name="SD_Office_SD_OFF_Phone_2">
    <vt:lpwstr/>
  </property>
  <property fmtid="{D5CDD505-2E9C-101B-9397-08002B2CF9AE}" pid="29" name="SD_Office_SD_OFF_Phone_2_EN">
    <vt:lpwstr/>
  </property>
  <property fmtid="{D5CDD505-2E9C-101B-9397-08002B2CF9AE}" pid="30" name="SD_Office_SD_OFF_Department">
    <vt:lpwstr>Bygning 101</vt:lpwstr>
  </property>
  <property fmtid="{D5CDD505-2E9C-101B-9397-08002B2CF9AE}" pid="31" name="SD_Office_SD_OFF_Department_EN">
    <vt:lpwstr>Building 101</vt:lpwstr>
  </property>
  <property fmtid="{D5CDD505-2E9C-101B-9397-08002B2CF9AE}" pid="32" name="SD_Office_SD_OFF_Web">
    <vt:lpwstr>www.dtu.dk</vt:lpwstr>
  </property>
  <property fmtid="{D5CDD505-2E9C-101B-9397-08002B2CF9AE}" pid="33" name="SD_Office_SD_OFF_ImageDefinition">
    <vt:lpwstr>Udkast</vt:lpwstr>
  </property>
  <property fmtid="{D5CDD505-2E9C-101B-9397-08002B2CF9AE}" pid="34" name="SD_Office_SD_OFF_ArtworkDefinition">
    <vt:lpwstr>Standard</vt:lpwstr>
  </property>
  <property fmtid="{D5CDD505-2E9C-101B-9397-08002B2CF9AE}" pid="35" name="SD_Office_SD_OFF_PELogoName">
    <vt:lpwstr>Corporate_SecondLogo_%IANA%.png</vt:lpwstr>
  </property>
  <property fmtid="{D5CDD505-2E9C-101B-9397-08002B2CF9AE}" pid="36" name="SD_Office_SD_OFF_FriseName">
    <vt:lpwstr>Corporate_frise.png</vt:lpwstr>
  </property>
  <property fmtid="{D5CDD505-2E9C-101B-9397-08002B2CF9AE}" pid="37" name="SD_Office_SD_OFF_LogoName">
    <vt:lpwstr>DTU_%IANA%.wmf</vt:lpwstr>
  </property>
  <property fmtid="{D5CDD505-2E9C-101B-9397-08002B2CF9AE}" pid="38" name="SD_Office_SD_OFF_ColorTheme">
    <vt:lpwstr>DTU</vt:lpwstr>
  </property>
  <property fmtid="{D5CDD505-2E9C-101B-9397-08002B2CF9AE}" pid="39" name="SD_USR_Name">
    <vt:lpwstr>Lisa Maria Hansen</vt:lpwstr>
  </property>
  <property fmtid="{D5CDD505-2E9C-101B-9397-08002B2CF9AE}" pid="40" name="SD_USR_Initials">
    <vt:lpwstr>LMAHA</vt:lpwstr>
  </property>
  <property fmtid="{D5CDD505-2E9C-101B-9397-08002B2CF9AE}" pid="41" name="SD_USR_Title">
    <vt:lpwstr>Fuldmægtig</vt:lpwstr>
  </property>
  <property fmtid="{D5CDD505-2E9C-101B-9397-08002B2CF9AE}" pid="42" name="SD_USR_DirectPhone">
    <vt:lpwstr>45251014</vt:lpwstr>
  </property>
  <property fmtid="{D5CDD505-2E9C-101B-9397-08002B2CF9AE}" pid="43" name="SD_USR_Email">
    <vt:lpwstr>lmaha@adm.dtu.dk</vt:lpwstr>
  </property>
  <property fmtid="{D5CDD505-2E9C-101B-9397-08002B2CF9AE}" pid="44" name="SD_OFF_Identity">
    <vt:lpwstr>Ledelse og Administration (uden faxnummer)</vt:lpwstr>
  </property>
  <property fmtid="{D5CDD505-2E9C-101B-9397-08002B2CF9AE}" pid="45" name="SD_USR_Department">
    <vt:lpwstr/>
  </property>
  <property fmtid="{D5CDD505-2E9C-101B-9397-08002B2CF9AE}" pid="46" name="DocumentInfoFinished">
    <vt:lpwstr>True</vt:lpwstr>
  </property>
</Properties>
</file>