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E9" w:rsidRDefault="006D29A7" w:rsidP="00AD24AC">
      <w:pPr>
        <w:pStyle w:val="Overskrift1"/>
        <w:spacing w:line="240" w:lineRule="auto"/>
        <w:jc w:val="center"/>
        <w:rPr>
          <w:sz w:val="28"/>
          <w:szCs w:val="28"/>
        </w:rPr>
      </w:pPr>
      <w:r w:rsidRPr="00B46AD1">
        <w:rPr>
          <w:sz w:val="28"/>
          <w:szCs w:val="28"/>
        </w:rPr>
        <w:t xml:space="preserve">Annex </w:t>
      </w:r>
      <w:r w:rsidR="008F62C8">
        <w:rPr>
          <w:sz w:val="28"/>
          <w:szCs w:val="28"/>
        </w:rPr>
        <w:t>2</w:t>
      </w:r>
      <w:r w:rsidRPr="00B46AD1">
        <w:rPr>
          <w:sz w:val="28"/>
          <w:szCs w:val="28"/>
        </w:rPr>
        <w:t xml:space="preserve">: </w:t>
      </w:r>
      <w:r w:rsidR="00987D24">
        <w:rPr>
          <w:sz w:val="28"/>
          <w:szCs w:val="28"/>
        </w:rPr>
        <w:t>H</w:t>
      </w:r>
      <w:r w:rsidR="008F62C8">
        <w:rPr>
          <w:sz w:val="28"/>
          <w:szCs w:val="28"/>
        </w:rPr>
        <w:t>ost statement</w:t>
      </w:r>
    </w:p>
    <w:p w:rsidR="008F62C8" w:rsidRDefault="008F62C8" w:rsidP="008F62C8"/>
    <w:p w:rsidR="00B600BD" w:rsidRPr="008F62C8" w:rsidRDefault="008F62C8" w:rsidP="008F62C8">
      <w:pPr>
        <w:jc w:val="center"/>
        <w:rPr>
          <w:rFonts w:asciiTheme="minorHAnsi" w:hAnsiTheme="minorHAnsi"/>
          <w:b/>
          <w:sz w:val="24"/>
          <w:szCs w:val="24"/>
        </w:rPr>
      </w:pPr>
      <w:r w:rsidRPr="008F62C8">
        <w:rPr>
          <w:rFonts w:asciiTheme="minorHAnsi" w:hAnsiTheme="minorHAnsi"/>
          <w:b/>
          <w:sz w:val="24"/>
          <w:szCs w:val="24"/>
        </w:rPr>
        <w:t xml:space="preserve">H.C. </w:t>
      </w:r>
      <w:proofErr w:type="spellStart"/>
      <w:r w:rsidRPr="008F62C8">
        <w:rPr>
          <w:rFonts w:asciiTheme="minorHAnsi" w:hAnsiTheme="minorHAnsi"/>
          <w:b/>
          <w:sz w:val="24"/>
          <w:szCs w:val="24"/>
        </w:rPr>
        <w:t>Ørsted</w:t>
      </w:r>
      <w:proofErr w:type="spellEnd"/>
      <w:r w:rsidRPr="008F62C8">
        <w:rPr>
          <w:rFonts w:asciiTheme="minorHAnsi" w:hAnsiTheme="minorHAnsi"/>
          <w:b/>
          <w:sz w:val="24"/>
          <w:szCs w:val="24"/>
        </w:rPr>
        <w:t xml:space="preserve"> COFUND Programme, co-funded by Marie </w:t>
      </w:r>
      <w:proofErr w:type="spellStart"/>
      <w:r w:rsidRPr="008F62C8">
        <w:rPr>
          <w:rFonts w:asciiTheme="minorHAnsi" w:hAnsiTheme="minorHAnsi"/>
          <w:b/>
          <w:sz w:val="24"/>
          <w:szCs w:val="24"/>
        </w:rPr>
        <w:t>Skłodowska</w:t>
      </w:r>
      <w:proofErr w:type="spellEnd"/>
      <w:r w:rsidRPr="008F62C8">
        <w:rPr>
          <w:rFonts w:asciiTheme="minorHAnsi" w:hAnsiTheme="minorHAnsi"/>
          <w:b/>
          <w:sz w:val="24"/>
          <w:szCs w:val="24"/>
        </w:rPr>
        <w:t>-Curie actions</w:t>
      </w:r>
    </w:p>
    <w:p w:rsidR="008F62C8" w:rsidRPr="008F62C8" w:rsidRDefault="008F62C8" w:rsidP="008F62C8">
      <w:pPr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proofErr w:type="spellStart"/>
      <w:r w:rsidRPr="008F62C8">
        <w:rPr>
          <w:rFonts w:asciiTheme="minorHAnsi" w:hAnsiTheme="minorHAnsi"/>
          <w:b/>
          <w:sz w:val="24"/>
          <w:szCs w:val="24"/>
        </w:rPr>
        <w:t>COFUNDfellowsDTU</w:t>
      </w:r>
      <w:proofErr w:type="spellEnd"/>
    </w:p>
    <w:p w:rsidR="008F62C8" w:rsidRPr="00C34A88" w:rsidRDefault="008F62C8" w:rsidP="008F62C8">
      <w:pPr>
        <w:rPr>
          <w:rFonts w:ascii="Times New Roman" w:hAnsi="Times New Roman"/>
          <w:sz w:val="22"/>
          <w:szCs w:val="22"/>
        </w:rPr>
      </w:pPr>
    </w:p>
    <w:tbl>
      <w:tblPr>
        <w:tblStyle w:val="Lysliste-fremhvningsfarve5"/>
        <w:tblW w:w="0" w:type="auto"/>
        <w:tblLook w:val="00A0" w:firstRow="1" w:lastRow="0" w:firstColumn="1" w:lastColumn="0" w:noHBand="0" w:noVBand="0"/>
      </w:tblPr>
      <w:tblGrid>
        <w:gridCol w:w="1242"/>
        <w:gridCol w:w="7938"/>
      </w:tblGrid>
      <w:tr w:rsidR="00B600BD" w:rsidRPr="00C34A88" w:rsidTr="008F7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</w:tcPr>
          <w:p w:rsidR="00B600BD" w:rsidRPr="00B46AD1" w:rsidRDefault="00B600BD" w:rsidP="00AD24AC">
            <w:pPr>
              <w:contextualSpacing/>
              <w:rPr>
                <w:rFonts w:cs="Arial"/>
              </w:rPr>
            </w:pPr>
            <w:r w:rsidRPr="00B46AD1">
              <w:rPr>
                <w:rFonts w:cs="Arial"/>
              </w:rPr>
              <w:t xml:space="preserve">Personal </w:t>
            </w:r>
            <w:r w:rsidR="00A73B31" w:rsidRPr="00B46AD1">
              <w:rPr>
                <w:rFonts w:cs="Arial"/>
              </w:rPr>
              <w:t>i</w:t>
            </w:r>
            <w:r w:rsidRPr="00B46AD1">
              <w:rPr>
                <w:rFonts w:cs="Arial"/>
              </w:rPr>
              <w:t>nformation</w:t>
            </w:r>
          </w:p>
        </w:tc>
      </w:tr>
      <w:tr w:rsidR="00B600BD" w:rsidRPr="00C34A88" w:rsidTr="009A1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600BD" w:rsidRPr="00B46AD1" w:rsidRDefault="00B600BD" w:rsidP="00AD24A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B46AD1">
              <w:rPr>
                <w:rFonts w:cs="Arial"/>
                <w:sz w:val="18"/>
                <w:szCs w:val="18"/>
              </w:rPr>
              <w:t>First name</w:t>
            </w:r>
          </w:p>
        </w:tc>
        <w:sdt>
          <w:sdtPr>
            <w:rPr>
              <w:rFonts w:cs="Arial"/>
              <w:sz w:val="18"/>
              <w:szCs w:val="18"/>
            </w:rPr>
            <w:id w:val="-1572880950"/>
            <w:placeholder>
              <w:docPart w:val="CC2B49B88E3E4B33ADF4BEFE2CB3B7C9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938" w:type="dxa"/>
              </w:tcPr>
              <w:p w:rsidR="00B600BD" w:rsidRPr="00B46AD1" w:rsidRDefault="00B600BD" w:rsidP="00AD24AC">
                <w:pPr>
                  <w:spacing w:line="240" w:lineRule="auto"/>
                  <w:contextualSpacing/>
                  <w:rPr>
                    <w:rFonts w:cs="Arial"/>
                    <w:sz w:val="18"/>
                    <w:szCs w:val="18"/>
                  </w:rPr>
                </w:pPr>
                <w:r w:rsidRPr="00B46AD1">
                  <w:rPr>
                    <w:rStyle w:val="Pladsholdertekst"/>
                    <w:rFonts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600BD" w:rsidRPr="00C34A88" w:rsidTr="009A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600BD" w:rsidRPr="00B46AD1" w:rsidRDefault="00B600BD" w:rsidP="00AD24A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B46AD1">
              <w:rPr>
                <w:rFonts w:cs="Arial"/>
                <w:sz w:val="18"/>
                <w:szCs w:val="18"/>
              </w:rPr>
              <w:t>Last name</w:t>
            </w:r>
          </w:p>
        </w:tc>
        <w:sdt>
          <w:sdtPr>
            <w:rPr>
              <w:rFonts w:cs="Arial"/>
              <w:sz w:val="18"/>
              <w:szCs w:val="18"/>
            </w:rPr>
            <w:id w:val="1620104893"/>
            <w:placeholder>
              <w:docPart w:val="86C325E569D04B988A7DDF3422574C5A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938" w:type="dxa"/>
              </w:tcPr>
              <w:p w:rsidR="00B600BD" w:rsidRPr="00B46AD1" w:rsidRDefault="00B600BD" w:rsidP="00AD24AC">
                <w:pPr>
                  <w:spacing w:line="240" w:lineRule="auto"/>
                  <w:contextualSpacing/>
                  <w:rPr>
                    <w:rFonts w:cs="Arial"/>
                    <w:sz w:val="18"/>
                    <w:szCs w:val="18"/>
                  </w:rPr>
                </w:pPr>
                <w:r w:rsidRPr="00B46AD1">
                  <w:rPr>
                    <w:rStyle w:val="Pladsholdertekst"/>
                    <w:rFonts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:rsidR="00B600BD" w:rsidRPr="00C34A88" w:rsidRDefault="00B600BD" w:rsidP="00AD24AC">
      <w:pPr>
        <w:spacing w:line="240" w:lineRule="auto"/>
        <w:contextualSpacing/>
        <w:rPr>
          <w:rFonts w:ascii="Times New Roman" w:hAnsi="Times New Roman"/>
          <w:sz w:val="22"/>
          <w:szCs w:val="22"/>
        </w:rPr>
      </w:pPr>
    </w:p>
    <w:tbl>
      <w:tblPr>
        <w:tblStyle w:val="Lysliste-fremhvningsfarve5"/>
        <w:tblW w:w="9180" w:type="dxa"/>
        <w:tblLayout w:type="fixed"/>
        <w:tblLook w:val="00A0" w:firstRow="1" w:lastRow="0" w:firstColumn="1" w:lastColumn="0" w:noHBand="0" w:noVBand="0"/>
      </w:tblPr>
      <w:tblGrid>
        <w:gridCol w:w="3369"/>
        <w:gridCol w:w="5811"/>
      </w:tblGrid>
      <w:tr w:rsidR="00B600BD" w:rsidRPr="00C34A88" w:rsidTr="00D47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</w:tcPr>
          <w:p w:rsidR="00B600BD" w:rsidRPr="00B46AD1" w:rsidRDefault="00B600BD" w:rsidP="00AD24AC">
            <w:pPr>
              <w:contextualSpacing/>
              <w:rPr>
                <w:rFonts w:cs="Arial"/>
              </w:rPr>
            </w:pPr>
            <w:r w:rsidRPr="00B46AD1">
              <w:rPr>
                <w:rFonts w:cs="Arial"/>
              </w:rPr>
              <w:t xml:space="preserve">Project </w:t>
            </w:r>
            <w:r w:rsidR="00A73B31" w:rsidRPr="00B46AD1">
              <w:rPr>
                <w:rFonts w:cs="Arial"/>
              </w:rPr>
              <w:t>i</w:t>
            </w:r>
            <w:r w:rsidRPr="00B46AD1">
              <w:rPr>
                <w:rFonts w:cs="Arial"/>
              </w:rPr>
              <w:t>nformation</w:t>
            </w:r>
          </w:p>
        </w:tc>
      </w:tr>
      <w:tr w:rsidR="00B600BD" w:rsidRPr="00C34A88" w:rsidTr="00D47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B600BD" w:rsidRPr="00B46AD1" w:rsidRDefault="00B600BD" w:rsidP="00AD24A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B46AD1">
              <w:rPr>
                <w:rFonts w:cs="Arial"/>
                <w:sz w:val="18"/>
                <w:szCs w:val="18"/>
              </w:rPr>
              <w:t xml:space="preserve">Host DTU </w:t>
            </w:r>
            <w:r w:rsidR="00A73B31" w:rsidRPr="00B46AD1">
              <w:rPr>
                <w:rFonts w:cs="Arial"/>
                <w:sz w:val="18"/>
                <w:szCs w:val="18"/>
              </w:rPr>
              <w:t>r</w:t>
            </w:r>
            <w:r w:rsidRPr="00B46AD1">
              <w:rPr>
                <w:rFonts w:cs="Arial"/>
                <w:sz w:val="18"/>
                <w:szCs w:val="18"/>
              </w:rPr>
              <w:t xml:space="preserve">esearch </w:t>
            </w:r>
            <w:r w:rsidR="00A73B31" w:rsidRPr="00B46AD1">
              <w:rPr>
                <w:rFonts w:cs="Arial"/>
                <w:sz w:val="18"/>
                <w:szCs w:val="18"/>
              </w:rPr>
              <w:t>d</w:t>
            </w:r>
            <w:r w:rsidRPr="00B46AD1">
              <w:rPr>
                <w:rFonts w:cs="Arial"/>
                <w:sz w:val="18"/>
                <w:szCs w:val="18"/>
              </w:rPr>
              <w:t>epartment</w:t>
            </w:r>
          </w:p>
        </w:tc>
        <w:sdt>
          <w:sdtPr>
            <w:rPr>
              <w:rFonts w:cs="Arial"/>
              <w:sz w:val="18"/>
              <w:szCs w:val="18"/>
            </w:rPr>
            <w:id w:val="1725721744"/>
            <w:placeholder>
              <w:docPart w:val="44387FF88AFA418C87E12122F100DC3C"/>
            </w:placeholder>
            <w:showingPlcHdr/>
            <w:dropDownList>
              <w:listItem w:displayText="DTU Aqua" w:value="DTU Aqua"/>
              <w:listItem w:displayText="DTU Bioengineering" w:value="DTU Bioengineering"/>
              <w:listItem w:displayText="DTU Bioinformatics" w:value="DTU Bioinformatics"/>
              <w:listItem w:displayText="DTU Biosustain" w:value="DTU Biosustain"/>
              <w:listItem w:displayText="DTU Cen" w:value="DTU Cen"/>
              <w:listItem w:displayText="DTU Chemical Engineering" w:value="DTU Chemical Engineering"/>
              <w:listItem w:displayText="DTU Chemistry" w:value="DTU Chemistry"/>
              <w:listItem w:displayText="DTU Civil Engineering" w:value="DTU Civil Engineering"/>
              <w:listItem w:displayText="DTU Compute" w:value="DTU Compute"/>
              <w:listItem w:displayText="DTU Danchip" w:value="DTU Danchip"/>
              <w:listItem w:displayText="DTU Electrical Engineering" w:value="DTU Electrical Engineering"/>
              <w:listItem w:displayText="DTU Energy" w:value="DTU Energy"/>
              <w:listItem w:displayText="DTU Environment" w:value="DTU Environment"/>
              <w:listItem w:displayText="DTU Food" w:value="DTU Food"/>
              <w:listItem w:displayText="DTU Fotonik" w:value="DTU Fotonik"/>
              <w:listItem w:displayText="DTU Management Engineering" w:value="DTU Management Engineering"/>
              <w:listItem w:displayText="DTU Mechanical Engineering" w:value="DTU Mechanical Engineering"/>
              <w:listItem w:displayText="DTU Nanotech" w:value="DTU Nanotech"/>
              <w:listItem w:displayText="DTU Nutech" w:value="DTU Nutech"/>
              <w:listItem w:displayText="DTU Physics" w:value="DTU Physics"/>
              <w:listItem w:displayText="DTU Space" w:value="DTU Space"/>
              <w:listItem w:displayText="DTU Vet" w:value="DTU Vet"/>
              <w:listItem w:displayText="DTU Wind Energy" w:value="DTU Wind Energy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811" w:type="dxa"/>
              </w:tcPr>
              <w:p w:rsidR="00B600BD" w:rsidRPr="00B46AD1" w:rsidRDefault="00AF02E3" w:rsidP="00AD24AC">
                <w:pPr>
                  <w:spacing w:line="240" w:lineRule="auto"/>
                  <w:contextualSpacing/>
                  <w:rPr>
                    <w:rFonts w:cs="Arial"/>
                    <w:sz w:val="18"/>
                    <w:szCs w:val="18"/>
                  </w:rPr>
                </w:pPr>
                <w:r w:rsidRPr="00B46AD1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Choose DTU r</w:t>
                </w:r>
                <w:r w:rsidR="00B600BD" w:rsidRPr="00B46AD1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 xml:space="preserve">esearch </w:t>
                </w:r>
                <w:r w:rsidRPr="00B46AD1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d</w:t>
                </w:r>
                <w:r w:rsidR="00B600BD" w:rsidRPr="00B46AD1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epartment</w:t>
                </w:r>
                <w:r w:rsidR="00D93356" w:rsidRPr="00B46AD1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 xml:space="preserve"> (drop-down menu)</w:t>
                </w:r>
              </w:p>
            </w:tc>
          </w:sdtContent>
        </w:sdt>
      </w:tr>
      <w:tr w:rsidR="00547DF4" w:rsidRPr="00C34A88" w:rsidTr="00D47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547DF4" w:rsidRPr="00B46AD1" w:rsidRDefault="00547DF4" w:rsidP="00AD24A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Project acronym</w:t>
            </w:r>
          </w:p>
        </w:tc>
        <w:sdt>
          <w:sdtPr>
            <w:rPr>
              <w:rFonts w:cs="Arial"/>
              <w:sz w:val="18"/>
              <w:szCs w:val="18"/>
            </w:rPr>
            <w:id w:val="883523299"/>
            <w:placeholder>
              <w:docPart w:val="0904936593E64F95A02FF1546B09C064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811" w:type="dxa"/>
              </w:tcPr>
              <w:p w:rsidR="00547DF4" w:rsidRDefault="00547DF4" w:rsidP="00AD24AC">
                <w:pPr>
                  <w:spacing w:line="240" w:lineRule="auto"/>
                  <w:contextualSpacing/>
                  <w:rPr>
                    <w:rFonts w:cs="Arial"/>
                    <w:sz w:val="18"/>
                    <w:szCs w:val="18"/>
                  </w:rPr>
                </w:pPr>
                <w:r w:rsidRPr="00B46AD1">
                  <w:rPr>
                    <w:rStyle w:val="Pladsholdertekst"/>
                    <w:rFonts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600BD" w:rsidRPr="00C34A88" w:rsidTr="00D47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B600BD" w:rsidRPr="00B46AD1" w:rsidRDefault="00B600BD" w:rsidP="00AD24A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B46AD1">
              <w:rPr>
                <w:rFonts w:cs="Arial"/>
                <w:sz w:val="18"/>
                <w:szCs w:val="18"/>
              </w:rPr>
              <w:t>Title of research project</w:t>
            </w:r>
          </w:p>
        </w:tc>
        <w:sdt>
          <w:sdtPr>
            <w:rPr>
              <w:rFonts w:cs="Arial"/>
              <w:sz w:val="18"/>
              <w:szCs w:val="18"/>
            </w:rPr>
            <w:id w:val="2103294722"/>
            <w:placeholder>
              <w:docPart w:val="032439F349624FB89ED766CDE7127259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811" w:type="dxa"/>
              </w:tcPr>
              <w:p w:rsidR="00B600BD" w:rsidRPr="00B46AD1" w:rsidRDefault="00547DF4" w:rsidP="00AD24AC">
                <w:pPr>
                  <w:spacing w:line="240" w:lineRule="auto"/>
                  <w:contextualSpacing/>
                  <w:rPr>
                    <w:rFonts w:cs="Arial"/>
                    <w:sz w:val="18"/>
                    <w:szCs w:val="18"/>
                  </w:rPr>
                </w:pPr>
                <w:r w:rsidRPr="00B46AD1">
                  <w:rPr>
                    <w:rStyle w:val="Pladsholdertekst"/>
                    <w:rFonts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600BD" w:rsidRPr="00C34A88" w:rsidTr="00D47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B600BD" w:rsidRPr="00B46AD1" w:rsidRDefault="00B600BD" w:rsidP="00AD24A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B46AD1">
              <w:rPr>
                <w:rFonts w:cs="Arial"/>
                <w:sz w:val="18"/>
                <w:szCs w:val="18"/>
              </w:rPr>
              <w:t>Start date of fellowship</w:t>
            </w:r>
          </w:p>
        </w:tc>
        <w:sdt>
          <w:sdtPr>
            <w:rPr>
              <w:rFonts w:cs="Arial"/>
              <w:sz w:val="18"/>
              <w:szCs w:val="18"/>
            </w:rPr>
            <w:id w:val="-1884158392"/>
            <w:placeholder>
              <w:docPart w:val="85DA31D7787C4B93955263403DC87AFD"/>
            </w:placeholder>
            <w:showingPlcHdr/>
            <w:date>
              <w:dateFormat w:val="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811" w:type="dxa"/>
              </w:tcPr>
              <w:p w:rsidR="00B600BD" w:rsidRPr="00B46AD1" w:rsidRDefault="00B600BD" w:rsidP="00AD24AC">
                <w:pPr>
                  <w:spacing w:line="240" w:lineRule="auto"/>
                  <w:contextualSpacing/>
                  <w:rPr>
                    <w:rFonts w:cs="Arial"/>
                    <w:sz w:val="18"/>
                    <w:szCs w:val="18"/>
                  </w:rPr>
                </w:pPr>
                <w:r w:rsidRPr="00B46AD1">
                  <w:rPr>
                    <w:rStyle w:val="Pladsholdertekst"/>
                    <w:rFonts w:cs="Arial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B600BD" w:rsidRPr="00C34A88" w:rsidTr="00D47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B600BD" w:rsidRPr="00B46AD1" w:rsidRDefault="00B600BD" w:rsidP="00AD24A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B46AD1">
              <w:rPr>
                <w:rFonts w:cs="Arial"/>
                <w:sz w:val="18"/>
                <w:szCs w:val="18"/>
              </w:rPr>
              <w:t>End date of fellowship</w:t>
            </w:r>
          </w:p>
        </w:tc>
        <w:sdt>
          <w:sdtPr>
            <w:rPr>
              <w:rFonts w:cs="Arial"/>
              <w:sz w:val="18"/>
              <w:szCs w:val="18"/>
            </w:rPr>
            <w:id w:val="-1111811440"/>
            <w:placeholder>
              <w:docPart w:val="47BC2F590DD1447CA56A17B84A09BAB9"/>
            </w:placeholder>
            <w:showingPlcHdr/>
            <w:date>
              <w:dateFormat w:val="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811" w:type="dxa"/>
              </w:tcPr>
              <w:p w:rsidR="00B600BD" w:rsidRPr="00B46AD1" w:rsidRDefault="00B600BD" w:rsidP="00AD24AC">
                <w:pPr>
                  <w:spacing w:line="240" w:lineRule="auto"/>
                  <w:contextualSpacing/>
                  <w:rPr>
                    <w:rFonts w:cs="Arial"/>
                    <w:sz w:val="18"/>
                    <w:szCs w:val="18"/>
                  </w:rPr>
                </w:pPr>
                <w:r w:rsidRPr="00B46AD1">
                  <w:rPr>
                    <w:rStyle w:val="Pladsholdertekst"/>
                    <w:rFonts w:cs="Arial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</w:tbl>
    <w:p w:rsidR="00B600BD" w:rsidRPr="008F62C8" w:rsidRDefault="00B600BD" w:rsidP="00AD24AC">
      <w:pPr>
        <w:spacing w:line="240" w:lineRule="auto"/>
        <w:contextualSpacing/>
        <w:rPr>
          <w:rFonts w:asciiTheme="minorHAnsi" w:hAnsiTheme="minorHAnsi"/>
        </w:rPr>
      </w:pPr>
    </w:p>
    <w:p w:rsidR="008F62C8" w:rsidRPr="008F62C8" w:rsidRDefault="008F62C8" w:rsidP="00AD24AC">
      <w:pPr>
        <w:spacing w:line="240" w:lineRule="auto"/>
        <w:contextualSpacing/>
        <w:rPr>
          <w:rFonts w:asciiTheme="minorHAnsi" w:hAnsiTheme="minorHAnsi"/>
        </w:rPr>
      </w:pPr>
    </w:p>
    <w:p w:rsidR="008F62C8" w:rsidRDefault="008F62C8" w:rsidP="00AD24AC">
      <w:pPr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I hereby confirm my support of the applicant and proposed project.</w:t>
      </w:r>
    </w:p>
    <w:p w:rsidR="003021AB" w:rsidRDefault="003021AB" w:rsidP="00AD24AC">
      <w:pPr>
        <w:spacing w:line="240" w:lineRule="auto"/>
        <w:contextualSpacing/>
        <w:rPr>
          <w:rFonts w:asciiTheme="minorHAnsi" w:hAnsiTheme="minorHAnsi"/>
        </w:rPr>
      </w:pPr>
    </w:p>
    <w:p w:rsidR="003021AB" w:rsidRDefault="003021AB" w:rsidP="00AD24AC">
      <w:pPr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confirm that the research plan has been arranged </w:t>
      </w:r>
      <w:r w:rsidR="009B4B87">
        <w:rPr>
          <w:rFonts w:asciiTheme="minorHAnsi" w:hAnsiTheme="minorHAnsi"/>
        </w:rPr>
        <w:t>in advance with the host at DTU, that the proposed research can be carried out with the resources, facilities/infrastructure, scientific framework and staff available at the Research Department, and that there is an excellent match between the applicant, proposed project and the above mentioned resources.</w:t>
      </w:r>
    </w:p>
    <w:p w:rsidR="009B4B87" w:rsidRDefault="009B4B87" w:rsidP="00AD24AC">
      <w:pPr>
        <w:spacing w:line="240" w:lineRule="auto"/>
        <w:contextualSpacing/>
        <w:rPr>
          <w:rFonts w:asciiTheme="minorHAnsi" w:hAnsiTheme="minorHAnsi"/>
        </w:rPr>
      </w:pPr>
    </w:p>
    <w:p w:rsidR="009B4B87" w:rsidRDefault="009B4B87" w:rsidP="00AD24AC">
      <w:pPr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If the proposed research contains elements which require ethical approval, the Research Department assess</w:t>
      </w:r>
      <w:r w:rsidR="00131AA0">
        <w:rPr>
          <w:rFonts w:asciiTheme="minorHAnsi" w:hAnsiTheme="minorHAnsi"/>
        </w:rPr>
        <w:t>es</w:t>
      </w:r>
      <w:r>
        <w:rPr>
          <w:rFonts w:asciiTheme="minorHAnsi" w:hAnsiTheme="minorHAnsi"/>
        </w:rPr>
        <w:t xml:space="preserve"> that these can be carried out in accordance with national and European ethics principles. The Research Department will ensure that ethical approval is secured before the </w:t>
      </w:r>
      <w:r w:rsidR="00131AA0">
        <w:rPr>
          <w:rFonts w:asciiTheme="minorHAnsi" w:hAnsiTheme="minorHAnsi"/>
        </w:rPr>
        <w:t xml:space="preserve">relevant part of the </w:t>
      </w:r>
      <w:r>
        <w:rPr>
          <w:rFonts w:asciiTheme="minorHAnsi" w:hAnsiTheme="minorHAnsi"/>
        </w:rPr>
        <w:t>research is initiated.</w:t>
      </w:r>
    </w:p>
    <w:p w:rsidR="008F62C8" w:rsidRDefault="008F62C8" w:rsidP="00AD24AC">
      <w:pPr>
        <w:spacing w:line="240" w:lineRule="auto"/>
        <w:contextualSpacing/>
        <w:rPr>
          <w:rFonts w:asciiTheme="minorHAnsi" w:hAnsiTheme="minorHAnsi"/>
        </w:rPr>
      </w:pPr>
    </w:p>
    <w:p w:rsidR="008F62C8" w:rsidRPr="008F62C8" w:rsidRDefault="008F62C8" w:rsidP="00AD24AC">
      <w:pPr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Research Department </w:t>
      </w:r>
      <w:r w:rsidR="003021AB">
        <w:rPr>
          <w:rFonts w:asciiTheme="minorHAnsi" w:hAnsiTheme="minorHAnsi"/>
        </w:rPr>
        <w:t>w</w:t>
      </w:r>
      <w:r>
        <w:rPr>
          <w:rFonts w:asciiTheme="minorHAnsi" w:hAnsiTheme="minorHAnsi"/>
        </w:rPr>
        <w:t xml:space="preserve">ill provide sufficient resources for the research project, including </w:t>
      </w:r>
      <w:r w:rsidR="009B4B87">
        <w:rPr>
          <w:rFonts w:asciiTheme="minorHAnsi" w:hAnsiTheme="minorHAnsi"/>
        </w:rPr>
        <w:t>research cost</w:t>
      </w:r>
      <w:r w:rsidR="00131AA0">
        <w:rPr>
          <w:rFonts w:asciiTheme="minorHAnsi" w:hAnsiTheme="minorHAnsi"/>
        </w:rPr>
        <w:t>s</w:t>
      </w:r>
      <w:r w:rsidR="009B4B87">
        <w:rPr>
          <w:rFonts w:asciiTheme="minorHAnsi" w:hAnsiTheme="minorHAnsi"/>
        </w:rPr>
        <w:t xml:space="preserve">, course fees and </w:t>
      </w:r>
      <w:r>
        <w:rPr>
          <w:rFonts w:asciiTheme="minorHAnsi" w:hAnsiTheme="minorHAnsi"/>
        </w:rPr>
        <w:t>sufficient travel funds for conferences and workshops.</w:t>
      </w:r>
    </w:p>
    <w:p w:rsidR="008F62C8" w:rsidRPr="008F62C8" w:rsidRDefault="008F62C8" w:rsidP="00AD24AC">
      <w:pPr>
        <w:spacing w:line="240" w:lineRule="auto"/>
        <w:contextualSpacing/>
        <w:rPr>
          <w:rFonts w:asciiTheme="minorHAnsi" w:hAnsiTheme="minorHAnsi"/>
        </w:rPr>
      </w:pPr>
    </w:p>
    <w:p w:rsidR="008F62C8" w:rsidRPr="008F62C8" w:rsidRDefault="008F62C8" w:rsidP="00AD24AC">
      <w:pPr>
        <w:spacing w:line="240" w:lineRule="auto"/>
        <w:contextualSpacing/>
        <w:rPr>
          <w:rFonts w:asciiTheme="minorHAnsi" w:hAnsiTheme="minorHAnsi"/>
        </w:rPr>
      </w:pPr>
    </w:p>
    <w:p w:rsidR="008F62C8" w:rsidRDefault="008F62C8" w:rsidP="00AD24AC">
      <w:pPr>
        <w:spacing w:line="240" w:lineRule="auto"/>
        <w:contextualSpacing/>
        <w:rPr>
          <w:rFonts w:asciiTheme="minorHAnsi" w:hAnsiTheme="minorHAnsi"/>
        </w:rPr>
      </w:pPr>
      <w:r w:rsidRPr="008F62C8">
        <w:rPr>
          <w:rFonts w:asciiTheme="minorHAnsi" w:hAnsiTheme="minorHAnsi"/>
        </w:rPr>
        <w:t>Sincerely yours,</w:t>
      </w:r>
    </w:p>
    <w:p w:rsidR="008F62C8" w:rsidRDefault="008F62C8" w:rsidP="00AD24AC">
      <w:pPr>
        <w:spacing w:line="240" w:lineRule="auto"/>
        <w:contextualSpacing/>
        <w:rPr>
          <w:rFonts w:asciiTheme="minorHAnsi" w:hAnsiTheme="minorHAnsi"/>
        </w:rPr>
      </w:pPr>
    </w:p>
    <w:p w:rsidR="008F62C8" w:rsidRDefault="008F62C8" w:rsidP="00AD24AC">
      <w:pPr>
        <w:spacing w:line="240" w:lineRule="auto"/>
        <w:contextualSpacing/>
        <w:rPr>
          <w:rFonts w:asciiTheme="minorHAnsi" w:hAnsiTheme="minorHAnsi"/>
        </w:rPr>
      </w:pPr>
    </w:p>
    <w:p w:rsidR="008F62C8" w:rsidRDefault="008F62C8" w:rsidP="00AD24AC">
      <w:pPr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  <w:noProof/>
          <w:lang w:val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127000</wp:posOffset>
                </wp:positionV>
                <wp:extent cx="5722620" cy="0"/>
                <wp:effectExtent l="0" t="0" r="11430" b="1905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2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0pt" to="451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" strokecolor="black [3213]"/>
            </w:pict>
          </mc:Fallback>
        </mc:AlternateContent>
      </w:r>
    </w:p>
    <w:p w:rsidR="008F62C8" w:rsidRPr="008F62C8" w:rsidRDefault="008F62C8" w:rsidP="00AD24AC">
      <w:pPr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(Head of </w:t>
      </w:r>
      <w:r w:rsidRPr="008F62C8">
        <w:rPr>
          <w:rFonts w:asciiTheme="minorHAnsi" w:hAnsiTheme="minorHAnsi"/>
          <w:color w:val="FF0000"/>
        </w:rPr>
        <w:t>&lt;Research Department&gt;</w:t>
      </w:r>
      <w:r w:rsidRPr="008F62C8">
        <w:rPr>
          <w:rFonts w:asciiTheme="minorHAnsi" w:hAnsiTheme="minorHAnsi"/>
        </w:rPr>
        <w:t>)</w:t>
      </w:r>
    </w:p>
    <w:sectPr w:rsidR="008F62C8" w:rsidRPr="008F62C8" w:rsidSect="00AD24A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A98" w:rsidRDefault="00966A98">
      <w:r>
        <w:separator/>
      </w:r>
    </w:p>
  </w:endnote>
  <w:endnote w:type="continuationSeparator" w:id="0">
    <w:p w:rsidR="00966A98" w:rsidRDefault="0096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839688"/>
      <w:docPartObj>
        <w:docPartGallery w:val="Page Numbers (Bottom of Page)"/>
        <w:docPartUnique/>
      </w:docPartObj>
    </w:sdtPr>
    <w:sdtEndPr/>
    <w:sdtContent>
      <w:p w:rsidR="009A06B6" w:rsidRDefault="00C13F56">
        <w:pPr>
          <w:pStyle w:val="Sidefod"/>
          <w:jc w:val="right"/>
        </w:pPr>
        <w:r w:rsidRPr="008420EE">
          <w:rPr>
            <w:noProof/>
            <w:lang w:val="da-DK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0C9E4CF" wp14:editId="6C5BB9C8">
                  <wp:simplePos x="0" y="0"/>
                  <wp:positionH relativeFrom="column">
                    <wp:posOffset>1447915</wp:posOffset>
                  </wp:positionH>
                  <wp:positionV relativeFrom="paragraph">
                    <wp:posOffset>-388100</wp:posOffset>
                  </wp:positionV>
                  <wp:extent cx="3736167" cy="551815"/>
                  <wp:effectExtent l="0" t="0" r="0" b="635"/>
                  <wp:wrapNone/>
                  <wp:docPr id="8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736167" cy="551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13F56" w:rsidRPr="00C13F56" w:rsidRDefault="00C13F56" w:rsidP="00C13F56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312E75">
                                <w:rPr>
                                  <w:rFonts w:cs="Arial"/>
                                  <w:sz w:val="14"/>
                                  <w:szCs w:val="14"/>
                                  <w:lang w:val="en-US"/>
                                </w:rPr>
                                <w:t xml:space="preserve">This project has received funding </w:t>
                              </w:r>
                              <w:r w:rsidRPr="00C13F56">
                                <w:rPr>
                                  <w:rFonts w:cs="Arial"/>
                                  <w:sz w:val="14"/>
                                  <w:szCs w:val="14"/>
                                  <w:lang w:val="en-US"/>
                                </w:rPr>
                                <w:t xml:space="preserve">from the European Union's Horizon 2020 research and innovation </w:t>
                              </w:r>
                              <w:proofErr w:type="spellStart"/>
                              <w:r w:rsidRPr="00C13F56">
                                <w:rPr>
                                  <w:rFonts w:cs="Arial"/>
                                  <w:sz w:val="14"/>
                                  <w:szCs w:val="14"/>
                                  <w:lang w:val="en-US"/>
                                </w:rPr>
                                <w:t>programme</w:t>
                              </w:r>
                              <w:proofErr w:type="spellEnd"/>
                              <w:r w:rsidRPr="00C13F56">
                                <w:rPr>
                                  <w:rFonts w:cs="Arial"/>
                                  <w:sz w:val="14"/>
                                  <w:szCs w:val="14"/>
                                  <w:lang w:val="en-US"/>
                                </w:rPr>
                                <w:t xml:space="preserve"> under the Marie </w:t>
                              </w:r>
                              <w:proofErr w:type="spellStart"/>
                              <w:r w:rsidRPr="00C13F56">
                                <w:rPr>
                                  <w:rFonts w:cs="Arial"/>
                                  <w:sz w:val="14"/>
                                  <w:szCs w:val="14"/>
                                  <w:lang w:val="en-US"/>
                                </w:rPr>
                                <w:t>Skłodowska</w:t>
                              </w:r>
                              <w:proofErr w:type="spellEnd"/>
                              <w:r w:rsidRPr="00C13F56">
                                <w:rPr>
                                  <w:rFonts w:cs="Arial"/>
                                  <w:sz w:val="14"/>
                                  <w:szCs w:val="14"/>
                                  <w:lang w:val="en-US"/>
                                </w:rPr>
                                <w:t>-Curie grant agreement No 713683</w:t>
                              </w:r>
                            </w:p>
                            <w:p w:rsidR="0097453F" w:rsidRPr="00C13F56" w:rsidRDefault="0097453F" w:rsidP="0097453F">
                              <w:pPr>
                                <w:jc w:val="right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114pt;margin-top:-30.55pt;width:294.2pt;height:4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" stroked="f" strokeweight=".5pt">
                  <v:textbox>
                    <w:txbxContent>
                      <w:p w:rsidR="00C13F56" w:rsidRPr="00C13F56" w:rsidRDefault="00C13F56" w:rsidP="00C13F56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312E75">
                          <w:rPr>
                            <w:rFonts w:cs="Arial"/>
                            <w:sz w:val="14"/>
                            <w:szCs w:val="14"/>
                            <w:lang w:val="en-US"/>
                          </w:rPr>
                          <w:t xml:space="preserve">This project has received funding </w:t>
                        </w:r>
                        <w:r w:rsidRPr="00C13F56">
                          <w:rPr>
                            <w:rFonts w:cs="Arial"/>
                            <w:sz w:val="14"/>
                            <w:szCs w:val="14"/>
                            <w:lang w:val="en-US"/>
                          </w:rPr>
                          <w:t>from the European Union's Horizon 2020 research and innovation programme under the Marie Skłodowska-Curie grant agreement No 713683</w:t>
                        </w:r>
                      </w:p>
                      <w:p w:rsidR="0097453F" w:rsidRPr="00C13F56" w:rsidRDefault="0097453F" w:rsidP="0097453F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sdt>
          <w:sdtPr>
            <w:id w:val="-183475250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1693566586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97453F" w:rsidRPr="008420EE">
                  <w:rPr>
                    <w:noProof/>
                    <w:lang w:val="da-DK"/>
                  </w:rPr>
                  <w:drawing>
                    <wp:anchor distT="0" distB="0" distL="114300" distR="114300" simplePos="0" relativeHeight="251662336" behindDoc="1" locked="0" layoutInCell="1" allowOverlap="1" wp14:anchorId="15F323AC" wp14:editId="2BAC3442">
                      <wp:simplePos x="0" y="0"/>
                      <wp:positionH relativeFrom="column">
                        <wp:posOffset>5244729</wp:posOffset>
                      </wp:positionH>
                      <wp:positionV relativeFrom="paragraph">
                        <wp:posOffset>-347980</wp:posOffset>
                      </wp:positionV>
                      <wp:extent cx="563880" cy="372745"/>
                      <wp:effectExtent l="0" t="0" r="7620" b="8255"/>
                      <wp:wrapNone/>
                      <wp:docPr id="9" name="Picture 2" descr="C:\Users\thhj\Desktop\flag_yellow_high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thhj\Desktop\flag_yellow_high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3880" cy="372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97453F">
                  <w:t xml:space="preserve">Page </w:t>
                </w:r>
                <w:r w:rsidR="0097453F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97453F">
                  <w:rPr>
                    <w:b/>
                    <w:bCs/>
                  </w:rPr>
                  <w:instrText xml:space="preserve"> PAGE </w:instrText>
                </w:r>
                <w:r w:rsidR="0097453F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8F62C8">
                  <w:rPr>
                    <w:b/>
                    <w:bCs/>
                    <w:noProof/>
                  </w:rPr>
                  <w:t>2</w:t>
                </w:r>
                <w:r w:rsidR="0097453F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 w:rsidR="0097453F">
                  <w:t xml:space="preserve"> of </w:t>
                </w:r>
                <w:r w:rsidR="0097453F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97453F">
                  <w:rPr>
                    <w:b/>
                    <w:bCs/>
                  </w:rPr>
                  <w:instrText xml:space="preserve"> NUMPAGES  </w:instrText>
                </w:r>
                <w:r w:rsidR="0097453F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8F62C8">
                  <w:rPr>
                    <w:b/>
                    <w:bCs/>
                    <w:noProof/>
                  </w:rPr>
                  <w:t>2</w:t>
                </w:r>
                <w:r w:rsidR="0097453F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  <w:r w:rsidR="0097453F">
          <w:t xml:space="preserve"> </w:t>
        </w:r>
      </w:p>
    </w:sdtContent>
  </w:sdt>
  <w:p w:rsidR="00BD64D9" w:rsidRDefault="00BD64D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816478"/>
      <w:docPartObj>
        <w:docPartGallery w:val="Page Numbers (Bottom of Page)"/>
        <w:docPartUnique/>
      </w:docPartObj>
    </w:sdtPr>
    <w:sdtEndPr/>
    <w:sdtContent>
      <w:p w:rsidR="0097453F" w:rsidRDefault="00C13F56" w:rsidP="0097453F">
        <w:pPr>
          <w:pStyle w:val="Sidefod"/>
          <w:jc w:val="right"/>
        </w:pPr>
        <w:r w:rsidRPr="008420EE">
          <w:rPr>
            <w:noProof/>
            <w:lang w:val="da-DK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E8170A1" wp14:editId="76CAB710">
                  <wp:simplePos x="0" y="0"/>
                  <wp:positionH relativeFrom="column">
                    <wp:posOffset>1385570</wp:posOffset>
                  </wp:positionH>
                  <wp:positionV relativeFrom="paragraph">
                    <wp:posOffset>-390410</wp:posOffset>
                  </wp:positionV>
                  <wp:extent cx="3798743" cy="551815"/>
                  <wp:effectExtent l="0" t="0" r="0" b="635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798743" cy="551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7453F" w:rsidRPr="00C13F56" w:rsidRDefault="0097453F" w:rsidP="00C13F56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312E75">
                                <w:rPr>
                                  <w:rFonts w:cs="Arial"/>
                                  <w:sz w:val="14"/>
                                  <w:szCs w:val="14"/>
                                  <w:lang w:val="en-US"/>
                                </w:rPr>
                                <w:t xml:space="preserve">This project has received funding </w:t>
                              </w:r>
                              <w:r w:rsidR="00C13F56" w:rsidRPr="00C13F56">
                                <w:rPr>
                                  <w:rFonts w:cs="Arial"/>
                                  <w:sz w:val="14"/>
                                  <w:szCs w:val="14"/>
                                  <w:lang w:val="en-US"/>
                                </w:rPr>
                                <w:t xml:space="preserve">from the European Union's Horizon 2020 research and innovation </w:t>
                              </w:r>
                              <w:proofErr w:type="spellStart"/>
                              <w:r w:rsidR="00C13F56" w:rsidRPr="00C13F56">
                                <w:rPr>
                                  <w:rFonts w:cs="Arial"/>
                                  <w:sz w:val="14"/>
                                  <w:szCs w:val="14"/>
                                  <w:lang w:val="en-US"/>
                                </w:rPr>
                                <w:t>programme</w:t>
                              </w:r>
                              <w:proofErr w:type="spellEnd"/>
                              <w:r w:rsidR="00C13F56" w:rsidRPr="00C13F56">
                                <w:rPr>
                                  <w:rFonts w:cs="Arial"/>
                                  <w:sz w:val="14"/>
                                  <w:szCs w:val="14"/>
                                  <w:lang w:val="en-US"/>
                                </w:rPr>
                                <w:t xml:space="preserve"> under the Marie </w:t>
                              </w:r>
                              <w:proofErr w:type="spellStart"/>
                              <w:r w:rsidR="00C13F56" w:rsidRPr="00C13F56">
                                <w:rPr>
                                  <w:rFonts w:cs="Arial"/>
                                  <w:sz w:val="14"/>
                                  <w:szCs w:val="14"/>
                                  <w:lang w:val="en-US"/>
                                </w:rPr>
                                <w:t>Skłodowska</w:t>
                              </w:r>
                              <w:proofErr w:type="spellEnd"/>
                              <w:r w:rsidR="00C13F56" w:rsidRPr="00C13F56">
                                <w:rPr>
                                  <w:rFonts w:cs="Arial"/>
                                  <w:sz w:val="14"/>
                                  <w:szCs w:val="14"/>
                                  <w:lang w:val="en-US"/>
                                </w:rPr>
                                <w:t>-Curie grant agreement No</w:t>
                              </w:r>
                              <w:r w:rsidR="00131AA0">
                                <w:rPr>
                                  <w:rFonts w:cs="Arial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="00C13F56" w:rsidRPr="00C13F56">
                                <w:rPr>
                                  <w:rFonts w:cs="Arial"/>
                                  <w:sz w:val="14"/>
                                  <w:szCs w:val="14"/>
                                  <w:lang w:val="en-US"/>
                                </w:rPr>
                                <w:t xml:space="preserve"> 713683</w:t>
                              </w:r>
                            </w:p>
                            <w:p w:rsidR="0097453F" w:rsidRPr="00312E75" w:rsidRDefault="0097453F" w:rsidP="0097453F">
                              <w:pPr>
                                <w:jc w:val="right"/>
                                <w:rPr>
                                  <w:rFonts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09.1pt;margin-top:-30.75pt;width:299.1pt;height:4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" stroked="f" strokeweight=".5pt">
                  <v:textbox>
                    <w:txbxContent>
                      <w:p w:rsidR="0097453F" w:rsidRPr="00C13F56" w:rsidRDefault="0097453F" w:rsidP="00C13F56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312E75">
                          <w:rPr>
                            <w:rFonts w:cs="Arial"/>
                            <w:sz w:val="14"/>
                            <w:szCs w:val="14"/>
                            <w:lang w:val="en-US"/>
                          </w:rPr>
                          <w:t xml:space="preserve">This project has received funding </w:t>
                        </w:r>
                        <w:r w:rsidR="00C13F56" w:rsidRPr="00C13F56">
                          <w:rPr>
                            <w:rFonts w:cs="Arial"/>
                            <w:sz w:val="14"/>
                            <w:szCs w:val="14"/>
                            <w:lang w:val="en-US"/>
                          </w:rPr>
                          <w:t xml:space="preserve">from the European Union's Horizon 2020 research and innovation </w:t>
                        </w:r>
                        <w:proofErr w:type="spellStart"/>
                        <w:r w:rsidR="00C13F56" w:rsidRPr="00C13F56">
                          <w:rPr>
                            <w:rFonts w:cs="Arial"/>
                            <w:sz w:val="14"/>
                            <w:szCs w:val="14"/>
                            <w:lang w:val="en-US"/>
                          </w:rPr>
                          <w:t>programme</w:t>
                        </w:r>
                        <w:proofErr w:type="spellEnd"/>
                        <w:r w:rsidR="00C13F56" w:rsidRPr="00C13F56">
                          <w:rPr>
                            <w:rFonts w:cs="Arial"/>
                            <w:sz w:val="14"/>
                            <w:szCs w:val="14"/>
                            <w:lang w:val="en-US"/>
                          </w:rPr>
                          <w:t xml:space="preserve"> under the Marie </w:t>
                        </w:r>
                        <w:proofErr w:type="spellStart"/>
                        <w:r w:rsidR="00C13F56" w:rsidRPr="00C13F56">
                          <w:rPr>
                            <w:rFonts w:cs="Arial"/>
                            <w:sz w:val="14"/>
                            <w:szCs w:val="14"/>
                            <w:lang w:val="en-US"/>
                          </w:rPr>
                          <w:t>Skłodowska</w:t>
                        </w:r>
                        <w:proofErr w:type="spellEnd"/>
                        <w:r w:rsidR="00C13F56" w:rsidRPr="00C13F56">
                          <w:rPr>
                            <w:rFonts w:cs="Arial"/>
                            <w:sz w:val="14"/>
                            <w:szCs w:val="14"/>
                            <w:lang w:val="en-US"/>
                          </w:rPr>
                          <w:t>-Curie grant agreement No</w:t>
                        </w:r>
                        <w:r w:rsidR="00131AA0">
                          <w:rPr>
                            <w:rFonts w:cs="Arial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="00C13F56" w:rsidRPr="00C13F56">
                          <w:rPr>
                            <w:rFonts w:cs="Arial"/>
                            <w:sz w:val="14"/>
                            <w:szCs w:val="14"/>
                            <w:lang w:val="en-US"/>
                          </w:rPr>
                          <w:t xml:space="preserve"> 713683</w:t>
                        </w:r>
                      </w:p>
                      <w:p w:rsidR="0097453F" w:rsidRPr="00312E75" w:rsidRDefault="0097453F" w:rsidP="0097453F">
                        <w:pPr>
                          <w:jc w:val="right"/>
                          <w:rPr>
                            <w:rFonts w:cs="Arial"/>
                            <w:sz w:val="14"/>
                            <w:szCs w:val="14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97453F" w:rsidRPr="0097453F">
          <w:t xml:space="preserve"> </w:t>
        </w:r>
        <w:sdt>
          <w:sdtPr>
            <w:id w:val="113143907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381018123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97453F" w:rsidRPr="008420EE">
                  <w:rPr>
                    <w:noProof/>
                    <w:lang w:val="da-DK"/>
                  </w:rPr>
                  <w:drawing>
                    <wp:anchor distT="0" distB="0" distL="114300" distR="114300" simplePos="0" relativeHeight="251659264" behindDoc="1" locked="0" layoutInCell="1" allowOverlap="1" wp14:anchorId="59DDD447" wp14:editId="2E257E30">
                      <wp:simplePos x="0" y="0"/>
                      <wp:positionH relativeFrom="column">
                        <wp:posOffset>5244729</wp:posOffset>
                      </wp:positionH>
                      <wp:positionV relativeFrom="paragraph">
                        <wp:posOffset>-347980</wp:posOffset>
                      </wp:positionV>
                      <wp:extent cx="563880" cy="372745"/>
                      <wp:effectExtent l="0" t="0" r="7620" b="8255"/>
                      <wp:wrapNone/>
                      <wp:docPr id="4" name="Picture 2" descr="C:\Users\thhj\Desktop\flag_yellow_high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thhj\Desktop\flag_yellow_high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3880" cy="372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97453F">
                  <w:t xml:space="preserve">Page </w:t>
                </w:r>
                <w:r w:rsidR="0097453F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97453F">
                  <w:rPr>
                    <w:b/>
                    <w:bCs/>
                  </w:rPr>
                  <w:instrText xml:space="preserve"> PAGE </w:instrText>
                </w:r>
                <w:r w:rsidR="0097453F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987D24">
                  <w:rPr>
                    <w:b/>
                    <w:bCs/>
                    <w:noProof/>
                  </w:rPr>
                  <w:t>1</w:t>
                </w:r>
                <w:r w:rsidR="0097453F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 w:rsidR="0097453F">
                  <w:t xml:space="preserve"> of </w:t>
                </w:r>
                <w:r w:rsidR="0097453F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97453F">
                  <w:rPr>
                    <w:b/>
                    <w:bCs/>
                  </w:rPr>
                  <w:instrText xml:space="preserve"> NUMPAGES  </w:instrText>
                </w:r>
                <w:r w:rsidR="0097453F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987D24">
                  <w:rPr>
                    <w:b/>
                    <w:bCs/>
                    <w:noProof/>
                  </w:rPr>
                  <w:t>1</w:t>
                </w:r>
                <w:r w:rsidR="0097453F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</w:p>
      <w:p w:rsidR="009A06B6" w:rsidRDefault="00987D24">
        <w:pPr>
          <w:pStyle w:val="Sidefod"/>
          <w:jc w:val="right"/>
        </w:pPr>
      </w:p>
    </w:sdtContent>
  </w:sdt>
  <w:p w:rsidR="009E6E8D" w:rsidRDefault="009E6E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A98" w:rsidRDefault="00966A98">
      <w:r>
        <w:separator/>
      </w:r>
    </w:p>
  </w:footnote>
  <w:footnote w:type="continuationSeparator" w:id="0">
    <w:p w:rsidR="00966A98" w:rsidRDefault="00966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BF" w:rsidRDefault="00A164F6">
    <w:pPr>
      <w:pStyle w:val="Sidehoved"/>
    </w:pPr>
    <w:r>
      <w:rPr>
        <w:noProof/>
        <w:lang w:val="da-DK"/>
      </w:rPr>
      <w:drawing>
        <wp:anchor distT="0" distB="0" distL="0" distR="0" simplePos="0" relativeHeight="251655680" behindDoc="0" locked="0" layoutInCell="1" allowOverlap="1" wp14:anchorId="675FDF77" wp14:editId="640CC94C">
          <wp:simplePos x="0" y="0"/>
          <wp:positionH relativeFrom="page">
            <wp:posOffset>6289040</wp:posOffset>
          </wp:positionH>
          <wp:positionV relativeFrom="page">
            <wp:posOffset>575945</wp:posOffset>
          </wp:positionV>
          <wp:extent cx="408940" cy="592455"/>
          <wp:effectExtent l="0" t="0" r="0" b="0"/>
          <wp:wrapNone/>
          <wp:docPr id="3" name="logohide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84F" w:rsidRDefault="00E211E9" w:rsidP="00F1284F">
    <w:pPr>
      <w:pStyle w:val="Template-FortroligtInternt"/>
      <w:jc w:val="center"/>
    </w:pPr>
    <w:r>
      <w:rPr>
        <w:lang w:val="da-DK"/>
      </w:rPr>
      <w:drawing>
        <wp:anchor distT="0" distB="0" distL="114300" distR="114300" simplePos="0" relativeHeight="251652605" behindDoc="0" locked="0" layoutInCell="1" allowOverlap="1" wp14:anchorId="5993461E" wp14:editId="01F5E11E">
          <wp:simplePos x="0" y="0"/>
          <wp:positionH relativeFrom="page">
            <wp:posOffset>6289040</wp:posOffset>
          </wp:positionH>
          <wp:positionV relativeFrom="page">
            <wp:posOffset>281882</wp:posOffset>
          </wp:positionV>
          <wp:extent cx="408305" cy="592455"/>
          <wp:effectExtent l="0" t="0" r="0" b="0"/>
          <wp:wrapNone/>
          <wp:docPr id="6" name="LOGO_B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8305" cy="592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1E9" w:rsidRDefault="00E211E9">
    <w:pPr>
      <w:pStyle w:val="Sidehoved"/>
    </w:pPr>
    <w:r>
      <w:rPr>
        <w:noProof/>
        <w:lang w:val="da-DK"/>
      </w:rPr>
      <w:drawing>
        <wp:anchor distT="0" distB="0" distL="114300" distR="114300" simplePos="0" relativeHeight="251651580" behindDoc="0" locked="0" layoutInCell="1" allowOverlap="1" wp14:anchorId="085D995A" wp14:editId="09D0CF3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2428875" cy="171450"/>
          <wp:effectExtent l="0" t="0" r="9525" b="0"/>
          <wp:wrapNone/>
          <wp:docPr id="7" name="LOGO_A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8875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a-DK"/>
      </w:rPr>
      <w:drawing>
        <wp:anchor distT="0" distB="0" distL="114300" distR="114300" simplePos="0" relativeHeight="251653630" behindDoc="0" locked="0" layoutInCell="1" allowOverlap="1" wp14:anchorId="2AAA2954" wp14:editId="5D0045C5">
          <wp:simplePos x="0" y="0"/>
          <wp:positionH relativeFrom="page">
            <wp:posOffset>6289040</wp:posOffset>
          </wp:positionH>
          <wp:positionV relativeFrom="page">
            <wp:posOffset>575945</wp:posOffset>
          </wp:positionV>
          <wp:extent cx="409575" cy="590550"/>
          <wp:effectExtent l="0" t="0" r="9525" b="0"/>
          <wp:wrapNone/>
          <wp:docPr id="5" name="LOGO_B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095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A2672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C9CB44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1ED15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D0AE4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A374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222B3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1A77C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76684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06F83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6EBD4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5109C"/>
    <w:multiLevelType w:val="multilevel"/>
    <w:tmpl w:val="CCE893F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D55153A"/>
    <w:multiLevelType w:val="hybridMultilevel"/>
    <w:tmpl w:val="FDF2C034"/>
    <w:lvl w:ilvl="0" w:tplc="28047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BE6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EEC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440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461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D00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E87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EE3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1E2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8CB6BB1"/>
    <w:multiLevelType w:val="hybridMultilevel"/>
    <w:tmpl w:val="70C6F032"/>
    <w:lvl w:ilvl="0" w:tplc="4538E45C">
      <w:start w:val="1"/>
      <w:numFmt w:val="bullet"/>
      <w:lvlText w:val="•"/>
      <w:lvlJc w:val="left"/>
      <w:pPr>
        <w:ind w:left="360" w:hanging="360"/>
      </w:pPr>
      <w:rPr>
        <w:rFonts w:hint="default"/>
        <w:w w:val="100"/>
        <w:sz w:val="22"/>
        <w:szCs w:val="22"/>
      </w:rPr>
    </w:lvl>
    <w:lvl w:ilvl="1" w:tplc="4538E45C">
      <w:start w:val="1"/>
      <w:numFmt w:val="bullet"/>
      <w:lvlText w:val="•"/>
      <w:lvlJc w:val="left"/>
      <w:pPr>
        <w:ind w:left="866" w:hanging="360"/>
      </w:pPr>
      <w:rPr>
        <w:rFonts w:hint="default"/>
      </w:rPr>
    </w:lvl>
    <w:lvl w:ilvl="2" w:tplc="1D500532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CDB8855A">
      <w:start w:val="1"/>
      <w:numFmt w:val="bullet"/>
      <w:lvlText w:val="•"/>
      <w:lvlJc w:val="left"/>
      <w:pPr>
        <w:ind w:left="1883" w:hanging="360"/>
      </w:pPr>
      <w:rPr>
        <w:rFonts w:hint="default"/>
      </w:rPr>
    </w:lvl>
    <w:lvl w:ilvl="4" w:tplc="6AAA6B7A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5" w:tplc="8E3C372A">
      <w:start w:val="1"/>
      <w:numFmt w:val="bullet"/>
      <w:lvlText w:val="•"/>
      <w:lvlJc w:val="left"/>
      <w:pPr>
        <w:ind w:left="2899" w:hanging="360"/>
      </w:pPr>
      <w:rPr>
        <w:rFonts w:hint="default"/>
      </w:rPr>
    </w:lvl>
    <w:lvl w:ilvl="6" w:tplc="99FA928C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7" w:tplc="B1EE9084">
      <w:start w:val="1"/>
      <w:numFmt w:val="bullet"/>
      <w:lvlText w:val="•"/>
      <w:lvlJc w:val="left"/>
      <w:pPr>
        <w:ind w:left="3916" w:hanging="360"/>
      </w:pPr>
      <w:rPr>
        <w:rFonts w:hint="default"/>
      </w:rPr>
    </w:lvl>
    <w:lvl w:ilvl="8" w:tplc="823A8950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</w:abstractNum>
  <w:abstractNum w:abstractNumId="13">
    <w:nsid w:val="30073A12"/>
    <w:multiLevelType w:val="hybridMultilevel"/>
    <w:tmpl w:val="088A1556"/>
    <w:lvl w:ilvl="0" w:tplc="4538E45C">
      <w:start w:val="1"/>
      <w:numFmt w:val="bullet"/>
      <w:lvlText w:val="•"/>
      <w:lvlJc w:val="left"/>
      <w:pPr>
        <w:ind w:left="360" w:hanging="360"/>
      </w:pPr>
      <w:rPr>
        <w:rFonts w:hint="default"/>
        <w:color w:val="C00000"/>
        <w:w w:val="100"/>
        <w:sz w:val="22"/>
        <w:szCs w:val="22"/>
      </w:rPr>
    </w:lvl>
    <w:lvl w:ilvl="1" w:tplc="4538E45C">
      <w:start w:val="1"/>
      <w:numFmt w:val="bullet"/>
      <w:lvlText w:val="•"/>
      <w:lvlJc w:val="left"/>
      <w:pPr>
        <w:ind w:left="866" w:hanging="360"/>
      </w:pPr>
      <w:rPr>
        <w:rFonts w:hint="default"/>
      </w:rPr>
    </w:lvl>
    <w:lvl w:ilvl="2" w:tplc="1D500532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CDB8855A">
      <w:start w:val="1"/>
      <w:numFmt w:val="bullet"/>
      <w:lvlText w:val="•"/>
      <w:lvlJc w:val="left"/>
      <w:pPr>
        <w:ind w:left="1883" w:hanging="360"/>
      </w:pPr>
      <w:rPr>
        <w:rFonts w:hint="default"/>
      </w:rPr>
    </w:lvl>
    <w:lvl w:ilvl="4" w:tplc="6AAA6B7A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5" w:tplc="8E3C372A">
      <w:start w:val="1"/>
      <w:numFmt w:val="bullet"/>
      <w:lvlText w:val="•"/>
      <w:lvlJc w:val="left"/>
      <w:pPr>
        <w:ind w:left="2899" w:hanging="360"/>
      </w:pPr>
      <w:rPr>
        <w:rFonts w:hint="default"/>
      </w:rPr>
    </w:lvl>
    <w:lvl w:ilvl="6" w:tplc="99FA928C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7" w:tplc="B1EE9084">
      <w:start w:val="1"/>
      <w:numFmt w:val="bullet"/>
      <w:lvlText w:val="•"/>
      <w:lvlJc w:val="left"/>
      <w:pPr>
        <w:ind w:left="3916" w:hanging="360"/>
      </w:pPr>
      <w:rPr>
        <w:rFonts w:hint="default"/>
      </w:rPr>
    </w:lvl>
    <w:lvl w:ilvl="8" w:tplc="823A8950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</w:abstractNum>
  <w:abstractNum w:abstractNumId="14">
    <w:nsid w:val="30C5254D"/>
    <w:multiLevelType w:val="hybridMultilevel"/>
    <w:tmpl w:val="8D80D914"/>
    <w:lvl w:ilvl="0" w:tplc="70BAF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B23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61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0E7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5A2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24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10C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287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00B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4125119"/>
    <w:multiLevelType w:val="hybridMultilevel"/>
    <w:tmpl w:val="DF16D4FC"/>
    <w:lvl w:ilvl="0" w:tplc="D17E575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3"/>
        <w:szCs w:val="2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4E3638"/>
    <w:multiLevelType w:val="hybridMultilevel"/>
    <w:tmpl w:val="8F50912C"/>
    <w:lvl w:ilvl="0" w:tplc="E76CCA8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4538E45C">
      <w:start w:val="1"/>
      <w:numFmt w:val="bullet"/>
      <w:lvlText w:val="•"/>
      <w:lvlJc w:val="left"/>
      <w:pPr>
        <w:ind w:left="866" w:hanging="360"/>
      </w:pPr>
      <w:rPr>
        <w:rFonts w:hint="default"/>
      </w:rPr>
    </w:lvl>
    <w:lvl w:ilvl="2" w:tplc="1D500532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CDB8855A">
      <w:start w:val="1"/>
      <w:numFmt w:val="bullet"/>
      <w:lvlText w:val="•"/>
      <w:lvlJc w:val="left"/>
      <w:pPr>
        <w:ind w:left="1883" w:hanging="360"/>
      </w:pPr>
      <w:rPr>
        <w:rFonts w:hint="default"/>
      </w:rPr>
    </w:lvl>
    <w:lvl w:ilvl="4" w:tplc="6AAA6B7A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5" w:tplc="8E3C372A">
      <w:start w:val="1"/>
      <w:numFmt w:val="bullet"/>
      <w:lvlText w:val="•"/>
      <w:lvlJc w:val="left"/>
      <w:pPr>
        <w:ind w:left="2899" w:hanging="360"/>
      </w:pPr>
      <w:rPr>
        <w:rFonts w:hint="default"/>
      </w:rPr>
    </w:lvl>
    <w:lvl w:ilvl="6" w:tplc="99FA928C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7" w:tplc="B1EE9084">
      <w:start w:val="1"/>
      <w:numFmt w:val="bullet"/>
      <w:lvlText w:val="•"/>
      <w:lvlJc w:val="left"/>
      <w:pPr>
        <w:ind w:left="3916" w:hanging="360"/>
      </w:pPr>
      <w:rPr>
        <w:rFonts w:hint="default"/>
      </w:rPr>
    </w:lvl>
    <w:lvl w:ilvl="8" w:tplc="823A8950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</w:abstractNum>
  <w:abstractNum w:abstractNumId="17">
    <w:nsid w:val="43710D23"/>
    <w:multiLevelType w:val="hybridMultilevel"/>
    <w:tmpl w:val="527CC1BE"/>
    <w:lvl w:ilvl="0" w:tplc="3DDC9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BCA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EAF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FEC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0A4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AAF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DC4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E4C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6CA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42B6D3F"/>
    <w:multiLevelType w:val="hybridMultilevel"/>
    <w:tmpl w:val="989AE2A6"/>
    <w:lvl w:ilvl="0" w:tplc="83B42CD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C00000"/>
        <w:w w:val="100"/>
        <w:sz w:val="22"/>
        <w:szCs w:val="22"/>
      </w:rPr>
    </w:lvl>
    <w:lvl w:ilvl="1" w:tplc="3578AA10">
      <w:start w:val="1"/>
      <w:numFmt w:val="bullet"/>
      <w:lvlText w:val="•"/>
      <w:lvlJc w:val="left"/>
      <w:pPr>
        <w:ind w:left="866" w:hanging="360"/>
      </w:pPr>
      <w:rPr>
        <w:rFonts w:hint="default"/>
      </w:rPr>
    </w:lvl>
    <w:lvl w:ilvl="2" w:tplc="C734BE54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367EE008">
      <w:start w:val="1"/>
      <w:numFmt w:val="bullet"/>
      <w:lvlText w:val="•"/>
      <w:lvlJc w:val="left"/>
      <w:pPr>
        <w:ind w:left="1883" w:hanging="360"/>
      </w:pPr>
      <w:rPr>
        <w:rFonts w:hint="default"/>
      </w:rPr>
    </w:lvl>
    <w:lvl w:ilvl="4" w:tplc="525AC3F2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5" w:tplc="9EE064DC">
      <w:start w:val="1"/>
      <w:numFmt w:val="bullet"/>
      <w:lvlText w:val="•"/>
      <w:lvlJc w:val="left"/>
      <w:pPr>
        <w:ind w:left="2899" w:hanging="360"/>
      </w:pPr>
      <w:rPr>
        <w:rFonts w:hint="default"/>
      </w:rPr>
    </w:lvl>
    <w:lvl w:ilvl="6" w:tplc="DFD0BE96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7" w:tplc="FAF42824">
      <w:start w:val="1"/>
      <w:numFmt w:val="bullet"/>
      <w:lvlText w:val="•"/>
      <w:lvlJc w:val="left"/>
      <w:pPr>
        <w:ind w:left="3916" w:hanging="360"/>
      </w:pPr>
      <w:rPr>
        <w:rFonts w:hint="default"/>
      </w:rPr>
    </w:lvl>
    <w:lvl w:ilvl="8" w:tplc="44049ECC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</w:abstractNum>
  <w:abstractNum w:abstractNumId="19">
    <w:nsid w:val="47AF5388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48B925B6"/>
    <w:multiLevelType w:val="multilevel"/>
    <w:tmpl w:val="F2704BD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BB479E0"/>
    <w:multiLevelType w:val="hybridMultilevel"/>
    <w:tmpl w:val="9BC07E42"/>
    <w:lvl w:ilvl="0" w:tplc="4538E45C">
      <w:start w:val="1"/>
      <w:numFmt w:val="bullet"/>
      <w:lvlText w:val="•"/>
      <w:lvlJc w:val="left"/>
      <w:pPr>
        <w:ind w:left="360" w:hanging="360"/>
      </w:pPr>
      <w:rPr>
        <w:rFonts w:hint="default"/>
        <w:w w:val="100"/>
        <w:sz w:val="22"/>
        <w:szCs w:val="22"/>
      </w:rPr>
    </w:lvl>
    <w:lvl w:ilvl="1" w:tplc="284653B0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2" w:tplc="FF4830CE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3" w:tplc="C5549D66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4" w:tplc="E9EE0CC8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5" w:tplc="9D24E158">
      <w:start w:val="1"/>
      <w:numFmt w:val="bullet"/>
      <w:lvlText w:val="•"/>
      <w:lvlJc w:val="left"/>
      <w:pPr>
        <w:ind w:left="4106" w:hanging="360"/>
      </w:pPr>
      <w:rPr>
        <w:rFonts w:hint="default"/>
      </w:rPr>
    </w:lvl>
    <w:lvl w:ilvl="6" w:tplc="80A80E7E">
      <w:start w:val="1"/>
      <w:numFmt w:val="bullet"/>
      <w:lvlText w:val="•"/>
      <w:lvlJc w:val="left"/>
      <w:pPr>
        <w:ind w:left="4855" w:hanging="360"/>
      </w:pPr>
      <w:rPr>
        <w:rFonts w:hint="default"/>
      </w:rPr>
    </w:lvl>
    <w:lvl w:ilvl="7" w:tplc="75F83E8E">
      <w:start w:val="1"/>
      <w:numFmt w:val="bullet"/>
      <w:lvlText w:val="•"/>
      <w:lvlJc w:val="left"/>
      <w:pPr>
        <w:ind w:left="5605" w:hanging="360"/>
      </w:pPr>
      <w:rPr>
        <w:rFonts w:hint="default"/>
      </w:rPr>
    </w:lvl>
    <w:lvl w:ilvl="8" w:tplc="5C20CC08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</w:abstractNum>
  <w:abstractNum w:abstractNumId="22">
    <w:nsid w:val="5AC87F07"/>
    <w:multiLevelType w:val="hybridMultilevel"/>
    <w:tmpl w:val="F0EA00BE"/>
    <w:lvl w:ilvl="0" w:tplc="83B42CD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C00000"/>
        <w:w w:val="100"/>
        <w:sz w:val="22"/>
        <w:szCs w:val="22"/>
      </w:rPr>
    </w:lvl>
    <w:lvl w:ilvl="1" w:tplc="284653B0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2" w:tplc="FF4830CE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3" w:tplc="C5549D66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4" w:tplc="E9EE0CC8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5" w:tplc="9D24E158">
      <w:start w:val="1"/>
      <w:numFmt w:val="bullet"/>
      <w:lvlText w:val="•"/>
      <w:lvlJc w:val="left"/>
      <w:pPr>
        <w:ind w:left="4106" w:hanging="360"/>
      </w:pPr>
      <w:rPr>
        <w:rFonts w:hint="default"/>
      </w:rPr>
    </w:lvl>
    <w:lvl w:ilvl="6" w:tplc="80A80E7E">
      <w:start w:val="1"/>
      <w:numFmt w:val="bullet"/>
      <w:lvlText w:val="•"/>
      <w:lvlJc w:val="left"/>
      <w:pPr>
        <w:ind w:left="4855" w:hanging="360"/>
      </w:pPr>
      <w:rPr>
        <w:rFonts w:hint="default"/>
      </w:rPr>
    </w:lvl>
    <w:lvl w:ilvl="7" w:tplc="75F83E8E">
      <w:start w:val="1"/>
      <w:numFmt w:val="bullet"/>
      <w:lvlText w:val="•"/>
      <w:lvlJc w:val="left"/>
      <w:pPr>
        <w:ind w:left="5605" w:hanging="360"/>
      </w:pPr>
      <w:rPr>
        <w:rFonts w:hint="default"/>
      </w:rPr>
    </w:lvl>
    <w:lvl w:ilvl="8" w:tplc="5C20CC08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</w:abstractNum>
  <w:abstractNum w:abstractNumId="23">
    <w:nsid w:val="5F4D66A6"/>
    <w:multiLevelType w:val="multilevel"/>
    <w:tmpl w:val="D6B8109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08D51FB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18F7E6C"/>
    <w:multiLevelType w:val="hybridMultilevel"/>
    <w:tmpl w:val="A276FB88"/>
    <w:lvl w:ilvl="0" w:tplc="1ADA6C4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883206"/>
    <w:multiLevelType w:val="hybridMultilevel"/>
    <w:tmpl w:val="9188B8E2"/>
    <w:lvl w:ilvl="0" w:tplc="83B42CD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C00000"/>
        <w:w w:val="100"/>
        <w:sz w:val="22"/>
        <w:szCs w:val="22"/>
      </w:rPr>
    </w:lvl>
    <w:lvl w:ilvl="1" w:tplc="4538E45C">
      <w:start w:val="1"/>
      <w:numFmt w:val="bullet"/>
      <w:lvlText w:val="•"/>
      <w:lvlJc w:val="left"/>
      <w:pPr>
        <w:ind w:left="866" w:hanging="360"/>
      </w:pPr>
      <w:rPr>
        <w:rFonts w:hint="default"/>
      </w:rPr>
    </w:lvl>
    <w:lvl w:ilvl="2" w:tplc="1D500532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CDB8855A">
      <w:start w:val="1"/>
      <w:numFmt w:val="bullet"/>
      <w:lvlText w:val="•"/>
      <w:lvlJc w:val="left"/>
      <w:pPr>
        <w:ind w:left="1883" w:hanging="360"/>
      </w:pPr>
      <w:rPr>
        <w:rFonts w:hint="default"/>
      </w:rPr>
    </w:lvl>
    <w:lvl w:ilvl="4" w:tplc="6AAA6B7A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5" w:tplc="8E3C372A">
      <w:start w:val="1"/>
      <w:numFmt w:val="bullet"/>
      <w:lvlText w:val="•"/>
      <w:lvlJc w:val="left"/>
      <w:pPr>
        <w:ind w:left="2899" w:hanging="360"/>
      </w:pPr>
      <w:rPr>
        <w:rFonts w:hint="default"/>
      </w:rPr>
    </w:lvl>
    <w:lvl w:ilvl="6" w:tplc="99FA928C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7" w:tplc="B1EE9084">
      <w:start w:val="1"/>
      <w:numFmt w:val="bullet"/>
      <w:lvlText w:val="•"/>
      <w:lvlJc w:val="left"/>
      <w:pPr>
        <w:ind w:left="3916" w:hanging="360"/>
      </w:pPr>
      <w:rPr>
        <w:rFonts w:hint="default"/>
      </w:rPr>
    </w:lvl>
    <w:lvl w:ilvl="8" w:tplc="823A8950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</w:abstractNum>
  <w:abstractNum w:abstractNumId="27">
    <w:nsid w:val="68AA03BD"/>
    <w:multiLevelType w:val="hybridMultilevel"/>
    <w:tmpl w:val="0F627BF2"/>
    <w:lvl w:ilvl="0" w:tplc="635C5CF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284653B0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2" w:tplc="FF4830CE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3" w:tplc="C5549D66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4" w:tplc="E9EE0CC8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5" w:tplc="9D24E158">
      <w:start w:val="1"/>
      <w:numFmt w:val="bullet"/>
      <w:lvlText w:val="•"/>
      <w:lvlJc w:val="left"/>
      <w:pPr>
        <w:ind w:left="4106" w:hanging="360"/>
      </w:pPr>
      <w:rPr>
        <w:rFonts w:hint="default"/>
      </w:rPr>
    </w:lvl>
    <w:lvl w:ilvl="6" w:tplc="80A80E7E">
      <w:start w:val="1"/>
      <w:numFmt w:val="bullet"/>
      <w:lvlText w:val="•"/>
      <w:lvlJc w:val="left"/>
      <w:pPr>
        <w:ind w:left="4855" w:hanging="360"/>
      </w:pPr>
      <w:rPr>
        <w:rFonts w:hint="default"/>
      </w:rPr>
    </w:lvl>
    <w:lvl w:ilvl="7" w:tplc="75F83E8E">
      <w:start w:val="1"/>
      <w:numFmt w:val="bullet"/>
      <w:lvlText w:val="•"/>
      <w:lvlJc w:val="left"/>
      <w:pPr>
        <w:ind w:left="5605" w:hanging="360"/>
      </w:pPr>
      <w:rPr>
        <w:rFonts w:hint="default"/>
      </w:rPr>
    </w:lvl>
    <w:lvl w:ilvl="8" w:tplc="5C20CC08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</w:abstractNum>
  <w:abstractNum w:abstractNumId="28">
    <w:nsid w:val="6AA22125"/>
    <w:multiLevelType w:val="hybridMultilevel"/>
    <w:tmpl w:val="7B10A408"/>
    <w:lvl w:ilvl="0" w:tplc="83B42CD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C00000"/>
        <w:w w:val="100"/>
        <w:sz w:val="22"/>
        <w:szCs w:val="22"/>
      </w:rPr>
    </w:lvl>
    <w:lvl w:ilvl="1" w:tplc="A2E6E53A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2" w:tplc="65CE1250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3" w:tplc="CAF0D9E8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4" w:tplc="4C64FA1C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5" w:tplc="A228471A">
      <w:start w:val="1"/>
      <w:numFmt w:val="bullet"/>
      <w:lvlText w:val="•"/>
      <w:lvlJc w:val="left"/>
      <w:pPr>
        <w:ind w:left="4106" w:hanging="360"/>
      </w:pPr>
      <w:rPr>
        <w:rFonts w:hint="default"/>
      </w:rPr>
    </w:lvl>
    <w:lvl w:ilvl="6" w:tplc="2C30A110">
      <w:start w:val="1"/>
      <w:numFmt w:val="bullet"/>
      <w:lvlText w:val="•"/>
      <w:lvlJc w:val="left"/>
      <w:pPr>
        <w:ind w:left="4855" w:hanging="360"/>
      </w:pPr>
      <w:rPr>
        <w:rFonts w:hint="default"/>
      </w:rPr>
    </w:lvl>
    <w:lvl w:ilvl="7" w:tplc="923EBE0C">
      <w:start w:val="1"/>
      <w:numFmt w:val="bullet"/>
      <w:lvlText w:val="•"/>
      <w:lvlJc w:val="left"/>
      <w:pPr>
        <w:ind w:left="5605" w:hanging="360"/>
      </w:pPr>
      <w:rPr>
        <w:rFonts w:hint="default"/>
      </w:rPr>
    </w:lvl>
    <w:lvl w:ilvl="8" w:tplc="71DA13F4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</w:abstractNum>
  <w:abstractNum w:abstractNumId="29">
    <w:nsid w:val="6CAC4C91"/>
    <w:multiLevelType w:val="hybridMultilevel"/>
    <w:tmpl w:val="305A54A2"/>
    <w:lvl w:ilvl="0" w:tplc="3C029E3E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3578AA10">
      <w:start w:val="1"/>
      <w:numFmt w:val="bullet"/>
      <w:lvlText w:val="•"/>
      <w:lvlJc w:val="left"/>
      <w:pPr>
        <w:ind w:left="866" w:hanging="360"/>
      </w:pPr>
      <w:rPr>
        <w:rFonts w:hint="default"/>
      </w:rPr>
    </w:lvl>
    <w:lvl w:ilvl="2" w:tplc="C734BE54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367EE008">
      <w:start w:val="1"/>
      <w:numFmt w:val="bullet"/>
      <w:lvlText w:val="•"/>
      <w:lvlJc w:val="left"/>
      <w:pPr>
        <w:ind w:left="1883" w:hanging="360"/>
      </w:pPr>
      <w:rPr>
        <w:rFonts w:hint="default"/>
      </w:rPr>
    </w:lvl>
    <w:lvl w:ilvl="4" w:tplc="525AC3F2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5" w:tplc="9EE064DC">
      <w:start w:val="1"/>
      <w:numFmt w:val="bullet"/>
      <w:lvlText w:val="•"/>
      <w:lvlJc w:val="left"/>
      <w:pPr>
        <w:ind w:left="2899" w:hanging="360"/>
      </w:pPr>
      <w:rPr>
        <w:rFonts w:hint="default"/>
      </w:rPr>
    </w:lvl>
    <w:lvl w:ilvl="6" w:tplc="DFD0BE96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7" w:tplc="FAF42824">
      <w:start w:val="1"/>
      <w:numFmt w:val="bullet"/>
      <w:lvlText w:val="•"/>
      <w:lvlJc w:val="left"/>
      <w:pPr>
        <w:ind w:left="3916" w:hanging="360"/>
      </w:pPr>
      <w:rPr>
        <w:rFonts w:hint="default"/>
      </w:rPr>
    </w:lvl>
    <w:lvl w:ilvl="8" w:tplc="44049ECC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</w:abstractNum>
  <w:abstractNum w:abstractNumId="30">
    <w:nsid w:val="715B0423"/>
    <w:multiLevelType w:val="hybridMultilevel"/>
    <w:tmpl w:val="D77C560E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173C6E"/>
    <w:multiLevelType w:val="hybridMultilevel"/>
    <w:tmpl w:val="FF94719E"/>
    <w:lvl w:ilvl="0" w:tplc="415A831E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A2E6E53A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2" w:tplc="65CE1250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3" w:tplc="CAF0D9E8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4" w:tplc="4C64FA1C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5" w:tplc="A228471A">
      <w:start w:val="1"/>
      <w:numFmt w:val="bullet"/>
      <w:lvlText w:val="•"/>
      <w:lvlJc w:val="left"/>
      <w:pPr>
        <w:ind w:left="4106" w:hanging="360"/>
      </w:pPr>
      <w:rPr>
        <w:rFonts w:hint="default"/>
      </w:rPr>
    </w:lvl>
    <w:lvl w:ilvl="6" w:tplc="2C30A110">
      <w:start w:val="1"/>
      <w:numFmt w:val="bullet"/>
      <w:lvlText w:val="•"/>
      <w:lvlJc w:val="left"/>
      <w:pPr>
        <w:ind w:left="4855" w:hanging="360"/>
      </w:pPr>
      <w:rPr>
        <w:rFonts w:hint="default"/>
      </w:rPr>
    </w:lvl>
    <w:lvl w:ilvl="7" w:tplc="923EBE0C">
      <w:start w:val="1"/>
      <w:numFmt w:val="bullet"/>
      <w:lvlText w:val="•"/>
      <w:lvlJc w:val="left"/>
      <w:pPr>
        <w:ind w:left="5605" w:hanging="360"/>
      </w:pPr>
      <w:rPr>
        <w:rFonts w:hint="default"/>
      </w:rPr>
    </w:lvl>
    <w:lvl w:ilvl="8" w:tplc="71DA13F4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</w:abstractNum>
  <w:abstractNum w:abstractNumId="32">
    <w:nsid w:val="7F64738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5"/>
  </w:num>
  <w:num w:numId="5">
    <w:abstractNumId w:val="25"/>
  </w:num>
  <w:num w:numId="6">
    <w:abstractNumId w:val="8"/>
  </w:num>
  <w:num w:numId="7">
    <w:abstractNumId w:val="5"/>
  </w:num>
  <w:num w:numId="8">
    <w:abstractNumId w:val="4"/>
  </w:num>
  <w:num w:numId="9">
    <w:abstractNumId w:val="32"/>
  </w:num>
  <w:num w:numId="10">
    <w:abstractNumId w:val="24"/>
  </w:num>
  <w:num w:numId="11">
    <w:abstractNumId w:val="19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10"/>
  </w:num>
  <w:num w:numId="18">
    <w:abstractNumId w:val="23"/>
  </w:num>
  <w:num w:numId="19">
    <w:abstractNumId w:val="30"/>
  </w:num>
  <w:num w:numId="20">
    <w:abstractNumId w:val="11"/>
  </w:num>
  <w:num w:numId="21">
    <w:abstractNumId w:val="17"/>
  </w:num>
  <w:num w:numId="22">
    <w:abstractNumId w:val="14"/>
  </w:num>
  <w:num w:numId="23">
    <w:abstractNumId w:val="16"/>
  </w:num>
  <w:num w:numId="24">
    <w:abstractNumId w:val="12"/>
  </w:num>
  <w:num w:numId="25">
    <w:abstractNumId w:val="27"/>
  </w:num>
  <w:num w:numId="26">
    <w:abstractNumId w:val="21"/>
  </w:num>
  <w:num w:numId="27">
    <w:abstractNumId w:val="26"/>
  </w:num>
  <w:num w:numId="28">
    <w:abstractNumId w:val="22"/>
  </w:num>
  <w:num w:numId="29">
    <w:abstractNumId w:val="29"/>
  </w:num>
  <w:num w:numId="30">
    <w:abstractNumId w:val="18"/>
  </w:num>
  <w:num w:numId="31">
    <w:abstractNumId w:val="31"/>
  </w:num>
  <w:num w:numId="32">
    <w:abstractNumId w:val="2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1NTM2NzQwNTE0NTVR0lEKTi0uzszPAykwrAUA4HiMuCwAAAA="/>
  </w:docVars>
  <w:rsids>
    <w:rsidRoot w:val="00E211E9"/>
    <w:rsid w:val="00003294"/>
    <w:rsid w:val="000111A8"/>
    <w:rsid w:val="000127B9"/>
    <w:rsid w:val="00022BDB"/>
    <w:rsid w:val="00027961"/>
    <w:rsid w:val="00031598"/>
    <w:rsid w:val="000369C4"/>
    <w:rsid w:val="000377DF"/>
    <w:rsid w:val="000400D1"/>
    <w:rsid w:val="00044BCE"/>
    <w:rsid w:val="00072114"/>
    <w:rsid w:val="00074299"/>
    <w:rsid w:val="0008419B"/>
    <w:rsid w:val="00087769"/>
    <w:rsid w:val="0009362F"/>
    <w:rsid w:val="000A2A66"/>
    <w:rsid w:val="000A35DB"/>
    <w:rsid w:val="000B33C8"/>
    <w:rsid w:val="000B72DF"/>
    <w:rsid w:val="000C0CF8"/>
    <w:rsid w:val="000C3C89"/>
    <w:rsid w:val="000D4E36"/>
    <w:rsid w:val="000E67F9"/>
    <w:rsid w:val="000F2162"/>
    <w:rsid w:val="000F6D6D"/>
    <w:rsid w:val="0010697F"/>
    <w:rsid w:val="001110D5"/>
    <w:rsid w:val="001152FA"/>
    <w:rsid w:val="001240E1"/>
    <w:rsid w:val="00131AA0"/>
    <w:rsid w:val="00143E23"/>
    <w:rsid w:val="001512B0"/>
    <w:rsid w:val="00161704"/>
    <w:rsid w:val="0017186D"/>
    <w:rsid w:val="001726ED"/>
    <w:rsid w:val="00172BD4"/>
    <w:rsid w:val="00180C3F"/>
    <w:rsid w:val="00182DA4"/>
    <w:rsid w:val="00197156"/>
    <w:rsid w:val="001A0950"/>
    <w:rsid w:val="001A6F4F"/>
    <w:rsid w:val="001A7256"/>
    <w:rsid w:val="001C0122"/>
    <w:rsid w:val="001C77A1"/>
    <w:rsid w:val="001D03BF"/>
    <w:rsid w:val="001E1C89"/>
    <w:rsid w:val="001E5BEC"/>
    <w:rsid w:val="001F479A"/>
    <w:rsid w:val="001F4BC7"/>
    <w:rsid w:val="00202346"/>
    <w:rsid w:val="00212402"/>
    <w:rsid w:val="0022320D"/>
    <w:rsid w:val="00224B8A"/>
    <w:rsid w:val="00237BB1"/>
    <w:rsid w:val="00240DBF"/>
    <w:rsid w:val="00243A91"/>
    <w:rsid w:val="002516BB"/>
    <w:rsid w:val="00257ABD"/>
    <w:rsid w:val="00274258"/>
    <w:rsid w:val="002808D6"/>
    <w:rsid w:val="002938D9"/>
    <w:rsid w:val="00296459"/>
    <w:rsid w:val="00297876"/>
    <w:rsid w:val="002B0D35"/>
    <w:rsid w:val="002B6F84"/>
    <w:rsid w:val="002C06FC"/>
    <w:rsid w:val="002D4DEA"/>
    <w:rsid w:val="002E6008"/>
    <w:rsid w:val="002F64AC"/>
    <w:rsid w:val="003021AB"/>
    <w:rsid w:val="0030355C"/>
    <w:rsid w:val="0030781A"/>
    <w:rsid w:val="0031764F"/>
    <w:rsid w:val="0033505E"/>
    <w:rsid w:val="00350F4C"/>
    <w:rsid w:val="00362B34"/>
    <w:rsid w:val="003643C7"/>
    <w:rsid w:val="00364B3C"/>
    <w:rsid w:val="00392A66"/>
    <w:rsid w:val="003A6F76"/>
    <w:rsid w:val="003B18FD"/>
    <w:rsid w:val="003B3A9C"/>
    <w:rsid w:val="003D7634"/>
    <w:rsid w:val="003E7F01"/>
    <w:rsid w:val="003F564F"/>
    <w:rsid w:val="00402E51"/>
    <w:rsid w:val="004241CC"/>
    <w:rsid w:val="004276EF"/>
    <w:rsid w:val="0043085D"/>
    <w:rsid w:val="004348FD"/>
    <w:rsid w:val="00435B59"/>
    <w:rsid w:val="00444398"/>
    <w:rsid w:val="0045359C"/>
    <w:rsid w:val="00457139"/>
    <w:rsid w:val="00465595"/>
    <w:rsid w:val="00474E40"/>
    <w:rsid w:val="00475DD5"/>
    <w:rsid w:val="00477319"/>
    <w:rsid w:val="004B2422"/>
    <w:rsid w:val="004C0C0B"/>
    <w:rsid w:val="004C5CFD"/>
    <w:rsid w:val="004D64F7"/>
    <w:rsid w:val="004E0CF5"/>
    <w:rsid w:val="00504233"/>
    <w:rsid w:val="00522383"/>
    <w:rsid w:val="00547DF4"/>
    <w:rsid w:val="0055133E"/>
    <w:rsid w:val="00553120"/>
    <w:rsid w:val="00554F43"/>
    <w:rsid w:val="00555079"/>
    <w:rsid w:val="00555B18"/>
    <w:rsid w:val="00564A34"/>
    <w:rsid w:val="0057347F"/>
    <w:rsid w:val="00573E18"/>
    <w:rsid w:val="00574182"/>
    <w:rsid w:val="005763FD"/>
    <w:rsid w:val="00587190"/>
    <w:rsid w:val="00590E46"/>
    <w:rsid w:val="005928ED"/>
    <w:rsid w:val="005A1518"/>
    <w:rsid w:val="005A7473"/>
    <w:rsid w:val="005C4AB3"/>
    <w:rsid w:val="005C6628"/>
    <w:rsid w:val="005E250D"/>
    <w:rsid w:val="005E5322"/>
    <w:rsid w:val="005E7FA3"/>
    <w:rsid w:val="005F47C6"/>
    <w:rsid w:val="00603EF7"/>
    <w:rsid w:val="006123C8"/>
    <w:rsid w:val="006141B7"/>
    <w:rsid w:val="00630CBF"/>
    <w:rsid w:val="00631FE4"/>
    <w:rsid w:val="006406A2"/>
    <w:rsid w:val="006464F0"/>
    <w:rsid w:val="0065737F"/>
    <w:rsid w:val="006609B5"/>
    <w:rsid w:val="00663709"/>
    <w:rsid w:val="0066624D"/>
    <w:rsid w:val="0066784A"/>
    <w:rsid w:val="006765E7"/>
    <w:rsid w:val="00683182"/>
    <w:rsid w:val="006A70B4"/>
    <w:rsid w:val="006B0980"/>
    <w:rsid w:val="006B24B4"/>
    <w:rsid w:val="006B2C21"/>
    <w:rsid w:val="006B4D2A"/>
    <w:rsid w:val="006B779E"/>
    <w:rsid w:val="006C5885"/>
    <w:rsid w:val="006D29A7"/>
    <w:rsid w:val="006D4F5F"/>
    <w:rsid w:val="006E2C00"/>
    <w:rsid w:val="006E69C5"/>
    <w:rsid w:val="006F6E4B"/>
    <w:rsid w:val="007024E5"/>
    <w:rsid w:val="00704523"/>
    <w:rsid w:val="00706CE6"/>
    <w:rsid w:val="007214F4"/>
    <w:rsid w:val="00734F3F"/>
    <w:rsid w:val="0074018F"/>
    <w:rsid w:val="007402CC"/>
    <w:rsid w:val="00744E65"/>
    <w:rsid w:val="007760BE"/>
    <w:rsid w:val="00780FCA"/>
    <w:rsid w:val="00782357"/>
    <w:rsid w:val="007847B1"/>
    <w:rsid w:val="00792D20"/>
    <w:rsid w:val="007A552E"/>
    <w:rsid w:val="007D11BB"/>
    <w:rsid w:val="007D2ABA"/>
    <w:rsid w:val="007D6CB4"/>
    <w:rsid w:val="007E335B"/>
    <w:rsid w:val="007F38C2"/>
    <w:rsid w:val="007F5B78"/>
    <w:rsid w:val="00816E0D"/>
    <w:rsid w:val="00817B56"/>
    <w:rsid w:val="00821739"/>
    <w:rsid w:val="00830E96"/>
    <w:rsid w:val="00832996"/>
    <w:rsid w:val="008376A8"/>
    <w:rsid w:val="00844CF7"/>
    <w:rsid w:val="008539F0"/>
    <w:rsid w:val="00853CE6"/>
    <w:rsid w:val="00855647"/>
    <w:rsid w:val="00870825"/>
    <w:rsid w:val="00877E07"/>
    <w:rsid w:val="00880652"/>
    <w:rsid w:val="00881834"/>
    <w:rsid w:val="008821F2"/>
    <w:rsid w:val="00892528"/>
    <w:rsid w:val="008A2E4C"/>
    <w:rsid w:val="008C1A45"/>
    <w:rsid w:val="008C418B"/>
    <w:rsid w:val="008D27C2"/>
    <w:rsid w:val="008D44D3"/>
    <w:rsid w:val="008E598F"/>
    <w:rsid w:val="008E75B1"/>
    <w:rsid w:val="008F62C8"/>
    <w:rsid w:val="008F7BAA"/>
    <w:rsid w:val="009029E3"/>
    <w:rsid w:val="00902C87"/>
    <w:rsid w:val="00921D2A"/>
    <w:rsid w:val="00922267"/>
    <w:rsid w:val="009315DB"/>
    <w:rsid w:val="00933244"/>
    <w:rsid w:val="00935614"/>
    <w:rsid w:val="00936986"/>
    <w:rsid w:val="00936DE2"/>
    <w:rsid w:val="00944ACA"/>
    <w:rsid w:val="00962A59"/>
    <w:rsid w:val="00966A98"/>
    <w:rsid w:val="0097138F"/>
    <w:rsid w:val="009716A6"/>
    <w:rsid w:val="0097453F"/>
    <w:rsid w:val="009776E7"/>
    <w:rsid w:val="00980199"/>
    <w:rsid w:val="009810C5"/>
    <w:rsid w:val="00987D24"/>
    <w:rsid w:val="009913A3"/>
    <w:rsid w:val="009966CE"/>
    <w:rsid w:val="00996F76"/>
    <w:rsid w:val="009A06B6"/>
    <w:rsid w:val="009A10DC"/>
    <w:rsid w:val="009A61A7"/>
    <w:rsid w:val="009B1FE4"/>
    <w:rsid w:val="009B2F5C"/>
    <w:rsid w:val="009B3B90"/>
    <w:rsid w:val="009B4B87"/>
    <w:rsid w:val="009C40FB"/>
    <w:rsid w:val="009C457C"/>
    <w:rsid w:val="009D1DE0"/>
    <w:rsid w:val="009D50D9"/>
    <w:rsid w:val="009E43EB"/>
    <w:rsid w:val="009E6E8D"/>
    <w:rsid w:val="009F2E79"/>
    <w:rsid w:val="009F37FC"/>
    <w:rsid w:val="009F56D0"/>
    <w:rsid w:val="009F6B99"/>
    <w:rsid w:val="00A02FD2"/>
    <w:rsid w:val="00A06A92"/>
    <w:rsid w:val="00A13121"/>
    <w:rsid w:val="00A164F6"/>
    <w:rsid w:val="00A229B5"/>
    <w:rsid w:val="00A22C7C"/>
    <w:rsid w:val="00A34212"/>
    <w:rsid w:val="00A47522"/>
    <w:rsid w:val="00A523F0"/>
    <w:rsid w:val="00A67B1B"/>
    <w:rsid w:val="00A73B31"/>
    <w:rsid w:val="00A74C3E"/>
    <w:rsid w:val="00A774D5"/>
    <w:rsid w:val="00A826D4"/>
    <w:rsid w:val="00A915AE"/>
    <w:rsid w:val="00A93B14"/>
    <w:rsid w:val="00A97A22"/>
    <w:rsid w:val="00AA1DDD"/>
    <w:rsid w:val="00AA2FC8"/>
    <w:rsid w:val="00AA775A"/>
    <w:rsid w:val="00AD24AC"/>
    <w:rsid w:val="00AD4BBF"/>
    <w:rsid w:val="00AE192B"/>
    <w:rsid w:val="00AF02E3"/>
    <w:rsid w:val="00AF3827"/>
    <w:rsid w:val="00B0496F"/>
    <w:rsid w:val="00B11D61"/>
    <w:rsid w:val="00B346D9"/>
    <w:rsid w:val="00B46AD1"/>
    <w:rsid w:val="00B600BD"/>
    <w:rsid w:val="00B60D08"/>
    <w:rsid w:val="00B612CC"/>
    <w:rsid w:val="00B658D0"/>
    <w:rsid w:val="00B66696"/>
    <w:rsid w:val="00B8125B"/>
    <w:rsid w:val="00B81C61"/>
    <w:rsid w:val="00B83A84"/>
    <w:rsid w:val="00B85A43"/>
    <w:rsid w:val="00B91045"/>
    <w:rsid w:val="00B973C5"/>
    <w:rsid w:val="00B97769"/>
    <w:rsid w:val="00BA36B6"/>
    <w:rsid w:val="00BA3AEC"/>
    <w:rsid w:val="00BB1B76"/>
    <w:rsid w:val="00BB444F"/>
    <w:rsid w:val="00BC36AC"/>
    <w:rsid w:val="00BC5446"/>
    <w:rsid w:val="00BD558D"/>
    <w:rsid w:val="00BD64D9"/>
    <w:rsid w:val="00BD720B"/>
    <w:rsid w:val="00BD7822"/>
    <w:rsid w:val="00BE33D5"/>
    <w:rsid w:val="00BF0701"/>
    <w:rsid w:val="00BF2E1E"/>
    <w:rsid w:val="00BF5962"/>
    <w:rsid w:val="00BF7D8A"/>
    <w:rsid w:val="00C119FB"/>
    <w:rsid w:val="00C13F56"/>
    <w:rsid w:val="00C151AE"/>
    <w:rsid w:val="00C15284"/>
    <w:rsid w:val="00C179C8"/>
    <w:rsid w:val="00C34A88"/>
    <w:rsid w:val="00C42448"/>
    <w:rsid w:val="00C43667"/>
    <w:rsid w:val="00C45078"/>
    <w:rsid w:val="00C54E54"/>
    <w:rsid w:val="00C61A8D"/>
    <w:rsid w:val="00C941A3"/>
    <w:rsid w:val="00CA0262"/>
    <w:rsid w:val="00CA55BC"/>
    <w:rsid w:val="00CB4B79"/>
    <w:rsid w:val="00CC56C4"/>
    <w:rsid w:val="00CC7393"/>
    <w:rsid w:val="00CD1BA2"/>
    <w:rsid w:val="00CD1FE0"/>
    <w:rsid w:val="00CF3073"/>
    <w:rsid w:val="00CF3658"/>
    <w:rsid w:val="00CF7181"/>
    <w:rsid w:val="00CF75F4"/>
    <w:rsid w:val="00D15A67"/>
    <w:rsid w:val="00D250EC"/>
    <w:rsid w:val="00D346CD"/>
    <w:rsid w:val="00D42137"/>
    <w:rsid w:val="00D44DA0"/>
    <w:rsid w:val="00D47DC6"/>
    <w:rsid w:val="00D529AC"/>
    <w:rsid w:val="00D533E2"/>
    <w:rsid w:val="00D54DC6"/>
    <w:rsid w:val="00D6064F"/>
    <w:rsid w:val="00D63406"/>
    <w:rsid w:val="00D654B1"/>
    <w:rsid w:val="00D66FF8"/>
    <w:rsid w:val="00D74531"/>
    <w:rsid w:val="00D815AC"/>
    <w:rsid w:val="00D92773"/>
    <w:rsid w:val="00D92992"/>
    <w:rsid w:val="00D93356"/>
    <w:rsid w:val="00DA4101"/>
    <w:rsid w:val="00DB3925"/>
    <w:rsid w:val="00DB56A7"/>
    <w:rsid w:val="00DC6132"/>
    <w:rsid w:val="00DC6A5E"/>
    <w:rsid w:val="00DE189B"/>
    <w:rsid w:val="00DF7710"/>
    <w:rsid w:val="00DF7A6F"/>
    <w:rsid w:val="00E05D26"/>
    <w:rsid w:val="00E211E9"/>
    <w:rsid w:val="00E3407D"/>
    <w:rsid w:val="00E34084"/>
    <w:rsid w:val="00E5108D"/>
    <w:rsid w:val="00E56AAA"/>
    <w:rsid w:val="00E57AC4"/>
    <w:rsid w:val="00E64BE5"/>
    <w:rsid w:val="00E77A53"/>
    <w:rsid w:val="00E80515"/>
    <w:rsid w:val="00E81EED"/>
    <w:rsid w:val="00E87872"/>
    <w:rsid w:val="00E9443B"/>
    <w:rsid w:val="00E96DF8"/>
    <w:rsid w:val="00EA6FD1"/>
    <w:rsid w:val="00EB1E8A"/>
    <w:rsid w:val="00EC4AE6"/>
    <w:rsid w:val="00EC4CDF"/>
    <w:rsid w:val="00EC6976"/>
    <w:rsid w:val="00EC7A2E"/>
    <w:rsid w:val="00ED2486"/>
    <w:rsid w:val="00EE47D8"/>
    <w:rsid w:val="00EF469F"/>
    <w:rsid w:val="00F12509"/>
    <w:rsid w:val="00F1284F"/>
    <w:rsid w:val="00F22A72"/>
    <w:rsid w:val="00F319DA"/>
    <w:rsid w:val="00F51F5F"/>
    <w:rsid w:val="00F709F6"/>
    <w:rsid w:val="00F85810"/>
    <w:rsid w:val="00F85FCF"/>
    <w:rsid w:val="00F86BCF"/>
    <w:rsid w:val="00F86E8B"/>
    <w:rsid w:val="00F9135B"/>
    <w:rsid w:val="00F93A3F"/>
    <w:rsid w:val="00F975B9"/>
    <w:rsid w:val="00FA5951"/>
    <w:rsid w:val="00FB3613"/>
    <w:rsid w:val="00FB43C8"/>
    <w:rsid w:val="00FB6AC9"/>
    <w:rsid w:val="00FC14B9"/>
    <w:rsid w:val="00FC156A"/>
    <w:rsid w:val="00FC51F3"/>
    <w:rsid w:val="00FC5A8E"/>
    <w:rsid w:val="00FC79B1"/>
    <w:rsid w:val="00FD41D7"/>
    <w:rsid w:val="00FD5A69"/>
    <w:rsid w:val="00FE6670"/>
    <w:rsid w:val="00FF1D45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2" w:defSemiHidden="0" w:defUnhideWhenUsed="0" w:defQFormat="0" w:count="267">
    <w:lsdException w:name="Normal" w:uiPriority="0" w:qFormat="1"/>
    <w:lsdException w:name="heading 1" w:uiPriority="1" w:qFormat="1"/>
    <w:lsdException w:name="heading 2" w:uiPriority="0" w:qFormat="1"/>
    <w:lsdException w:name="heading 3" w:uiPriority="0"/>
    <w:lsdException w:name="heading 4" w:uiPriority="0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/>
    <w:lsdException w:name="footnote text" w:uiPriority="0"/>
    <w:lsdException w:name="annotation text" w:semiHidden="1" w:uiPriority="99"/>
    <w:lsdException w:name="header" w:uiPriority="99"/>
    <w:lsdException w:name="footer" w:uiPriority="99"/>
    <w:lsdException w:name="index heading" w:semiHidden="1"/>
    <w:lsdException w:name="caption" w:uiPriority="0" w:qFormat="1"/>
    <w:lsdException w:name="table of figures" w:semiHidden="1" w:uiPriority="99"/>
    <w:lsdException w:name="envelope address" w:semiHidden="1" w:uiPriority="4"/>
    <w:lsdException w:name="envelope return" w:semiHidden="1" w:uiPriority="4"/>
    <w:lsdException w:name="footnote reference" w:uiPriority="0"/>
    <w:lsdException w:name="annotation reference" w:semiHidden="1" w:uiPriority="99"/>
    <w:lsdException w:name="line number" w:semiHidden="1"/>
    <w:lsdException w:name="page number" w:uiPriority="10"/>
    <w:lsdException w:name="endnote reference" w:uiPriority="0"/>
    <w:lsdException w:name="endnote text" w:uiPriority="0"/>
    <w:lsdException w:name="table of authorities" w:semiHidden="1" w:uiPriority="99"/>
    <w:lsdException w:name="macro" w:semiHidden="1"/>
    <w:lsdException w:name="toa heading" w:semiHidden="1" w:unhideWhenUsed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4" w:qFormat="1"/>
    <w:lsdException w:name="Closing" w:semiHidden="1" w:uiPriority="4"/>
    <w:lsdException w:name="Signature" w:semiHidden="1"/>
    <w:lsdException w:name="Default Paragraph Font" w:uiPriority="0"/>
    <w:lsdException w:name="Body Text" w:semiHidden="1" w:uiPriority="4"/>
    <w:lsdException w:name="Body Text Indent" w:semiHidden="1" w:uiPriority="4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5" w:qFormat="1"/>
    <w:lsdException w:name="Salutation" w:semiHidden="1"/>
    <w:lsdException w:name="Date" w:semiHidden="1" w:uiPriority="4"/>
    <w:lsdException w:name="Body Text First Indent" w:semiHidden="1" w:uiPriority="4"/>
    <w:lsdException w:name="Body Text First Indent 2" w:semiHidden="1" w:uiPriority="4"/>
    <w:lsdException w:name="Note Heading" w:semiHidden="1"/>
    <w:lsdException w:name="Body Text 2" w:semiHidden="1" w:uiPriority="4"/>
    <w:lsdException w:name="Body Text 3" w:semiHidden="1" w:uiPriority="4"/>
    <w:lsdException w:name="Body Text Indent 2" w:semiHidden="1" w:uiPriority="4"/>
    <w:lsdException w:name="Body Text Indent 3" w:semiHidden="1" w:uiPriority="4"/>
    <w:lsdException w:name="Block Text" w:semiHidden="1" w:uiPriority="4"/>
    <w:lsdException w:name="Hyperlink" w:uiPriority="0"/>
    <w:lsdException w:name="FollowedHyperlink" w:uiPriority="0"/>
    <w:lsdException w:name="Strong" w:uiPriority="4" w:qFormat="1"/>
    <w:lsdException w:name="Emphasis" w:semiHidden="1" w:uiPriority="4" w:qFormat="1"/>
    <w:lsdException w:name="Document Map" w:semiHidden="1" w:uiPriority="4"/>
    <w:lsdException w:name="Plain Text" w:semiHidden="1"/>
    <w:lsdException w:name="E-mail Signature" w:semiHidden="1" w:uiPriority="4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99"/>
    <w:lsdException w:name="annotation subject" w:semiHidden="1" w:uiPriority="4"/>
    <w:lsdException w:name="No List" w:uiPriority="0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1" w:uiPriority="4"/>
    <w:lsdException w:name="Table Grid" w:uiPriority="59"/>
    <w:lsdException w:name="Table Theme" w:uiPriority="99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1C77A1"/>
    <w:rPr>
      <w:lang w:val="en-GB"/>
    </w:rPr>
  </w:style>
  <w:style w:type="paragraph" w:styleId="Overskrift1">
    <w:name w:val="heading 1"/>
    <w:basedOn w:val="Normal"/>
    <w:next w:val="Normal"/>
    <w:uiPriority w:val="1"/>
    <w:qFormat/>
    <w:rsid w:val="00E64BE5"/>
    <w:pPr>
      <w:keepNext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qFormat/>
    <w:rsid w:val="00E64BE5"/>
    <w:pPr>
      <w:keepNext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uiPriority w:val="1"/>
    <w:rsid w:val="00E64BE5"/>
    <w:pPr>
      <w:keepNext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rsid w:val="00E64BE5"/>
    <w:pPr>
      <w:outlineLvl w:val="3"/>
    </w:pPr>
    <w:rPr>
      <w:b/>
    </w:rPr>
  </w:style>
  <w:style w:type="paragraph" w:styleId="Overskrift5">
    <w:name w:val="heading 5"/>
    <w:basedOn w:val="Normal"/>
    <w:next w:val="Normal"/>
    <w:uiPriority w:val="1"/>
    <w:semiHidden/>
    <w:qFormat/>
    <w:rsid w:val="00E64BE5"/>
    <w:pPr>
      <w:outlineLvl w:val="4"/>
    </w:pPr>
    <w:rPr>
      <w:b/>
    </w:rPr>
  </w:style>
  <w:style w:type="paragraph" w:styleId="Overskrift6">
    <w:name w:val="heading 6"/>
    <w:basedOn w:val="Normal"/>
    <w:next w:val="Normal"/>
    <w:uiPriority w:val="1"/>
    <w:semiHidden/>
    <w:qFormat/>
    <w:rsid w:val="00E64BE5"/>
    <w:pPr>
      <w:outlineLvl w:val="5"/>
    </w:pPr>
    <w:rPr>
      <w:b/>
    </w:rPr>
  </w:style>
  <w:style w:type="paragraph" w:styleId="Overskrift7">
    <w:name w:val="heading 7"/>
    <w:basedOn w:val="Normal"/>
    <w:next w:val="Normal"/>
    <w:uiPriority w:val="1"/>
    <w:semiHidden/>
    <w:qFormat/>
    <w:rsid w:val="00E64BE5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E64BE5"/>
    <w:pPr>
      <w:outlineLvl w:val="7"/>
    </w:pPr>
    <w:rPr>
      <w:b/>
    </w:rPr>
  </w:style>
  <w:style w:type="paragraph" w:styleId="Overskrift9">
    <w:name w:val="heading 9"/>
    <w:basedOn w:val="Normal"/>
    <w:next w:val="Normal"/>
    <w:uiPriority w:val="1"/>
    <w:semiHidden/>
    <w:qFormat/>
    <w:rsid w:val="00E64BE5"/>
    <w:pPr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rsid w:val="00EC4AE6"/>
    <w:rPr>
      <w:rFonts w:ascii="Times New Roman" w:hAnsi="Times New Roman"/>
      <w:color w:val="auto"/>
      <w:u w:val="none"/>
    </w:rPr>
  </w:style>
  <w:style w:type="character" w:styleId="BesgtHyperlink">
    <w:name w:val="FollowedHyperlink"/>
    <w:basedOn w:val="Standardskrifttypeiafsnit"/>
    <w:uiPriority w:val="99"/>
    <w:semiHidden/>
    <w:rsid w:val="00EC4AE6"/>
    <w:rPr>
      <w:rFonts w:ascii="Verdana" w:hAnsi="Verdana"/>
      <w:color w:val="auto"/>
      <w:u w:val="none"/>
    </w:rPr>
  </w:style>
  <w:style w:type="paragraph" w:styleId="Sidehoved">
    <w:name w:val="header"/>
    <w:basedOn w:val="Normal"/>
    <w:link w:val="SidehovedTegn"/>
    <w:uiPriority w:val="99"/>
    <w:rsid w:val="0092226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553120"/>
    <w:pPr>
      <w:tabs>
        <w:tab w:val="center" w:pos="4819"/>
        <w:tab w:val="right" w:pos="9638"/>
      </w:tabs>
    </w:pPr>
    <w:rPr>
      <w:sz w:val="16"/>
    </w:rPr>
  </w:style>
  <w:style w:type="table" w:styleId="Tabel-Gitter">
    <w:name w:val="Table Grid"/>
    <w:basedOn w:val="Tabel-Normal"/>
    <w:uiPriority w:val="59"/>
    <w:rsid w:val="0092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">
    <w:name w:val="Template"/>
    <w:uiPriority w:val="8"/>
    <w:semiHidden/>
    <w:rsid w:val="002938D9"/>
    <w:pPr>
      <w:spacing w:line="240" w:lineRule="atLeast"/>
    </w:pPr>
    <w:rPr>
      <w:noProof/>
      <w:sz w:val="16"/>
      <w:szCs w:val="24"/>
      <w:lang w:val="en-GB"/>
    </w:rPr>
  </w:style>
  <w:style w:type="paragraph" w:customStyle="1" w:styleId="Template-Adresse">
    <w:name w:val="Template - Adresse"/>
    <w:basedOn w:val="Template"/>
    <w:uiPriority w:val="8"/>
    <w:semiHidden/>
    <w:rsid w:val="00FC5A8E"/>
    <w:pPr>
      <w:tabs>
        <w:tab w:val="left" w:pos="397"/>
      </w:tabs>
    </w:pPr>
  </w:style>
  <w:style w:type="paragraph" w:customStyle="1" w:styleId="Template-Afdeling">
    <w:name w:val="Template - Afdeling"/>
    <w:basedOn w:val="Template"/>
    <w:uiPriority w:val="8"/>
    <w:semiHidden/>
    <w:rsid w:val="000369C4"/>
    <w:rPr>
      <w:b/>
    </w:rPr>
  </w:style>
  <w:style w:type="paragraph" w:customStyle="1" w:styleId="Template-CVR">
    <w:name w:val="Template - CVR"/>
    <w:basedOn w:val="Template"/>
    <w:uiPriority w:val="8"/>
    <w:semiHidden/>
    <w:rsid w:val="000369C4"/>
    <w:rPr>
      <w:color w:val="707173"/>
      <w:sz w:val="12"/>
    </w:rPr>
  </w:style>
  <w:style w:type="paragraph" w:customStyle="1" w:styleId="Afsendertitel">
    <w:name w:val="Afsender titel"/>
    <w:basedOn w:val="Normal"/>
    <w:uiPriority w:val="3"/>
    <w:semiHidden/>
    <w:qFormat/>
    <w:rsid w:val="001240E1"/>
    <w:rPr>
      <w:i/>
    </w:rPr>
  </w:style>
  <w:style w:type="paragraph" w:styleId="Billedtekst">
    <w:name w:val="caption"/>
    <w:basedOn w:val="Normal"/>
    <w:next w:val="Normal"/>
    <w:uiPriority w:val="99"/>
    <w:semiHidden/>
    <w:qFormat/>
    <w:rsid w:val="00E64BE5"/>
    <w:rPr>
      <w:b/>
      <w:bCs/>
      <w:sz w:val="18"/>
    </w:rPr>
  </w:style>
  <w:style w:type="character" w:styleId="Slutnotehenvisning">
    <w:name w:val="endnote reference"/>
    <w:basedOn w:val="Standardskrifttypeiafsnit"/>
    <w:uiPriority w:val="99"/>
    <w:semiHidden/>
    <w:rsid w:val="00E64BE5"/>
    <w:rPr>
      <w:rFonts w:ascii="Arial" w:hAnsi="Arial"/>
      <w:sz w:val="16"/>
      <w:vertAlign w:val="superscript"/>
    </w:rPr>
  </w:style>
  <w:style w:type="paragraph" w:styleId="Slutnotetekst">
    <w:name w:val="endnote text"/>
    <w:basedOn w:val="Normal"/>
    <w:uiPriority w:val="99"/>
    <w:semiHidden/>
    <w:rsid w:val="00E64BE5"/>
    <w:pPr>
      <w:spacing w:line="240" w:lineRule="atLeast"/>
    </w:pPr>
    <w:rPr>
      <w:sz w:val="16"/>
    </w:rPr>
  </w:style>
  <w:style w:type="character" w:styleId="Fodnotehenvisning">
    <w:name w:val="footnote reference"/>
    <w:basedOn w:val="Standardskrifttypeiafsnit"/>
    <w:uiPriority w:val="99"/>
    <w:semiHidden/>
    <w:rsid w:val="00E64BE5"/>
    <w:rPr>
      <w:rFonts w:ascii="Arial" w:hAnsi="Arial"/>
      <w:sz w:val="16"/>
      <w:vertAlign w:val="superscript"/>
    </w:rPr>
  </w:style>
  <w:style w:type="paragraph" w:styleId="Fodnotetekst">
    <w:name w:val="footnote text"/>
    <w:basedOn w:val="Normal"/>
    <w:uiPriority w:val="99"/>
    <w:semiHidden/>
    <w:rsid w:val="00E64BE5"/>
    <w:pPr>
      <w:spacing w:line="240" w:lineRule="atLeast"/>
    </w:pPr>
    <w:rPr>
      <w:sz w:val="16"/>
    </w:rPr>
  </w:style>
  <w:style w:type="paragraph" w:customStyle="1" w:styleId="Info">
    <w:name w:val="Info"/>
    <w:basedOn w:val="Normal"/>
    <w:uiPriority w:val="3"/>
    <w:semiHidden/>
    <w:rsid w:val="00881834"/>
    <w:pPr>
      <w:jc w:val="right"/>
    </w:pPr>
  </w:style>
  <w:style w:type="character" w:styleId="Sidetal">
    <w:name w:val="page number"/>
    <w:basedOn w:val="Standardskrifttypeiafsnit"/>
    <w:uiPriority w:val="10"/>
    <w:semiHidden/>
    <w:rsid w:val="00881834"/>
    <w:rPr>
      <w:rFonts w:ascii="Arial" w:hAnsi="Arial"/>
    </w:rPr>
  </w:style>
  <w:style w:type="paragraph" w:styleId="Opstilling-punkttegn">
    <w:name w:val="List Bullet"/>
    <w:basedOn w:val="Normal"/>
    <w:uiPriority w:val="2"/>
    <w:qFormat/>
    <w:rsid w:val="000E67F9"/>
    <w:pPr>
      <w:numPr>
        <w:numId w:val="1"/>
      </w:numPr>
      <w:contextualSpacing/>
    </w:pPr>
  </w:style>
  <w:style w:type="paragraph" w:customStyle="1" w:styleId="Default">
    <w:name w:val="Default"/>
    <w:uiPriority w:val="99"/>
    <w:semiHidden/>
    <w:rsid w:val="00CB4B7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Template-Doknavn">
    <w:name w:val="Template - Dok navn"/>
    <w:basedOn w:val="Template"/>
    <w:uiPriority w:val="8"/>
    <w:semiHidden/>
    <w:rsid w:val="00853CE6"/>
    <w:pPr>
      <w:spacing w:line="280" w:lineRule="atLeast"/>
    </w:pPr>
    <w:rPr>
      <w:b/>
      <w:caps/>
      <w:sz w:val="28"/>
    </w:rPr>
  </w:style>
  <w:style w:type="paragraph" w:customStyle="1" w:styleId="Udvalg">
    <w:name w:val="Udvalg"/>
    <w:basedOn w:val="Normal"/>
    <w:next w:val="BillagDagsorden"/>
    <w:uiPriority w:val="3"/>
    <w:semiHidden/>
    <w:rsid w:val="00435B59"/>
    <w:rPr>
      <w:b/>
      <w:sz w:val="24"/>
    </w:rPr>
  </w:style>
  <w:style w:type="paragraph" w:customStyle="1" w:styleId="BillagDagsorden">
    <w:name w:val="Billag/Dagsorden"/>
    <w:basedOn w:val="Udvalg"/>
    <w:next w:val="Normal"/>
    <w:uiPriority w:val="3"/>
    <w:semiHidden/>
    <w:rsid w:val="00435B59"/>
    <w:rPr>
      <w:sz w:val="20"/>
    </w:rPr>
  </w:style>
  <w:style w:type="paragraph" w:customStyle="1" w:styleId="Tilstedefravrende">
    <w:name w:val="Tilstede/fraværende"/>
    <w:basedOn w:val="Normal"/>
    <w:next w:val="Normal"/>
    <w:uiPriority w:val="3"/>
    <w:semiHidden/>
    <w:rsid w:val="000A2A66"/>
    <w:rPr>
      <w:b/>
      <w:sz w:val="18"/>
    </w:rPr>
  </w:style>
  <w:style w:type="paragraph" w:styleId="Opstilling-talellerbogst">
    <w:name w:val="List Number"/>
    <w:basedOn w:val="Normal"/>
    <w:uiPriority w:val="2"/>
    <w:qFormat/>
    <w:rsid w:val="000E67F9"/>
    <w:pPr>
      <w:numPr>
        <w:numId w:val="6"/>
      </w:numPr>
      <w:contextualSpacing/>
    </w:pPr>
  </w:style>
  <w:style w:type="paragraph" w:customStyle="1" w:styleId="Template-FortroligtInternt">
    <w:name w:val="Template - Fortroligt/Internt"/>
    <w:basedOn w:val="Template"/>
    <w:uiPriority w:val="8"/>
    <w:semiHidden/>
    <w:rsid w:val="00935614"/>
    <w:rPr>
      <w:b/>
      <w:caps/>
      <w:sz w:val="28"/>
    </w:rPr>
  </w:style>
  <w:style w:type="table" w:styleId="Tabel-3D-effekter1">
    <w:name w:val="Table 3D effects 1"/>
    <w:basedOn w:val="Tabel-Normal"/>
    <w:uiPriority w:val="99"/>
    <w:semiHidden/>
    <w:rsid w:val="0058719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719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71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719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719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719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719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719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719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719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58719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58719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58719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58719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58719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719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719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719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719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719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719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719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719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719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719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719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719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719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719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719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719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719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719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587190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587190"/>
  </w:style>
  <w:style w:type="table" w:styleId="Tabel-Professionel">
    <w:name w:val="Table Professional"/>
    <w:basedOn w:val="Tabel-Normal"/>
    <w:uiPriority w:val="99"/>
    <w:semiHidden/>
    <w:rsid w:val="0058719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719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719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719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719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719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719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719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719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Ingenoversigt"/>
    <w:uiPriority w:val="99"/>
    <w:semiHidden/>
    <w:rsid w:val="00DB56A7"/>
    <w:pPr>
      <w:numPr>
        <w:numId w:val="9"/>
      </w:numPr>
    </w:pPr>
  </w:style>
  <w:style w:type="numbering" w:styleId="1ai">
    <w:name w:val="Outline List 1"/>
    <w:basedOn w:val="Ingenoversigt"/>
    <w:uiPriority w:val="99"/>
    <w:semiHidden/>
    <w:rsid w:val="00DB56A7"/>
    <w:pPr>
      <w:numPr>
        <w:numId w:val="10"/>
      </w:numPr>
    </w:pPr>
  </w:style>
  <w:style w:type="numbering" w:styleId="ArtikelSektion">
    <w:name w:val="Outline List 3"/>
    <w:basedOn w:val="Ingenoversigt"/>
    <w:uiPriority w:val="99"/>
    <w:semiHidden/>
    <w:rsid w:val="00DB56A7"/>
    <w:pPr>
      <w:numPr>
        <w:numId w:val="11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DB56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3EF7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37"/>
    <w:semiHidden/>
    <w:rsid w:val="00DB56A7"/>
  </w:style>
  <w:style w:type="paragraph" w:styleId="Bloktekst">
    <w:name w:val="Block Text"/>
    <w:basedOn w:val="Normal"/>
    <w:uiPriority w:val="99"/>
    <w:semiHidden/>
    <w:rsid w:val="00DB56A7"/>
    <w:pPr>
      <w:pBdr>
        <w:top w:val="single" w:sz="2" w:space="10" w:color="FF9900" w:themeColor="accent1" w:shadow="1" w:frame="1"/>
        <w:left w:val="single" w:sz="2" w:space="10" w:color="FF9900" w:themeColor="accent1" w:shadow="1" w:frame="1"/>
        <w:bottom w:val="single" w:sz="2" w:space="10" w:color="FF9900" w:themeColor="accent1" w:shadow="1" w:frame="1"/>
        <w:right w:val="single" w:sz="2" w:space="10" w:color="FF9900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FF9900" w:themeColor="accent1"/>
    </w:rPr>
  </w:style>
  <w:style w:type="paragraph" w:styleId="Brdtekst">
    <w:name w:val="Body Text"/>
    <w:basedOn w:val="Normal"/>
    <w:link w:val="BrdtekstTegn"/>
    <w:uiPriority w:val="99"/>
    <w:semiHidden/>
    <w:rsid w:val="00DB56A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03EF7"/>
  </w:style>
  <w:style w:type="paragraph" w:styleId="Brdtekst2">
    <w:name w:val="Body Text 2"/>
    <w:basedOn w:val="Normal"/>
    <w:link w:val="Brdtekst2Tegn"/>
    <w:uiPriority w:val="99"/>
    <w:semiHidden/>
    <w:rsid w:val="00DB56A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03EF7"/>
  </w:style>
  <w:style w:type="paragraph" w:styleId="Brdtekst3">
    <w:name w:val="Body Text 3"/>
    <w:basedOn w:val="Normal"/>
    <w:link w:val="Brdtekst3Tegn"/>
    <w:uiPriority w:val="99"/>
    <w:semiHidden/>
    <w:rsid w:val="00DB56A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03EF7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B56A7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03EF7"/>
  </w:style>
  <w:style w:type="paragraph" w:styleId="Brdtekstindrykning">
    <w:name w:val="Body Text Indent"/>
    <w:basedOn w:val="Normal"/>
    <w:link w:val="BrdtekstindrykningTegn"/>
    <w:uiPriority w:val="99"/>
    <w:semiHidden/>
    <w:rsid w:val="00DB56A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03EF7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DB56A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03EF7"/>
  </w:style>
  <w:style w:type="paragraph" w:styleId="Brdtekstindrykning2">
    <w:name w:val="Body Text Indent 2"/>
    <w:basedOn w:val="Normal"/>
    <w:link w:val="Brdtekstindrykning2Tegn"/>
    <w:uiPriority w:val="99"/>
    <w:semiHidden/>
    <w:rsid w:val="00DB56A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03EF7"/>
  </w:style>
  <w:style w:type="paragraph" w:styleId="Brdtekstindrykning3">
    <w:name w:val="Body Text Indent 3"/>
    <w:basedOn w:val="Normal"/>
    <w:link w:val="Brdtekstindrykning3Tegn"/>
    <w:uiPriority w:val="99"/>
    <w:semiHidden/>
    <w:rsid w:val="00DB56A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03EF7"/>
    <w:rPr>
      <w:sz w:val="16"/>
      <w:szCs w:val="16"/>
    </w:rPr>
  </w:style>
  <w:style w:type="character" w:styleId="Bogenstitel">
    <w:name w:val="Book Title"/>
    <w:basedOn w:val="Standardskrifttypeiafsnit"/>
    <w:uiPriority w:val="33"/>
    <w:semiHidden/>
    <w:qFormat/>
    <w:rsid w:val="00DB56A7"/>
    <w:rPr>
      <w:b/>
      <w:bCs/>
      <w:smallCaps/>
      <w:spacing w:val="5"/>
    </w:rPr>
  </w:style>
  <w:style w:type="paragraph" w:styleId="Sluthilsen">
    <w:name w:val="Closing"/>
    <w:basedOn w:val="Normal"/>
    <w:link w:val="SluthilsenTegn"/>
    <w:uiPriority w:val="99"/>
    <w:semiHidden/>
    <w:rsid w:val="00DB56A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03EF7"/>
  </w:style>
  <w:style w:type="table" w:styleId="Farvetgitter">
    <w:name w:val="Colorful Grid"/>
    <w:basedOn w:val="Tabel-Normal"/>
    <w:uiPriority w:val="73"/>
    <w:rsid w:val="00DB56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DB56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C" w:themeFill="accent1" w:themeFillTint="33"/>
    </w:tcPr>
    <w:tblStylePr w:type="firstRow">
      <w:rPr>
        <w:b/>
        <w:bCs/>
      </w:rPr>
      <w:tblPr/>
      <w:tcPr>
        <w:shd w:val="clear" w:color="auto" w:fill="FFD6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6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72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7200" w:themeFill="accent1" w:themeFillShade="BF"/>
      </w:tcPr>
    </w:tblStylePr>
    <w:tblStylePr w:type="band1Vert">
      <w:tblPr/>
      <w:tcPr>
        <w:shd w:val="clear" w:color="auto" w:fill="FFCC80" w:themeFill="accent1" w:themeFillTint="7F"/>
      </w:tcPr>
    </w:tblStylePr>
    <w:tblStylePr w:type="band1Horz">
      <w:tblPr/>
      <w:tcPr>
        <w:shd w:val="clear" w:color="auto" w:fill="FFCC80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DB56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6" w:themeFill="accent2" w:themeFillTint="33"/>
    </w:tcPr>
    <w:tblStylePr w:type="firstRow">
      <w:rPr>
        <w:b/>
        <w:bCs/>
      </w:rPr>
      <w:tblPr/>
      <w:tcPr>
        <w:shd w:val="clear" w:color="auto" w:fill="D6EAA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A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298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29826" w:themeFill="accent2" w:themeFillShade="BF"/>
      </w:tcPr>
    </w:tblStylePr>
    <w:tblStylePr w:type="band1Vert">
      <w:tblPr/>
      <w:tcPr>
        <w:shd w:val="clear" w:color="auto" w:fill="CCE599" w:themeFill="accent2" w:themeFillTint="7F"/>
      </w:tcPr>
    </w:tblStylePr>
    <w:tblStylePr w:type="band1Horz">
      <w:tblPr/>
      <w:tcPr>
        <w:shd w:val="clear" w:color="auto" w:fill="CCE599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DB56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7E7" w:themeFill="accent3" w:themeFillTint="33"/>
    </w:tcPr>
    <w:tblStylePr w:type="firstRow">
      <w:rPr>
        <w:b/>
        <w:bCs/>
      </w:rPr>
      <w:tblPr/>
      <w:tcPr>
        <w:shd w:val="clear" w:color="auto" w:fill="FF70C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0C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2004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2004C" w:themeFill="accent3" w:themeFillShade="BF"/>
      </w:tcPr>
    </w:tblStylePr>
    <w:tblStylePr w:type="band1Vert">
      <w:tblPr/>
      <w:tcPr>
        <w:shd w:val="clear" w:color="auto" w:fill="FF4DC3" w:themeFill="accent3" w:themeFillTint="7F"/>
      </w:tcPr>
    </w:tblStylePr>
    <w:tblStylePr w:type="band1Horz">
      <w:tblPr/>
      <w:tcPr>
        <w:shd w:val="clear" w:color="auto" w:fill="FF4DC3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DB56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0F4" w:themeFill="accent4" w:themeFillTint="33"/>
    </w:tcPr>
    <w:tblStylePr w:type="firstRow">
      <w:rPr>
        <w:b/>
        <w:bCs/>
      </w:rPr>
      <w:tblPr/>
      <w:tcPr>
        <w:shd w:val="clear" w:color="auto" w:fill="ADC1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C1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4C9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4C98" w:themeFill="accent4" w:themeFillShade="BF"/>
      </w:tcPr>
    </w:tblStylePr>
    <w:tblStylePr w:type="band1Vert">
      <w:tblPr/>
      <w:tcPr>
        <w:shd w:val="clear" w:color="auto" w:fill="99B2E5" w:themeFill="accent4" w:themeFillTint="7F"/>
      </w:tcPr>
    </w:tblStylePr>
    <w:tblStylePr w:type="band1Horz">
      <w:tblPr/>
      <w:tcPr>
        <w:shd w:val="clear" w:color="auto" w:fill="99B2E5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DB56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7B7" w:themeFill="accent5" w:themeFillTint="33"/>
    </w:tcPr>
    <w:tblStylePr w:type="firstRow">
      <w:rPr>
        <w:b/>
        <w:bCs/>
      </w:rPr>
      <w:tblPr/>
      <w:tcPr>
        <w:shd w:val="clear" w:color="auto" w:fill="FF707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07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2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20000" w:themeFill="accent5" w:themeFillShade="BF"/>
      </w:tcPr>
    </w:tblStylePr>
    <w:tblStylePr w:type="band1Vert">
      <w:tblPr/>
      <w:tcPr>
        <w:shd w:val="clear" w:color="auto" w:fill="FF4D4D" w:themeFill="accent5" w:themeFillTint="7F"/>
      </w:tcPr>
    </w:tblStylePr>
    <w:tblStylePr w:type="band1Horz">
      <w:tblPr/>
      <w:tcPr>
        <w:shd w:val="clear" w:color="auto" w:fill="FF4D4D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DB56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6" w:themeFillTint="33"/>
    </w:tcPr>
    <w:tblStylePr w:type="firstRow">
      <w:rPr>
        <w:b/>
        <w:bCs/>
      </w:rPr>
      <w:tblPr/>
      <w:tcPr>
        <w:shd w:val="clear" w:color="auto" w:fill="D6D6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6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272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27272" w:themeFill="accent6" w:themeFillShade="BF"/>
      </w:tcPr>
    </w:tblStylePr>
    <w:tblStylePr w:type="band1Vert">
      <w:tblPr/>
      <w:tcPr>
        <w:shd w:val="clear" w:color="auto" w:fill="CCCCCC" w:themeFill="accent6" w:themeFillTint="7F"/>
      </w:tcPr>
    </w:tblStylePr>
    <w:tblStylePr w:type="band1Horz">
      <w:tblPr/>
      <w:tcPr>
        <w:shd w:val="clear" w:color="auto" w:fill="CCCCCC" w:themeFill="accent6" w:themeFillTint="7F"/>
      </w:tcPr>
    </w:tblStylePr>
  </w:style>
  <w:style w:type="table" w:styleId="Farvetliste">
    <w:name w:val="Colorful List"/>
    <w:basedOn w:val="Tabel-Normal"/>
    <w:uiPriority w:val="72"/>
    <w:rsid w:val="00DB56A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A328" w:themeFill="accent2" w:themeFillShade="CC"/>
      </w:tcPr>
    </w:tblStylePr>
    <w:tblStylePr w:type="lastRow">
      <w:rPr>
        <w:b/>
        <w:bCs/>
        <w:color w:val="7AA3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DB56A7"/>
    <w:rPr>
      <w:color w:val="000000" w:themeColor="text1"/>
    </w:rPr>
    <w:tblPr>
      <w:tblStyleRowBandSize w:val="1"/>
      <w:tblStyleColBandSize w:val="1"/>
    </w:tblPr>
    <w:tcPr>
      <w:shd w:val="clear" w:color="auto" w:fill="FFF5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A328" w:themeFill="accent2" w:themeFillShade="CC"/>
      </w:tcPr>
    </w:tblStylePr>
    <w:tblStylePr w:type="lastRow">
      <w:rPr>
        <w:b/>
        <w:bCs/>
        <w:color w:val="7AA3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0" w:themeFill="accent1" w:themeFillTint="3F"/>
      </w:tcPr>
    </w:tblStylePr>
    <w:tblStylePr w:type="band1Horz">
      <w:tblPr/>
      <w:tcPr>
        <w:shd w:val="clear" w:color="auto" w:fill="FFEACC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DB56A7"/>
    <w:rPr>
      <w:color w:val="000000" w:themeColor="text1"/>
    </w:rPr>
    <w:tblPr>
      <w:tblStyleRowBandSize w:val="1"/>
      <w:tblStyleColBandSize w:val="1"/>
    </w:tblPr>
    <w:tcPr>
      <w:shd w:val="clear" w:color="auto" w:fill="F5FA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A328" w:themeFill="accent2" w:themeFillShade="CC"/>
      </w:tcPr>
    </w:tblStylePr>
    <w:tblStylePr w:type="lastRow">
      <w:rPr>
        <w:b/>
        <w:bCs/>
        <w:color w:val="7AA3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2CC" w:themeFill="accent2" w:themeFillTint="3F"/>
      </w:tcPr>
    </w:tblStylePr>
    <w:tblStylePr w:type="band1Horz">
      <w:tblPr/>
      <w:tcPr>
        <w:shd w:val="clear" w:color="auto" w:fill="EAF4D6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DB56A7"/>
    <w:rPr>
      <w:color w:val="000000" w:themeColor="text1"/>
    </w:rPr>
    <w:tblPr>
      <w:tblStyleRowBandSize w:val="1"/>
      <w:tblStyleColBandSize w:val="1"/>
    </w:tblPr>
    <w:tcPr>
      <w:shd w:val="clear" w:color="auto" w:fill="FFD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1A3" w:themeFill="accent4" w:themeFillShade="CC"/>
      </w:tcPr>
    </w:tblStylePr>
    <w:tblStylePr w:type="lastRow">
      <w:rPr>
        <w:b/>
        <w:bCs/>
        <w:color w:val="2851A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6E1" w:themeFill="accent3" w:themeFillTint="3F"/>
      </w:tcPr>
    </w:tblStylePr>
    <w:tblStylePr w:type="band1Horz">
      <w:tblPr/>
      <w:tcPr>
        <w:shd w:val="clear" w:color="auto" w:fill="FFB7E7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DB56A7"/>
    <w:rPr>
      <w:color w:val="000000" w:themeColor="text1"/>
    </w:rPr>
    <w:tblPr>
      <w:tblStyleRowBandSize w:val="1"/>
      <w:tblStyleColBandSize w:val="1"/>
    </w:tblPr>
    <w:tcPr>
      <w:shd w:val="clear" w:color="auto" w:fill="EBF0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0051" w:themeFill="accent3" w:themeFillShade="CC"/>
      </w:tcPr>
    </w:tblStylePr>
    <w:tblStylePr w:type="lastRow">
      <w:rPr>
        <w:b/>
        <w:bCs/>
        <w:color w:val="7A005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9F2" w:themeFill="accent4" w:themeFillTint="3F"/>
      </w:tcPr>
    </w:tblStylePr>
    <w:tblStylePr w:type="band1Horz">
      <w:tblPr/>
      <w:tcPr>
        <w:shd w:val="clear" w:color="auto" w:fill="D6E0F4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DB56A7"/>
    <w:rPr>
      <w:color w:val="000000" w:themeColor="text1"/>
    </w:rPr>
    <w:tblPr>
      <w:tblStyleRowBandSize w:val="1"/>
      <w:tblStyleColBandSize w:val="1"/>
    </w:tblPr>
    <w:tcPr>
      <w:shd w:val="clear" w:color="auto" w:fill="FFDCD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7A7A" w:themeFill="accent6" w:themeFillShade="CC"/>
      </w:tcPr>
    </w:tblStylePr>
    <w:tblStylePr w:type="lastRow">
      <w:rPr>
        <w:b/>
        <w:bCs/>
        <w:color w:val="7A7A7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6A6" w:themeFill="accent5" w:themeFillTint="3F"/>
      </w:tcPr>
    </w:tblStylePr>
    <w:tblStylePr w:type="band1Horz">
      <w:tblPr/>
      <w:tcPr>
        <w:shd w:val="clear" w:color="auto" w:fill="FFB7B7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DB56A7"/>
    <w:rPr>
      <w:color w:val="000000" w:themeColor="text1"/>
    </w:rPr>
    <w:tblPr>
      <w:tblStyleRowBandSize w:val="1"/>
      <w:tblStyleColBandSize w:val="1"/>
    </w:tblPr>
    <w:tcPr>
      <w:shd w:val="clear" w:color="auto" w:fill="F5F5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0000" w:themeFill="accent5" w:themeFillShade="CC"/>
      </w:tcPr>
    </w:tblStylePr>
    <w:tblStylePr w:type="lastRow">
      <w:rPr>
        <w:b/>
        <w:bCs/>
        <w:color w:val="7A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F"/>
      </w:tcPr>
    </w:tblStylePr>
    <w:tblStylePr w:type="band1Horz">
      <w:tblPr/>
      <w:tcPr>
        <w:shd w:val="clear" w:color="auto" w:fill="EAEAEA" w:themeFill="accent6" w:themeFillTint="33"/>
      </w:tcPr>
    </w:tblStylePr>
  </w:style>
  <w:style w:type="table" w:styleId="Farvetskygge">
    <w:name w:val="Colorful Shading"/>
    <w:basedOn w:val="Tabel-Normal"/>
    <w:uiPriority w:val="71"/>
    <w:rsid w:val="00DB56A7"/>
    <w:rPr>
      <w:color w:val="000000" w:themeColor="text1"/>
    </w:rPr>
    <w:tblPr>
      <w:tblStyleRowBandSize w:val="1"/>
      <w:tblStyleColBandSize w:val="1"/>
      <w:tblBorders>
        <w:top w:val="single" w:sz="24" w:space="0" w:color="99CC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C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DB56A7"/>
    <w:rPr>
      <w:color w:val="000000" w:themeColor="text1"/>
    </w:rPr>
    <w:tblPr>
      <w:tblStyleRowBandSize w:val="1"/>
      <w:tblStyleColBandSize w:val="1"/>
      <w:tblBorders>
        <w:top w:val="single" w:sz="24" w:space="0" w:color="99CC33" w:themeColor="accent2"/>
        <w:left w:val="single" w:sz="4" w:space="0" w:color="FF9900" w:themeColor="accent1"/>
        <w:bottom w:val="single" w:sz="4" w:space="0" w:color="FF9900" w:themeColor="accent1"/>
        <w:right w:val="single" w:sz="4" w:space="0" w:color="FF99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C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B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B00" w:themeColor="accent1" w:themeShade="99"/>
          <w:insideV w:val="nil"/>
        </w:tcBorders>
        <w:shd w:val="clear" w:color="auto" w:fill="995B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B00" w:themeFill="accent1" w:themeFillShade="99"/>
      </w:tcPr>
    </w:tblStylePr>
    <w:tblStylePr w:type="band1Vert">
      <w:tblPr/>
      <w:tcPr>
        <w:shd w:val="clear" w:color="auto" w:fill="FFD699" w:themeFill="accent1" w:themeFillTint="66"/>
      </w:tcPr>
    </w:tblStylePr>
    <w:tblStylePr w:type="band1Horz">
      <w:tblPr/>
      <w:tcPr>
        <w:shd w:val="clear" w:color="auto" w:fill="FFCC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DB56A7"/>
    <w:rPr>
      <w:color w:val="000000" w:themeColor="text1"/>
    </w:rPr>
    <w:tblPr>
      <w:tblStyleRowBandSize w:val="1"/>
      <w:tblStyleColBandSize w:val="1"/>
      <w:tblBorders>
        <w:top w:val="single" w:sz="24" w:space="0" w:color="99CC33" w:themeColor="accent2"/>
        <w:left w:val="single" w:sz="4" w:space="0" w:color="99CC33" w:themeColor="accent2"/>
        <w:bottom w:val="single" w:sz="4" w:space="0" w:color="99CC33" w:themeColor="accent2"/>
        <w:right w:val="single" w:sz="4" w:space="0" w:color="99CC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C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7A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7A1E" w:themeColor="accent2" w:themeShade="99"/>
          <w:insideV w:val="nil"/>
        </w:tcBorders>
        <w:shd w:val="clear" w:color="auto" w:fill="5B7A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7A1E" w:themeFill="accent2" w:themeFillShade="99"/>
      </w:tcPr>
    </w:tblStylePr>
    <w:tblStylePr w:type="band1Vert">
      <w:tblPr/>
      <w:tcPr>
        <w:shd w:val="clear" w:color="auto" w:fill="D6EAAD" w:themeFill="accent2" w:themeFillTint="66"/>
      </w:tcPr>
    </w:tblStylePr>
    <w:tblStylePr w:type="band1Horz">
      <w:tblPr/>
      <w:tcPr>
        <w:shd w:val="clear" w:color="auto" w:fill="CCE59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DB56A7"/>
    <w:rPr>
      <w:color w:val="000000" w:themeColor="text1"/>
    </w:rPr>
    <w:tblPr>
      <w:tblStyleRowBandSize w:val="1"/>
      <w:tblStyleColBandSize w:val="1"/>
      <w:tblBorders>
        <w:top w:val="single" w:sz="24" w:space="0" w:color="3366CC" w:themeColor="accent4"/>
        <w:left w:val="single" w:sz="4" w:space="0" w:color="990066" w:themeColor="accent3"/>
        <w:bottom w:val="single" w:sz="4" w:space="0" w:color="990066" w:themeColor="accent3"/>
        <w:right w:val="single" w:sz="4" w:space="0" w:color="9900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66C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0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03D" w:themeColor="accent3" w:themeShade="99"/>
          <w:insideV w:val="nil"/>
        </w:tcBorders>
        <w:shd w:val="clear" w:color="auto" w:fill="5B00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03D" w:themeFill="accent3" w:themeFillShade="99"/>
      </w:tcPr>
    </w:tblStylePr>
    <w:tblStylePr w:type="band1Vert">
      <w:tblPr/>
      <w:tcPr>
        <w:shd w:val="clear" w:color="auto" w:fill="FF70CF" w:themeFill="accent3" w:themeFillTint="66"/>
      </w:tcPr>
    </w:tblStylePr>
    <w:tblStylePr w:type="band1Horz">
      <w:tblPr/>
      <w:tcPr>
        <w:shd w:val="clear" w:color="auto" w:fill="FF4DC3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DB56A7"/>
    <w:rPr>
      <w:color w:val="000000" w:themeColor="text1"/>
    </w:rPr>
    <w:tblPr>
      <w:tblStyleRowBandSize w:val="1"/>
      <w:tblStyleColBandSize w:val="1"/>
      <w:tblBorders>
        <w:top w:val="single" w:sz="24" w:space="0" w:color="990066" w:themeColor="accent3"/>
        <w:left w:val="single" w:sz="4" w:space="0" w:color="3366CC" w:themeColor="accent4"/>
        <w:bottom w:val="single" w:sz="4" w:space="0" w:color="3366CC" w:themeColor="accent4"/>
        <w:right w:val="single" w:sz="4" w:space="0" w:color="3366C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00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3D7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3D7A" w:themeColor="accent4" w:themeShade="99"/>
          <w:insideV w:val="nil"/>
        </w:tcBorders>
        <w:shd w:val="clear" w:color="auto" w:fill="1E3D7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3D7A" w:themeFill="accent4" w:themeFillShade="99"/>
      </w:tcPr>
    </w:tblStylePr>
    <w:tblStylePr w:type="band1Vert">
      <w:tblPr/>
      <w:tcPr>
        <w:shd w:val="clear" w:color="auto" w:fill="ADC1EA" w:themeFill="accent4" w:themeFillTint="66"/>
      </w:tcPr>
    </w:tblStylePr>
    <w:tblStylePr w:type="band1Horz">
      <w:tblPr/>
      <w:tcPr>
        <w:shd w:val="clear" w:color="auto" w:fill="99B2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DB56A7"/>
    <w:rPr>
      <w:color w:val="000000" w:themeColor="text1"/>
    </w:rPr>
    <w:tblPr>
      <w:tblStyleRowBandSize w:val="1"/>
      <w:tblStyleColBandSize w:val="1"/>
      <w:tblBorders>
        <w:top w:val="single" w:sz="24" w:space="0" w:color="999999" w:themeColor="accent6"/>
        <w:left w:val="single" w:sz="4" w:space="0" w:color="990000" w:themeColor="accent5"/>
        <w:bottom w:val="single" w:sz="4" w:space="0" w:color="990000" w:themeColor="accent5"/>
        <w:right w:val="single" w:sz="4" w:space="0" w:color="99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CD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99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000" w:themeColor="accent5" w:themeShade="99"/>
          <w:insideV w:val="nil"/>
        </w:tcBorders>
        <w:shd w:val="clear" w:color="auto" w:fill="5B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000" w:themeFill="accent5" w:themeFillShade="99"/>
      </w:tcPr>
    </w:tblStylePr>
    <w:tblStylePr w:type="band1Vert">
      <w:tblPr/>
      <w:tcPr>
        <w:shd w:val="clear" w:color="auto" w:fill="FF7070" w:themeFill="accent5" w:themeFillTint="66"/>
      </w:tcPr>
    </w:tblStylePr>
    <w:tblStylePr w:type="band1Horz">
      <w:tblPr/>
      <w:tcPr>
        <w:shd w:val="clear" w:color="auto" w:fill="FF4D4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DB56A7"/>
    <w:rPr>
      <w:color w:val="000000" w:themeColor="text1"/>
    </w:rPr>
    <w:tblPr>
      <w:tblStyleRowBandSize w:val="1"/>
      <w:tblStyleColBandSize w:val="1"/>
      <w:tblBorders>
        <w:top w:val="single" w:sz="24" w:space="0" w:color="990000" w:themeColor="accent5"/>
        <w:left w:val="single" w:sz="4" w:space="0" w:color="999999" w:themeColor="accent6"/>
        <w:bottom w:val="single" w:sz="4" w:space="0" w:color="999999" w:themeColor="accent6"/>
        <w:right w:val="single" w:sz="4" w:space="0" w:color="99999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5B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5B5B" w:themeColor="accent6" w:themeShade="99"/>
          <w:insideV w:val="nil"/>
        </w:tcBorders>
        <w:shd w:val="clear" w:color="auto" w:fill="5B5B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5B5B" w:themeFill="accent6" w:themeFillShade="99"/>
      </w:tcPr>
    </w:tblStylePr>
    <w:tblStylePr w:type="band1Vert">
      <w:tblPr/>
      <w:tcPr>
        <w:shd w:val="clear" w:color="auto" w:fill="D6D6D6" w:themeFill="accent6" w:themeFillTint="66"/>
      </w:tcPr>
    </w:tblStylePr>
    <w:tblStylePr w:type="band1Horz">
      <w:tblPr/>
      <w:tcPr>
        <w:shd w:val="clear" w:color="auto" w:fill="CCCC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B56A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B56A7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03EF7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B56A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03EF7"/>
    <w:rPr>
      <w:b/>
      <w:bCs/>
    </w:rPr>
  </w:style>
  <w:style w:type="table" w:styleId="Mrkliste">
    <w:name w:val="Dark List"/>
    <w:basedOn w:val="Tabel-Normal"/>
    <w:uiPriority w:val="70"/>
    <w:rsid w:val="00DB56A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DB56A7"/>
    <w:rPr>
      <w:color w:val="FFFFFF" w:themeColor="background1"/>
    </w:rPr>
    <w:tblPr>
      <w:tblStyleRowBandSize w:val="1"/>
      <w:tblStyleColBandSize w:val="1"/>
    </w:tblPr>
    <w:tcPr>
      <w:shd w:val="clear" w:color="auto" w:fill="FF99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2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2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DB56A7"/>
    <w:rPr>
      <w:color w:val="FFFFFF" w:themeColor="background1"/>
    </w:rPr>
    <w:tblPr>
      <w:tblStyleRowBandSize w:val="1"/>
      <w:tblStyleColBandSize w:val="1"/>
    </w:tblPr>
    <w:tcPr>
      <w:shd w:val="clear" w:color="auto" w:fill="99CC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65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98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98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8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826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DB56A7"/>
    <w:rPr>
      <w:color w:val="FFFFFF" w:themeColor="background1"/>
    </w:rPr>
    <w:tblPr>
      <w:tblStyleRowBandSize w:val="1"/>
      <w:tblStyleColBandSize w:val="1"/>
    </w:tblPr>
    <w:tcPr>
      <w:shd w:val="clear" w:color="auto" w:fill="9900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0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004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004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04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04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DB56A7"/>
    <w:rPr>
      <w:color w:val="FFFFFF" w:themeColor="background1"/>
    </w:rPr>
    <w:tblPr>
      <w:tblStyleRowBandSize w:val="1"/>
      <w:tblStyleColBandSize w:val="1"/>
    </w:tblPr>
    <w:tcPr>
      <w:shd w:val="clear" w:color="auto" w:fill="3366C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32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4C9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4C9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C9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C98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DB56A7"/>
    <w:rPr>
      <w:color w:val="FFFFFF" w:themeColor="background1"/>
    </w:rPr>
    <w:tblPr>
      <w:tblStyleRowBandSize w:val="1"/>
      <w:tblStyleColBandSize w:val="1"/>
    </w:tblPr>
    <w:tcPr>
      <w:shd w:val="clear" w:color="auto" w:fill="99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000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DB56A7"/>
    <w:rPr>
      <w:color w:val="FFFFFF" w:themeColor="background1"/>
    </w:rPr>
    <w:tblPr>
      <w:tblStyleRowBandSize w:val="1"/>
      <w:tblStyleColBandSize w:val="1"/>
    </w:tblPr>
    <w:tcPr>
      <w:shd w:val="clear" w:color="auto" w:fill="99999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72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72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DB56A7"/>
  </w:style>
  <w:style w:type="character" w:customStyle="1" w:styleId="DatoTegn">
    <w:name w:val="Dato Tegn"/>
    <w:basedOn w:val="Standardskrifttypeiafsnit"/>
    <w:link w:val="Dato"/>
    <w:uiPriority w:val="99"/>
    <w:semiHidden/>
    <w:rsid w:val="00603EF7"/>
  </w:style>
  <w:style w:type="paragraph" w:styleId="Dokumentoversigt">
    <w:name w:val="Document Map"/>
    <w:basedOn w:val="Normal"/>
    <w:link w:val="DokumentoversigtTegn"/>
    <w:uiPriority w:val="99"/>
    <w:semiHidden/>
    <w:rsid w:val="00DB56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03EF7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DB56A7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603EF7"/>
  </w:style>
  <w:style w:type="character" w:styleId="Fremhv">
    <w:name w:val="Emphasis"/>
    <w:basedOn w:val="Standardskrifttypeiafsnit"/>
    <w:uiPriority w:val="99"/>
    <w:semiHidden/>
    <w:qFormat/>
    <w:rsid w:val="00DB56A7"/>
    <w:rPr>
      <w:i/>
      <w:iCs/>
    </w:rPr>
  </w:style>
  <w:style w:type="paragraph" w:styleId="Modtageradresse">
    <w:name w:val="envelope address"/>
    <w:basedOn w:val="Normal"/>
    <w:uiPriority w:val="99"/>
    <w:semiHidden/>
    <w:rsid w:val="00DB56A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DB56A7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HTML-akronym">
    <w:name w:val="HTML Acronym"/>
    <w:basedOn w:val="Standardskrifttypeiafsnit"/>
    <w:uiPriority w:val="99"/>
    <w:semiHidden/>
    <w:rsid w:val="00DB56A7"/>
  </w:style>
  <w:style w:type="paragraph" w:styleId="HTML-adresse">
    <w:name w:val="HTML Address"/>
    <w:basedOn w:val="Normal"/>
    <w:link w:val="HTML-adresseTegn"/>
    <w:uiPriority w:val="99"/>
    <w:semiHidden/>
    <w:rsid w:val="00DB56A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03EF7"/>
    <w:rPr>
      <w:i/>
      <w:iCs/>
    </w:rPr>
  </w:style>
  <w:style w:type="character" w:styleId="HTML-citat">
    <w:name w:val="HTML Cite"/>
    <w:basedOn w:val="Standardskrifttypeiafsnit"/>
    <w:uiPriority w:val="99"/>
    <w:semiHidden/>
    <w:rsid w:val="00DB56A7"/>
    <w:rPr>
      <w:i/>
      <w:iCs/>
    </w:rPr>
  </w:style>
  <w:style w:type="character" w:styleId="HTML-kode">
    <w:name w:val="HTML Code"/>
    <w:basedOn w:val="Standardskrifttypeiafsnit"/>
    <w:uiPriority w:val="99"/>
    <w:semiHidden/>
    <w:rsid w:val="00DB56A7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B56A7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B56A7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DB56A7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03EF7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DB56A7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DB56A7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B56A7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DB56A7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DB56A7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B56A7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B56A7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B56A7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B56A7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B56A7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B56A7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B56A7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DB56A7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qFormat/>
    <w:rsid w:val="00DB56A7"/>
    <w:rPr>
      <w:b/>
      <w:bCs/>
      <w:i/>
      <w:iCs/>
      <w:color w:val="FF9900" w:themeColor="accent1"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DB56A7"/>
    <w:pPr>
      <w:pBdr>
        <w:bottom w:val="single" w:sz="4" w:space="4" w:color="FF9900" w:themeColor="accent1"/>
      </w:pBdr>
      <w:spacing w:before="200" w:after="280"/>
      <w:ind w:left="936" w:right="936"/>
    </w:pPr>
    <w:rPr>
      <w:b/>
      <w:bCs/>
      <w:i/>
      <w:iCs/>
      <w:color w:val="FF9900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DB56A7"/>
    <w:rPr>
      <w:b/>
      <w:bCs/>
      <w:i/>
      <w:iCs/>
      <w:color w:val="FF9900" w:themeColor="accent1"/>
    </w:rPr>
  </w:style>
  <w:style w:type="character" w:styleId="Kraftighenvisning">
    <w:name w:val="Intense Reference"/>
    <w:basedOn w:val="Standardskrifttypeiafsnit"/>
    <w:uiPriority w:val="32"/>
    <w:semiHidden/>
    <w:qFormat/>
    <w:rsid w:val="00DB56A7"/>
    <w:rPr>
      <w:b/>
      <w:bCs/>
      <w:smallCaps/>
      <w:color w:val="99CC33" w:themeColor="accent2"/>
      <w:spacing w:val="5"/>
      <w:u w:val="single"/>
    </w:rPr>
  </w:style>
  <w:style w:type="table" w:styleId="Lystgitter">
    <w:name w:val="Light Grid"/>
    <w:basedOn w:val="Tabel-Normal"/>
    <w:uiPriority w:val="62"/>
    <w:rsid w:val="00DB56A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rsid w:val="00DB56A7"/>
    <w:tblPr>
      <w:tblStyleRowBandSize w:val="1"/>
      <w:tblStyleColBandSize w:val="1"/>
      <w:tblBorders>
        <w:top w:val="single" w:sz="8" w:space="0" w:color="FF9900" w:themeColor="accent1"/>
        <w:left w:val="single" w:sz="8" w:space="0" w:color="FF9900" w:themeColor="accent1"/>
        <w:bottom w:val="single" w:sz="8" w:space="0" w:color="FF9900" w:themeColor="accent1"/>
        <w:right w:val="single" w:sz="8" w:space="0" w:color="FF9900" w:themeColor="accent1"/>
        <w:insideH w:val="single" w:sz="8" w:space="0" w:color="FF9900" w:themeColor="accent1"/>
        <w:insideV w:val="single" w:sz="8" w:space="0" w:color="FF99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18" w:space="0" w:color="FF9900" w:themeColor="accent1"/>
          <w:right w:val="single" w:sz="8" w:space="0" w:color="FF9900" w:themeColor="accent1"/>
          <w:insideH w:val="nil"/>
          <w:insideV w:val="single" w:sz="8" w:space="0" w:color="FF99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  <w:insideH w:val="nil"/>
          <w:insideV w:val="single" w:sz="8" w:space="0" w:color="FF99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  <w:tblStylePr w:type="band1Vert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  <w:shd w:val="clear" w:color="auto" w:fill="FFE5C0" w:themeFill="accent1" w:themeFillTint="3F"/>
      </w:tcPr>
    </w:tblStylePr>
    <w:tblStylePr w:type="band1Horz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  <w:insideV w:val="single" w:sz="8" w:space="0" w:color="FF9900" w:themeColor="accent1"/>
        </w:tcBorders>
        <w:shd w:val="clear" w:color="auto" w:fill="FFE5C0" w:themeFill="accent1" w:themeFillTint="3F"/>
      </w:tcPr>
    </w:tblStylePr>
    <w:tblStylePr w:type="band2Horz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  <w:insideV w:val="single" w:sz="8" w:space="0" w:color="FF9900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rsid w:val="00DB56A7"/>
    <w:tblPr>
      <w:tblStyleRowBandSize w:val="1"/>
      <w:tblStyleColBandSize w:val="1"/>
      <w:tblBorders>
        <w:top w:val="single" w:sz="8" w:space="0" w:color="99CC33" w:themeColor="accent2"/>
        <w:left w:val="single" w:sz="8" w:space="0" w:color="99CC33" w:themeColor="accent2"/>
        <w:bottom w:val="single" w:sz="8" w:space="0" w:color="99CC33" w:themeColor="accent2"/>
        <w:right w:val="single" w:sz="8" w:space="0" w:color="99CC33" w:themeColor="accent2"/>
        <w:insideH w:val="single" w:sz="8" w:space="0" w:color="99CC33" w:themeColor="accent2"/>
        <w:insideV w:val="single" w:sz="8" w:space="0" w:color="99CC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C33" w:themeColor="accent2"/>
          <w:left w:val="single" w:sz="8" w:space="0" w:color="99CC33" w:themeColor="accent2"/>
          <w:bottom w:val="single" w:sz="18" w:space="0" w:color="99CC33" w:themeColor="accent2"/>
          <w:right w:val="single" w:sz="8" w:space="0" w:color="99CC33" w:themeColor="accent2"/>
          <w:insideH w:val="nil"/>
          <w:insideV w:val="single" w:sz="8" w:space="0" w:color="99CC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  <w:insideH w:val="nil"/>
          <w:insideV w:val="single" w:sz="8" w:space="0" w:color="99CC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</w:tcBorders>
      </w:tcPr>
    </w:tblStylePr>
    <w:tblStylePr w:type="band1Vert">
      <w:tblPr/>
      <w:tcPr>
        <w:tcBorders>
          <w:top w:val="single" w:sz="8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</w:tcBorders>
        <w:shd w:val="clear" w:color="auto" w:fill="E5F2CC" w:themeFill="accent2" w:themeFillTint="3F"/>
      </w:tcPr>
    </w:tblStylePr>
    <w:tblStylePr w:type="band1Horz">
      <w:tblPr/>
      <w:tcPr>
        <w:tcBorders>
          <w:top w:val="single" w:sz="8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  <w:insideV w:val="single" w:sz="8" w:space="0" w:color="99CC33" w:themeColor="accent2"/>
        </w:tcBorders>
        <w:shd w:val="clear" w:color="auto" w:fill="E5F2CC" w:themeFill="accent2" w:themeFillTint="3F"/>
      </w:tcPr>
    </w:tblStylePr>
    <w:tblStylePr w:type="band2Horz">
      <w:tblPr/>
      <w:tcPr>
        <w:tcBorders>
          <w:top w:val="single" w:sz="8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  <w:insideV w:val="single" w:sz="8" w:space="0" w:color="99CC33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DB56A7"/>
    <w:tblPr>
      <w:tblStyleRowBandSize w:val="1"/>
      <w:tblStyleColBandSize w:val="1"/>
      <w:tblBorders>
        <w:top w:val="single" w:sz="8" w:space="0" w:color="990066" w:themeColor="accent3"/>
        <w:left w:val="single" w:sz="8" w:space="0" w:color="990066" w:themeColor="accent3"/>
        <w:bottom w:val="single" w:sz="8" w:space="0" w:color="990066" w:themeColor="accent3"/>
        <w:right w:val="single" w:sz="8" w:space="0" w:color="990066" w:themeColor="accent3"/>
        <w:insideH w:val="single" w:sz="8" w:space="0" w:color="990066" w:themeColor="accent3"/>
        <w:insideV w:val="single" w:sz="8" w:space="0" w:color="9900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066" w:themeColor="accent3"/>
          <w:left w:val="single" w:sz="8" w:space="0" w:color="990066" w:themeColor="accent3"/>
          <w:bottom w:val="single" w:sz="18" w:space="0" w:color="990066" w:themeColor="accent3"/>
          <w:right w:val="single" w:sz="8" w:space="0" w:color="990066" w:themeColor="accent3"/>
          <w:insideH w:val="nil"/>
          <w:insideV w:val="single" w:sz="8" w:space="0" w:color="9900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  <w:insideH w:val="nil"/>
          <w:insideV w:val="single" w:sz="8" w:space="0" w:color="9900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</w:tcBorders>
      </w:tcPr>
    </w:tblStylePr>
    <w:tblStylePr w:type="band1Vert">
      <w:tblPr/>
      <w:tcPr>
        <w:tcBorders>
          <w:top w:val="single" w:sz="8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</w:tcBorders>
        <w:shd w:val="clear" w:color="auto" w:fill="FFA6E1" w:themeFill="accent3" w:themeFillTint="3F"/>
      </w:tcPr>
    </w:tblStylePr>
    <w:tblStylePr w:type="band1Horz">
      <w:tblPr/>
      <w:tcPr>
        <w:tcBorders>
          <w:top w:val="single" w:sz="8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  <w:insideV w:val="single" w:sz="8" w:space="0" w:color="990066" w:themeColor="accent3"/>
        </w:tcBorders>
        <w:shd w:val="clear" w:color="auto" w:fill="FFA6E1" w:themeFill="accent3" w:themeFillTint="3F"/>
      </w:tcPr>
    </w:tblStylePr>
    <w:tblStylePr w:type="band2Horz">
      <w:tblPr/>
      <w:tcPr>
        <w:tcBorders>
          <w:top w:val="single" w:sz="8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  <w:insideV w:val="single" w:sz="8" w:space="0" w:color="99006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DB56A7"/>
    <w:tblPr>
      <w:tblStyleRowBandSize w:val="1"/>
      <w:tblStyleColBandSize w:val="1"/>
      <w:tblBorders>
        <w:top w:val="single" w:sz="8" w:space="0" w:color="3366CC" w:themeColor="accent4"/>
        <w:left w:val="single" w:sz="8" w:space="0" w:color="3366CC" w:themeColor="accent4"/>
        <w:bottom w:val="single" w:sz="8" w:space="0" w:color="3366CC" w:themeColor="accent4"/>
        <w:right w:val="single" w:sz="8" w:space="0" w:color="3366CC" w:themeColor="accent4"/>
        <w:insideH w:val="single" w:sz="8" w:space="0" w:color="3366CC" w:themeColor="accent4"/>
        <w:insideV w:val="single" w:sz="8" w:space="0" w:color="3366C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66CC" w:themeColor="accent4"/>
          <w:left w:val="single" w:sz="8" w:space="0" w:color="3366CC" w:themeColor="accent4"/>
          <w:bottom w:val="single" w:sz="18" w:space="0" w:color="3366CC" w:themeColor="accent4"/>
          <w:right w:val="single" w:sz="8" w:space="0" w:color="3366CC" w:themeColor="accent4"/>
          <w:insideH w:val="nil"/>
          <w:insideV w:val="single" w:sz="8" w:space="0" w:color="3366C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  <w:insideH w:val="nil"/>
          <w:insideV w:val="single" w:sz="8" w:space="0" w:color="3366C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</w:tcBorders>
      </w:tcPr>
    </w:tblStylePr>
    <w:tblStylePr w:type="band1Vert">
      <w:tblPr/>
      <w:tcPr>
        <w:tcBorders>
          <w:top w:val="single" w:sz="8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</w:tcBorders>
        <w:shd w:val="clear" w:color="auto" w:fill="CCD9F2" w:themeFill="accent4" w:themeFillTint="3F"/>
      </w:tcPr>
    </w:tblStylePr>
    <w:tblStylePr w:type="band1Horz">
      <w:tblPr/>
      <w:tcPr>
        <w:tcBorders>
          <w:top w:val="single" w:sz="8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  <w:insideV w:val="single" w:sz="8" w:space="0" w:color="3366CC" w:themeColor="accent4"/>
        </w:tcBorders>
        <w:shd w:val="clear" w:color="auto" w:fill="CCD9F2" w:themeFill="accent4" w:themeFillTint="3F"/>
      </w:tcPr>
    </w:tblStylePr>
    <w:tblStylePr w:type="band2Horz">
      <w:tblPr/>
      <w:tcPr>
        <w:tcBorders>
          <w:top w:val="single" w:sz="8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  <w:insideV w:val="single" w:sz="8" w:space="0" w:color="3366CC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DB56A7"/>
    <w:tblPr>
      <w:tblStyleRowBandSize w:val="1"/>
      <w:tblStyleColBandSize w:val="1"/>
      <w:tblBorders>
        <w:top w:val="single" w:sz="8" w:space="0" w:color="990000" w:themeColor="accent5"/>
        <w:left w:val="single" w:sz="8" w:space="0" w:color="990000" w:themeColor="accent5"/>
        <w:bottom w:val="single" w:sz="8" w:space="0" w:color="990000" w:themeColor="accent5"/>
        <w:right w:val="single" w:sz="8" w:space="0" w:color="990000" w:themeColor="accent5"/>
        <w:insideH w:val="single" w:sz="8" w:space="0" w:color="990000" w:themeColor="accent5"/>
        <w:insideV w:val="single" w:sz="8" w:space="0" w:color="99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18" w:space="0" w:color="990000" w:themeColor="accent5"/>
          <w:right w:val="single" w:sz="8" w:space="0" w:color="990000" w:themeColor="accent5"/>
          <w:insideH w:val="nil"/>
          <w:insideV w:val="single" w:sz="8" w:space="0" w:color="99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  <w:insideH w:val="nil"/>
          <w:insideV w:val="single" w:sz="8" w:space="0" w:color="99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</w:tcBorders>
      </w:tcPr>
    </w:tblStylePr>
    <w:tblStylePr w:type="band1Vert"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</w:tcBorders>
        <w:shd w:val="clear" w:color="auto" w:fill="FFA6A6" w:themeFill="accent5" w:themeFillTint="3F"/>
      </w:tcPr>
    </w:tblStylePr>
    <w:tblStylePr w:type="band1Horz"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  <w:insideV w:val="single" w:sz="8" w:space="0" w:color="990000" w:themeColor="accent5"/>
        </w:tcBorders>
        <w:shd w:val="clear" w:color="auto" w:fill="FFA6A6" w:themeFill="accent5" w:themeFillTint="3F"/>
      </w:tcPr>
    </w:tblStylePr>
    <w:tblStylePr w:type="band2Horz"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  <w:insideV w:val="single" w:sz="8" w:space="0" w:color="990000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DB56A7"/>
    <w:tblPr>
      <w:tblStyleRowBandSize w:val="1"/>
      <w:tblStyleColBandSize w:val="1"/>
      <w:tblBorders>
        <w:top w:val="single" w:sz="8" w:space="0" w:color="999999" w:themeColor="accent6"/>
        <w:left w:val="single" w:sz="8" w:space="0" w:color="999999" w:themeColor="accent6"/>
        <w:bottom w:val="single" w:sz="8" w:space="0" w:color="999999" w:themeColor="accent6"/>
        <w:right w:val="single" w:sz="8" w:space="0" w:color="999999" w:themeColor="accent6"/>
        <w:insideH w:val="single" w:sz="8" w:space="0" w:color="999999" w:themeColor="accent6"/>
        <w:insideV w:val="single" w:sz="8" w:space="0" w:color="9999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18" w:space="0" w:color="999999" w:themeColor="accent6"/>
          <w:right w:val="single" w:sz="8" w:space="0" w:color="999999" w:themeColor="accent6"/>
          <w:insideH w:val="nil"/>
          <w:insideV w:val="single" w:sz="8" w:space="0" w:color="9999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  <w:insideH w:val="nil"/>
          <w:insideV w:val="single" w:sz="8" w:space="0" w:color="9999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  <w:tblStylePr w:type="band1Vert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  <w:shd w:val="clear" w:color="auto" w:fill="E5E5E5" w:themeFill="accent6" w:themeFillTint="3F"/>
      </w:tcPr>
    </w:tblStylePr>
    <w:tblStylePr w:type="band1Horz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  <w:insideV w:val="single" w:sz="8" w:space="0" w:color="999999" w:themeColor="accent6"/>
        </w:tcBorders>
        <w:shd w:val="clear" w:color="auto" w:fill="E5E5E5" w:themeFill="accent6" w:themeFillTint="3F"/>
      </w:tcPr>
    </w:tblStylePr>
    <w:tblStylePr w:type="band2Horz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  <w:insideV w:val="single" w:sz="8" w:space="0" w:color="999999" w:themeColor="accent6"/>
        </w:tcBorders>
      </w:tcPr>
    </w:tblStylePr>
  </w:style>
  <w:style w:type="table" w:styleId="Lysliste">
    <w:name w:val="Light List"/>
    <w:basedOn w:val="Tabel-Normal"/>
    <w:uiPriority w:val="61"/>
    <w:rsid w:val="00DB56A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rsid w:val="00DB56A7"/>
    <w:tblPr>
      <w:tblStyleRowBandSize w:val="1"/>
      <w:tblStyleColBandSize w:val="1"/>
      <w:tblBorders>
        <w:top w:val="single" w:sz="8" w:space="0" w:color="FF9900" w:themeColor="accent1"/>
        <w:left w:val="single" w:sz="8" w:space="0" w:color="FF9900" w:themeColor="accent1"/>
        <w:bottom w:val="single" w:sz="8" w:space="0" w:color="FF9900" w:themeColor="accent1"/>
        <w:right w:val="single" w:sz="8" w:space="0" w:color="FF99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  <w:tblStylePr w:type="band1Horz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rsid w:val="00DB56A7"/>
    <w:tblPr>
      <w:tblStyleRowBandSize w:val="1"/>
      <w:tblStyleColBandSize w:val="1"/>
      <w:tblBorders>
        <w:top w:val="single" w:sz="8" w:space="0" w:color="99CC33" w:themeColor="accent2"/>
        <w:left w:val="single" w:sz="8" w:space="0" w:color="99CC33" w:themeColor="accent2"/>
        <w:bottom w:val="single" w:sz="8" w:space="0" w:color="99CC33" w:themeColor="accent2"/>
        <w:right w:val="single" w:sz="8" w:space="0" w:color="99CC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C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</w:tcBorders>
      </w:tcPr>
    </w:tblStylePr>
    <w:tblStylePr w:type="band1Horz">
      <w:tblPr/>
      <w:tcPr>
        <w:tcBorders>
          <w:top w:val="single" w:sz="8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DB56A7"/>
    <w:tblPr>
      <w:tblStyleRowBandSize w:val="1"/>
      <w:tblStyleColBandSize w:val="1"/>
      <w:tblBorders>
        <w:top w:val="single" w:sz="8" w:space="0" w:color="990066" w:themeColor="accent3"/>
        <w:left w:val="single" w:sz="8" w:space="0" w:color="990066" w:themeColor="accent3"/>
        <w:bottom w:val="single" w:sz="8" w:space="0" w:color="990066" w:themeColor="accent3"/>
        <w:right w:val="single" w:sz="8" w:space="0" w:color="9900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0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</w:tcBorders>
      </w:tcPr>
    </w:tblStylePr>
    <w:tblStylePr w:type="band1Horz">
      <w:tblPr/>
      <w:tcPr>
        <w:tcBorders>
          <w:top w:val="single" w:sz="8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DB56A7"/>
    <w:tblPr>
      <w:tblStyleRowBandSize w:val="1"/>
      <w:tblStyleColBandSize w:val="1"/>
      <w:tblBorders>
        <w:top w:val="single" w:sz="8" w:space="0" w:color="3366CC" w:themeColor="accent4"/>
        <w:left w:val="single" w:sz="8" w:space="0" w:color="3366CC" w:themeColor="accent4"/>
        <w:bottom w:val="single" w:sz="8" w:space="0" w:color="3366CC" w:themeColor="accent4"/>
        <w:right w:val="single" w:sz="8" w:space="0" w:color="3366C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66C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</w:tcBorders>
      </w:tcPr>
    </w:tblStylePr>
    <w:tblStylePr w:type="band1Horz">
      <w:tblPr/>
      <w:tcPr>
        <w:tcBorders>
          <w:top w:val="single" w:sz="8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DB56A7"/>
    <w:tblPr>
      <w:tblStyleRowBandSize w:val="1"/>
      <w:tblStyleColBandSize w:val="1"/>
      <w:tblBorders>
        <w:top w:val="single" w:sz="8" w:space="0" w:color="990000" w:themeColor="accent5"/>
        <w:left w:val="single" w:sz="8" w:space="0" w:color="990000" w:themeColor="accent5"/>
        <w:bottom w:val="single" w:sz="8" w:space="0" w:color="990000" w:themeColor="accent5"/>
        <w:right w:val="single" w:sz="8" w:space="0" w:color="99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</w:tcBorders>
      </w:tcPr>
    </w:tblStylePr>
    <w:tblStylePr w:type="band1Horz"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DB56A7"/>
    <w:tblPr>
      <w:tblStyleRowBandSize w:val="1"/>
      <w:tblStyleColBandSize w:val="1"/>
      <w:tblBorders>
        <w:top w:val="single" w:sz="8" w:space="0" w:color="999999" w:themeColor="accent6"/>
        <w:left w:val="single" w:sz="8" w:space="0" w:color="999999" w:themeColor="accent6"/>
        <w:bottom w:val="single" w:sz="8" w:space="0" w:color="999999" w:themeColor="accent6"/>
        <w:right w:val="single" w:sz="8" w:space="0" w:color="99999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  <w:tblStylePr w:type="band1Horz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</w:style>
  <w:style w:type="table" w:styleId="Lysskygge">
    <w:name w:val="Light Shading"/>
    <w:basedOn w:val="Tabel-Normal"/>
    <w:uiPriority w:val="60"/>
    <w:rsid w:val="00DB56A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rsid w:val="00DB56A7"/>
    <w:rPr>
      <w:color w:val="BF7200" w:themeColor="accent1" w:themeShade="BF"/>
    </w:rPr>
    <w:tblPr>
      <w:tblStyleRowBandSize w:val="1"/>
      <w:tblStyleColBandSize w:val="1"/>
      <w:tblBorders>
        <w:top w:val="single" w:sz="8" w:space="0" w:color="FF9900" w:themeColor="accent1"/>
        <w:bottom w:val="single" w:sz="8" w:space="0" w:color="FF99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1"/>
          <w:left w:val="nil"/>
          <w:bottom w:val="single" w:sz="8" w:space="0" w:color="FF99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1"/>
          <w:left w:val="nil"/>
          <w:bottom w:val="single" w:sz="8" w:space="0" w:color="FF99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rsid w:val="00DB56A7"/>
    <w:rPr>
      <w:color w:val="729826" w:themeColor="accent2" w:themeShade="BF"/>
    </w:rPr>
    <w:tblPr>
      <w:tblStyleRowBandSize w:val="1"/>
      <w:tblStyleColBandSize w:val="1"/>
      <w:tblBorders>
        <w:top w:val="single" w:sz="8" w:space="0" w:color="99CC33" w:themeColor="accent2"/>
        <w:bottom w:val="single" w:sz="8" w:space="0" w:color="99CC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33" w:themeColor="accent2"/>
          <w:left w:val="nil"/>
          <w:bottom w:val="single" w:sz="8" w:space="0" w:color="99CC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33" w:themeColor="accent2"/>
          <w:left w:val="nil"/>
          <w:bottom w:val="single" w:sz="8" w:space="0" w:color="99CC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CC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DB56A7"/>
    <w:rPr>
      <w:color w:val="72004C" w:themeColor="accent3" w:themeShade="BF"/>
    </w:rPr>
    <w:tblPr>
      <w:tblStyleRowBandSize w:val="1"/>
      <w:tblStyleColBandSize w:val="1"/>
      <w:tblBorders>
        <w:top w:val="single" w:sz="8" w:space="0" w:color="990066" w:themeColor="accent3"/>
        <w:bottom w:val="single" w:sz="8" w:space="0" w:color="9900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66" w:themeColor="accent3"/>
          <w:left w:val="nil"/>
          <w:bottom w:val="single" w:sz="8" w:space="0" w:color="9900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66" w:themeColor="accent3"/>
          <w:left w:val="nil"/>
          <w:bottom w:val="single" w:sz="8" w:space="0" w:color="9900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6E1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DB56A7"/>
    <w:rPr>
      <w:color w:val="264C98" w:themeColor="accent4" w:themeShade="BF"/>
    </w:rPr>
    <w:tblPr>
      <w:tblStyleRowBandSize w:val="1"/>
      <w:tblStyleColBandSize w:val="1"/>
      <w:tblBorders>
        <w:top w:val="single" w:sz="8" w:space="0" w:color="3366CC" w:themeColor="accent4"/>
        <w:bottom w:val="single" w:sz="8" w:space="0" w:color="3366C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66CC" w:themeColor="accent4"/>
          <w:left w:val="nil"/>
          <w:bottom w:val="single" w:sz="8" w:space="0" w:color="3366C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66CC" w:themeColor="accent4"/>
          <w:left w:val="nil"/>
          <w:bottom w:val="single" w:sz="8" w:space="0" w:color="3366C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D9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D9F2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DB56A7"/>
    <w:rPr>
      <w:color w:val="720000" w:themeColor="accent5" w:themeShade="BF"/>
    </w:rPr>
    <w:tblPr>
      <w:tblStyleRowBandSize w:val="1"/>
      <w:tblStyleColBandSize w:val="1"/>
      <w:tblBorders>
        <w:top w:val="single" w:sz="8" w:space="0" w:color="990000" w:themeColor="accent5"/>
        <w:bottom w:val="single" w:sz="8" w:space="0" w:color="99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00" w:themeColor="accent5"/>
          <w:left w:val="nil"/>
          <w:bottom w:val="single" w:sz="8" w:space="0" w:color="99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00" w:themeColor="accent5"/>
          <w:left w:val="nil"/>
          <w:bottom w:val="single" w:sz="8" w:space="0" w:color="99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A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6A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DB56A7"/>
    <w:rPr>
      <w:color w:val="727272" w:themeColor="accent6" w:themeShade="BF"/>
    </w:rPr>
    <w:tblPr>
      <w:tblStyleRowBandSize w:val="1"/>
      <w:tblStyleColBandSize w:val="1"/>
      <w:tblBorders>
        <w:top w:val="single" w:sz="8" w:space="0" w:color="999999" w:themeColor="accent6"/>
        <w:bottom w:val="single" w:sz="8" w:space="0" w:color="99999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6"/>
          <w:left w:val="nil"/>
          <w:bottom w:val="single" w:sz="8" w:space="0" w:color="99999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6"/>
          <w:left w:val="nil"/>
          <w:bottom w:val="single" w:sz="8" w:space="0" w:color="99999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DB56A7"/>
  </w:style>
  <w:style w:type="paragraph" w:styleId="Opstilling">
    <w:name w:val="List"/>
    <w:basedOn w:val="Normal"/>
    <w:uiPriority w:val="99"/>
    <w:semiHidden/>
    <w:rsid w:val="00DB56A7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DB56A7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DB56A7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DB56A7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DB56A7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DB56A7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DB56A7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DB56A7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DB56A7"/>
    <w:pPr>
      <w:numPr>
        <w:numId w:val="8"/>
      </w:numPr>
      <w:contextualSpacing/>
    </w:pPr>
  </w:style>
  <w:style w:type="paragraph" w:styleId="Opstilling-forts">
    <w:name w:val="List Continue"/>
    <w:basedOn w:val="Normal"/>
    <w:uiPriority w:val="99"/>
    <w:semiHidden/>
    <w:rsid w:val="00DB56A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DB56A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DB56A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DB56A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DB56A7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DB56A7"/>
    <w:pPr>
      <w:numPr>
        <w:numId w:val="12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DB56A7"/>
    <w:pPr>
      <w:numPr>
        <w:numId w:val="13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DB56A7"/>
    <w:pPr>
      <w:numPr>
        <w:numId w:val="14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DB56A7"/>
    <w:pPr>
      <w:numPr>
        <w:numId w:val="15"/>
      </w:numPr>
      <w:contextualSpacing/>
    </w:pPr>
  </w:style>
  <w:style w:type="paragraph" w:styleId="Listeafsnit">
    <w:name w:val="List Paragraph"/>
    <w:basedOn w:val="Normal"/>
    <w:uiPriority w:val="34"/>
    <w:qFormat/>
    <w:rsid w:val="00DB56A7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DB56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03EF7"/>
    <w:rPr>
      <w:rFonts w:ascii="Consolas" w:hAnsi="Consolas" w:cs="Consolas"/>
    </w:rPr>
  </w:style>
  <w:style w:type="table" w:styleId="Mediumgitter1">
    <w:name w:val="Medium Grid 1"/>
    <w:basedOn w:val="Tabel-Normal"/>
    <w:uiPriority w:val="67"/>
    <w:rsid w:val="00DB56A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DB56A7"/>
    <w:tblPr>
      <w:tblStyleRowBandSize w:val="1"/>
      <w:tblStyleColBandSize w:val="1"/>
      <w:tblBorders>
        <w:top w:val="single" w:sz="8" w:space="0" w:color="FFB240" w:themeColor="accent1" w:themeTint="BF"/>
        <w:left w:val="single" w:sz="8" w:space="0" w:color="FFB240" w:themeColor="accent1" w:themeTint="BF"/>
        <w:bottom w:val="single" w:sz="8" w:space="0" w:color="FFB240" w:themeColor="accent1" w:themeTint="BF"/>
        <w:right w:val="single" w:sz="8" w:space="0" w:color="FFB240" w:themeColor="accent1" w:themeTint="BF"/>
        <w:insideH w:val="single" w:sz="8" w:space="0" w:color="FFB240" w:themeColor="accent1" w:themeTint="BF"/>
        <w:insideV w:val="single" w:sz="8" w:space="0" w:color="FFB240" w:themeColor="accent1" w:themeTint="BF"/>
      </w:tblBorders>
    </w:tblPr>
    <w:tcPr>
      <w:shd w:val="clear" w:color="auto" w:fill="FFE5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80" w:themeFill="accent1" w:themeFillTint="7F"/>
      </w:tcPr>
    </w:tblStylePr>
    <w:tblStylePr w:type="band1Horz">
      <w:tblPr/>
      <w:tcPr>
        <w:shd w:val="clear" w:color="auto" w:fill="FFCC80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DB56A7"/>
    <w:tblPr>
      <w:tblStyleRowBandSize w:val="1"/>
      <w:tblStyleColBandSize w:val="1"/>
      <w:tblBorders>
        <w:top w:val="single" w:sz="8" w:space="0" w:color="B2D866" w:themeColor="accent2" w:themeTint="BF"/>
        <w:left w:val="single" w:sz="8" w:space="0" w:color="B2D866" w:themeColor="accent2" w:themeTint="BF"/>
        <w:bottom w:val="single" w:sz="8" w:space="0" w:color="B2D866" w:themeColor="accent2" w:themeTint="BF"/>
        <w:right w:val="single" w:sz="8" w:space="0" w:color="B2D866" w:themeColor="accent2" w:themeTint="BF"/>
        <w:insideH w:val="single" w:sz="8" w:space="0" w:color="B2D866" w:themeColor="accent2" w:themeTint="BF"/>
        <w:insideV w:val="single" w:sz="8" w:space="0" w:color="B2D866" w:themeColor="accent2" w:themeTint="BF"/>
      </w:tblBorders>
    </w:tblPr>
    <w:tcPr>
      <w:shd w:val="clear" w:color="auto" w:fill="E5F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D8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599" w:themeFill="accent2" w:themeFillTint="7F"/>
      </w:tcPr>
    </w:tblStylePr>
    <w:tblStylePr w:type="band1Horz">
      <w:tblPr/>
      <w:tcPr>
        <w:shd w:val="clear" w:color="auto" w:fill="CCE599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DB56A7"/>
    <w:tblPr>
      <w:tblStyleRowBandSize w:val="1"/>
      <w:tblStyleColBandSize w:val="1"/>
      <w:tblBorders>
        <w:top w:val="single" w:sz="8" w:space="0" w:color="F200A1" w:themeColor="accent3" w:themeTint="BF"/>
        <w:left w:val="single" w:sz="8" w:space="0" w:color="F200A1" w:themeColor="accent3" w:themeTint="BF"/>
        <w:bottom w:val="single" w:sz="8" w:space="0" w:color="F200A1" w:themeColor="accent3" w:themeTint="BF"/>
        <w:right w:val="single" w:sz="8" w:space="0" w:color="F200A1" w:themeColor="accent3" w:themeTint="BF"/>
        <w:insideH w:val="single" w:sz="8" w:space="0" w:color="F200A1" w:themeColor="accent3" w:themeTint="BF"/>
        <w:insideV w:val="single" w:sz="8" w:space="0" w:color="F200A1" w:themeColor="accent3" w:themeTint="BF"/>
      </w:tblBorders>
    </w:tblPr>
    <w:tcPr>
      <w:shd w:val="clear" w:color="auto" w:fill="FFA6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00A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DC3" w:themeFill="accent3" w:themeFillTint="7F"/>
      </w:tcPr>
    </w:tblStylePr>
    <w:tblStylePr w:type="band1Horz">
      <w:tblPr/>
      <w:tcPr>
        <w:shd w:val="clear" w:color="auto" w:fill="FF4DC3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DB56A7"/>
    <w:tblPr>
      <w:tblStyleRowBandSize w:val="1"/>
      <w:tblStyleColBandSize w:val="1"/>
      <w:tblBorders>
        <w:top w:val="single" w:sz="8" w:space="0" w:color="668CD8" w:themeColor="accent4" w:themeTint="BF"/>
        <w:left w:val="single" w:sz="8" w:space="0" w:color="668CD8" w:themeColor="accent4" w:themeTint="BF"/>
        <w:bottom w:val="single" w:sz="8" w:space="0" w:color="668CD8" w:themeColor="accent4" w:themeTint="BF"/>
        <w:right w:val="single" w:sz="8" w:space="0" w:color="668CD8" w:themeColor="accent4" w:themeTint="BF"/>
        <w:insideH w:val="single" w:sz="8" w:space="0" w:color="668CD8" w:themeColor="accent4" w:themeTint="BF"/>
        <w:insideV w:val="single" w:sz="8" w:space="0" w:color="668CD8" w:themeColor="accent4" w:themeTint="BF"/>
      </w:tblBorders>
    </w:tblPr>
    <w:tcPr>
      <w:shd w:val="clear" w:color="auto" w:fill="CCD9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8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E5" w:themeFill="accent4" w:themeFillTint="7F"/>
      </w:tcPr>
    </w:tblStylePr>
    <w:tblStylePr w:type="band1Horz">
      <w:tblPr/>
      <w:tcPr>
        <w:shd w:val="clear" w:color="auto" w:fill="99B2E5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DB56A7"/>
    <w:tblPr>
      <w:tblStyleRowBandSize w:val="1"/>
      <w:tblStyleColBandSize w:val="1"/>
      <w:tblBorders>
        <w:top w:val="single" w:sz="8" w:space="0" w:color="F20000" w:themeColor="accent5" w:themeTint="BF"/>
        <w:left w:val="single" w:sz="8" w:space="0" w:color="F20000" w:themeColor="accent5" w:themeTint="BF"/>
        <w:bottom w:val="single" w:sz="8" w:space="0" w:color="F20000" w:themeColor="accent5" w:themeTint="BF"/>
        <w:right w:val="single" w:sz="8" w:space="0" w:color="F20000" w:themeColor="accent5" w:themeTint="BF"/>
        <w:insideH w:val="single" w:sz="8" w:space="0" w:color="F20000" w:themeColor="accent5" w:themeTint="BF"/>
        <w:insideV w:val="single" w:sz="8" w:space="0" w:color="F20000" w:themeColor="accent5" w:themeTint="BF"/>
      </w:tblBorders>
    </w:tblPr>
    <w:tcPr>
      <w:shd w:val="clear" w:color="auto" w:fill="FFA6A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000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D4D" w:themeFill="accent5" w:themeFillTint="7F"/>
      </w:tcPr>
    </w:tblStylePr>
    <w:tblStylePr w:type="band1Horz">
      <w:tblPr/>
      <w:tcPr>
        <w:shd w:val="clear" w:color="auto" w:fill="FF4D4D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DB56A7"/>
    <w:tblPr>
      <w:tblStyleRowBandSize w:val="1"/>
      <w:tblStyleColBandSize w:val="1"/>
      <w:tblBorders>
        <w:top w:val="single" w:sz="8" w:space="0" w:color="B2B2B2" w:themeColor="accent6" w:themeTint="BF"/>
        <w:left w:val="single" w:sz="8" w:space="0" w:color="B2B2B2" w:themeColor="accent6" w:themeTint="BF"/>
        <w:bottom w:val="single" w:sz="8" w:space="0" w:color="B2B2B2" w:themeColor="accent6" w:themeTint="BF"/>
        <w:right w:val="single" w:sz="8" w:space="0" w:color="B2B2B2" w:themeColor="accent6" w:themeTint="BF"/>
        <w:insideH w:val="single" w:sz="8" w:space="0" w:color="B2B2B2" w:themeColor="accent6" w:themeTint="BF"/>
        <w:insideV w:val="single" w:sz="8" w:space="0" w:color="B2B2B2" w:themeColor="accent6" w:themeTint="BF"/>
      </w:tblBorders>
    </w:tblPr>
    <w:tcPr>
      <w:shd w:val="clear" w:color="auto" w:fill="E5E5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B2B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7F"/>
      </w:tcPr>
    </w:tblStylePr>
    <w:tblStylePr w:type="band1Horz">
      <w:tblPr/>
      <w:tcPr>
        <w:shd w:val="clear" w:color="auto" w:fill="CCCCCC" w:themeFill="accent6" w:themeFillTint="7F"/>
      </w:tcPr>
    </w:tblStylePr>
  </w:style>
  <w:style w:type="table" w:styleId="Mediumgitter2">
    <w:name w:val="Medium Grid 2"/>
    <w:basedOn w:val="Tabel-Normal"/>
    <w:uiPriority w:val="68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1"/>
        <w:left w:val="single" w:sz="8" w:space="0" w:color="FF9900" w:themeColor="accent1"/>
        <w:bottom w:val="single" w:sz="8" w:space="0" w:color="FF9900" w:themeColor="accent1"/>
        <w:right w:val="single" w:sz="8" w:space="0" w:color="FF9900" w:themeColor="accent1"/>
        <w:insideH w:val="single" w:sz="8" w:space="0" w:color="FF9900" w:themeColor="accent1"/>
        <w:insideV w:val="single" w:sz="8" w:space="0" w:color="FF9900" w:themeColor="accent1"/>
      </w:tblBorders>
    </w:tblPr>
    <w:tcPr>
      <w:shd w:val="clear" w:color="auto" w:fill="FFE5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1" w:themeFillTint="33"/>
      </w:tcPr>
    </w:tblStylePr>
    <w:tblStylePr w:type="band1Vert">
      <w:tblPr/>
      <w:tcPr>
        <w:shd w:val="clear" w:color="auto" w:fill="FFCC80" w:themeFill="accent1" w:themeFillTint="7F"/>
      </w:tcPr>
    </w:tblStylePr>
    <w:tblStylePr w:type="band1Horz">
      <w:tblPr/>
      <w:tcPr>
        <w:tcBorders>
          <w:insideH w:val="single" w:sz="6" w:space="0" w:color="FF9900" w:themeColor="accent1"/>
          <w:insideV w:val="single" w:sz="6" w:space="0" w:color="FF9900" w:themeColor="accent1"/>
        </w:tcBorders>
        <w:shd w:val="clear" w:color="auto" w:fill="FFCC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C33" w:themeColor="accent2"/>
        <w:left w:val="single" w:sz="8" w:space="0" w:color="99CC33" w:themeColor="accent2"/>
        <w:bottom w:val="single" w:sz="8" w:space="0" w:color="99CC33" w:themeColor="accent2"/>
        <w:right w:val="single" w:sz="8" w:space="0" w:color="99CC33" w:themeColor="accent2"/>
        <w:insideH w:val="single" w:sz="8" w:space="0" w:color="99CC33" w:themeColor="accent2"/>
        <w:insideV w:val="single" w:sz="8" w:space="0" w:color="99CC33" w:themeColor="accent2"/>
      </w:tblBorders>
    </w:tblPr>
    <w:tcPr>
      <w:shd w:val="clear" w:color="auto" w:fill="E5F2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6" w:themeFill="accent2" w:themeFillTint="33"/>
      </w:tcPr>
    </w:tblStylePr>
    <w:tblStylePr w:type="band1Vert">
      <w:tblPr/>
      <w:tcPr>
        <w:shd w:val="clear" w:color="auto" w:fill="CCE599" w:themeFill="accent2" w:themeFillTint="7F"/>
      </w:tcPr>
    </w:tblStylePr>
    <w:tblStylePr w:type="band1Horz">
      <w:tblPr/>
      <w:tcPr>
        <w:tcBorders>
          <w:insideH w:val="single" w:sz="6" w:space="0" w:color="99CC33" w:themeColor="accent2"/>
          <w:insideV w:val="single" w:sz="6" w:space="0" w:color="99CC33" w:themeColor="accent2"/>
        </w:tcBorders>
        <w:shd w:val="clear" w:color="auto" w:fill="CCE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0066" w:themeColor="accent3"/>
        <w:left w:val="single" w:sz="8" w:space="0" w:color="990066" w:themeColor="accent3"/>
        <w:bottom w:val="single" w:sz="8" w:space="0" w:color="990066" w:themeColor="accent3"/>
        <w:right w:val="single" w:sz="8" w:space="0" w:color="990066" w:themeColor="accent3"/>
        <w:insideH w:val="single" w:sz="8" w:space="0" w:color="990066" w:themeColor="accent3"/>
        <w:insideV w:val="single" w:sz="8" w:space="0" w:color="990066" w:themeColor="accent3"/>
      </w:tblBorders>
    </w:tblPr>
    <w:tcPr>
      <w:shd w:val="clear" w:color="auto" w:fill="FFA6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E7" w:themeFill="accent3" w:themeFillTint="33"/>
      </w:tcPr>
    </w:tblStylePr>
    <w:tblStylePr w:type="band1Vert">
      <w:tblPr/>
      <w:tcPr>
        <w:shd w:val="clear" w:color="auto" w:fill="FF4DC3" w:themeFill="accent3" w:themeFillTint="7F"/>
      </w:tcPr>
    </w:tblStylePr>
    <w:tblStylePr w:type="band1Horz">
      <w:tblPr/>
      <w:tcPr>
        <w:tcBorders>
          <w:insideH w:val="single" w:sz="6" w:space="0" w:color="990066" w:themeColor="accent3"/>
          <w:insideV w:val="single" w:sz="6" w:space="0" w:color="990066" w:themeColor="accent3"/>
        </w:tcBorders>
        <w:shd w:val="clear" w:color="auto" w:fill="FF4DC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66CC" w:themeColor="accent4"/>
        <w:left w:val="single" w:sz="8" w:space="0" w:color="3366CC" w:themeColor="accent4"/>
        <w:bottom w:val="single" w:sz="8" w:space="0" w:color="3366CC" w:themeColor="accent4"/>
        <w:right w:val="single" w:sz="8" w:space="0" w:color="3366CC" w:themeColor="accent4"/>
        <w:insideH w:val="single" w:sz="8" w:space="0" w:color="3366CC" w:themeColor="accent4"/>
        <w:insideV w:val="single" w:sz="8" w:space="0" w:color="3366CC" w:themeColor="accent4"/>
      </w:tblBorders>
    </w:tblPr>
    <w:tcPr>
      <w:shd w:val="clear" w:color="auto" w:fill="CCD9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F4" w:themeFill="accent4" w:themeFillTint="33"/>
      </w:tcPr>
    </w:tblStylePr>
    <w:tblStylePr w:type="band1Vert">
      <w:tblPr/>
      <w:tcPr>
        <w:shd w:val="clear" w:color="auto" w:fill="99B2E5" w:themeFill="accent4" w:themeFillTint="7F"/>
      </w:tcPr>
    </w:tblStylePr>
    <w:tblStylePr w:type="band1Horz">
      <w:tblPr/>
      <w:tcPr>
        <w:tcBorders>
          <w:insideH w:val="single" w:sz="6" w:space="0" w:color="3366CC" w:themeColor="accent4"/>
          <w:insideV w:val="single" w:sz="6" w:space="0" w:color="3366CC" w:themeColor="accent4"/>
        </w:tcBorders>
        <w:shd w:val="clear" w:color="auto" w:fill="99B2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0000" w:themeColor="accent5"/>
        <w:left w:val="single" w:sz="8" w:space="0" w:color="990000" w:themeColor="accent5"/>
        <w:bottom w:val="single" w:sz="8" w:space="0" w:color="990000" w:themeColor="accent5"/>
        <w:right w:val="single" w:sz="8" w:space="0" w:color="990000" w:themeColor="accent5"/>
        <w:insideH w:val="single" w:sz="8" w:space="0" w:color="990000" w:themeColor="accent5"/>
        <w:insideV w:val="single" w:sz="8" w:space="0" w:color="990000" w:themeColor="accent5"/>
      </w:tblBorders>
    </w:tblPr>
    <w:tcPr>
      <w:shd w:val="clear" w:color="auto" w:fill="FFA6A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CD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B7" w:themeFill="accent5" w:themeFillTint="33"/>
      </w:tcPr>
    </w:tblStylePr>
    <w:tblStylePr w:type="band1Vert">
      <w:tblPr/>
      <w:tcPr>
        <w:shd w:val="clear" w:color="auto" w:fill="FF4D4D" w:themeFill="accent5" w:themeFillTint="7F"/>
      </w:tcPr>
    </w:tblStylePr>
    <w:tblStylePr w:type="band1Horz">
      <w:tblPr/>
      <w:tcPr>
        <w:tcBorders>
          <w:insideH w:val="single" w:sz="6" w:space="0" w:color="990000" w:themeColor="accent5"/>
          <w:insideV w:val="single" w:sz="6" w:space="0" w:color="990000" w:themeColor="accent5"/>
        </w:tcBorders>
        <w:shd w:val="clear" w:color="auto" w:fill="FF4D4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9999" w:themeColor="accent6"/>
        <w:left w:val="single" w:sz="8" w:space="0" w:color="999999" w:themeColor="accent6"/>
        <w:bottom w:val="single" w:sz="8" w:space="0" w:color="999999" w:themeColor="accent6"/>
        <w:right w:val="single" w:sz="8" w:space="0" w:color="999999" w:themeColor="accent6"/>
        <w:insideH w:val="single" w:sz="8" w:space="0" w:color="999999" w:themeColor="accent6"/>
        <w:insideV w:val="single" w:sz="8" w:space="0" w:color="999999" w:themeColor="accent6"/>
      </w:tblBorders>
    </w:tblPr>
    <w:tcPr>
      <w:shd w:val="clear" w:color="auto" w:fill="E5E5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5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6" w:themeFillTint="33"/>
      </w:tcPr>
    </w:tblStylePr>
    <w:tblStylePr w:type="band1Vert">
      <w:tblPr/>
      <w:tcPr>
        <w:shd w:val="clear" w:color="auto" w:fill="CCCCCC" w:themeFill="accent6" w:themeFillTint="7F"/>
      </w:tcPr>
    </w:tblStylePr>
    <w:tblStylePr w:type="band1Horz">
      <w:tblPr/>
      <w:tcPr>
        <w:tcBorders>
          <w:insideH w:val="single" w:sz="6" w:space="0" w:color="999999" w:themeColor="accent6"/>
          <w:insideV w:val="single" w:sz="6" w:space="0" w:color="999999" w:themeColor="accent6"/>
        </w:tcBorders>
        <w:shd w:val="clear" w:color="auto" w:fill="CCCC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DB56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DB56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9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9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C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C80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DB56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C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C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C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C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599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DB56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6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0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0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00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00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DC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DC3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DB56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D9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66C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66C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66C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66C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B2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B2E5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DB56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6A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D4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D4D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DB56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9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9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999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999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CC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CCCC" w:themeFill="accent6" w:themeFillTint="7F"/>
      </w:tcPr>
    </w:tblStylePr>
  </w:style>
  <w:style w:type="table" w:styleId="Mediumliste1">
    <w:name w:val="Medium List 1"/>
    <w:basedOn w:val="Tabel-Normal"/>
    <w:uiPriority w:val="65"/>
    <w:rsid w:val="00DB56A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9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rsid w:val="00DB56A7"/>
    <w:rPr>
      <w:color w:val="000000" w:themeColor="text1"/>
    </w:rPr>
    <w:tblPr>
      <w:tblStyleRowBandSize w:val="1"/>
      <w:tblStyleColBandSize w:val="1"/>
      <w:tblBorders>
        <w:top w:val="single" w:sz="8" w:space="0" w:color="FF9900" w:themeColor="accent1"/>
        <w:bottom w:val="single" w:sz="8" w:space="0" w:color="FF99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900" w:themeColor="accent1"/>
        </w:tcBorders>
      </w:tcPr>
    </w:tblStylePr>
    <w:tblStylePr w:type="lastRow">
      <w:rPr>
        <w:b/>
        <w:bCs/>
        <w:color w:val="990000" w:themeColor="text2"/>
      </w:rPr>
      <w:tblPr/>
      <w:tcPr>
        <w:tcBorders>
          <w:top w:val="single" w:sz="8" w:space="0" w:color="FF9900" w:themeColor="accent1"/>
          <w:bottom w:val="single" w:sz="8" w:space="0" w:color="FF9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900" w:themeColor="accent1"/>
          <w:bottom w:val="single" w:sz="8" w:space="0" w:color="FF9900" w:themeColor="accent1"/>
        </w:tcBorders>
      </w:tcPr>
    </w:tblStylePr>
    <w:tblStylePr w:type="band1Vert">
      <w:tblPr/>
      <w:tcPr>
        <w:shd w:val="clear" w:color="auto" w:fill="FFE5C0" w:themeFill="accent1" w:themeFillTint="3F"/>
      </w:tcPr>
    </w:tblStylePr>
    <w:tblStylePr w:type="band1Horz">
      <w:tblPr/>
      <w:tcPr>
        <w:shd w:val="clear" w:color="auto" w:fill="FFE5C0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DB56A7"/>
    <w:rPr>
      <w:color w:val="000000" w:themeColor="text1"/>
    </w:rPr>
    <w:tblPr>
      <w:tblStyleRowBandSize w:val="1"/>
      <w:tblStyleColBandSize w:val="1"/>
      <w:tblBorders>
        <w:top w:val="single" w:sz="8" w:space="0" w:color="99CC33" w:themeColor="accent2"/>
        <w:bottom w:val="single" w:sz="8" w:space="0" w:color="99CC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C33" w:themeColor="accent2"/>
        </w:tcBorders>
      </w:tcPr>
    </w:tblStylePr>
    <w:tblStylePr w:type="lastRow">
      <w:rPr>
        <w:b/>
        <w:bCs/>
        <w:color w:val="990000" w:themeColor="text2"/>
      </w:rPr>
      <w:tblPr/>
      <w:tcPr>
        <w:tcBorders>
          <w:top w:val="single" w:sz="8" w:space="0" w:color="99CC33" w:themeColor="accent2"/>
          <w:bottom w:val="single" w:sz="8" w:space="0" w:color="99CC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C33" w:themeColor="accent2"/>
          <w:bottom w:val="single" w:sz="8" w:space="0" w:color="99CC33" w:themeColor="accent2"/>
        </w:tcBorders>
      </w:tcPr>
    </w:tblStylePr>
    <w:tblStylePr w:type="band1Vert">
      <w:tblPr/>
      <w:tcPr>
        <w:shd w:val="clear" w:color="auto" w:fill="E5F2CC" w:themeFill="accent2" w:themeFillTint="3F"/>
      </w:tcPr>
    </w:tblStylePr>
    <w:tblStylePr w:type="band1Horz">
      <w:tblPr/>
      <w:tcPr>
        <w:shd w:val="clear" w:color="auto" w:fill="E5F2CC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DB56A7"/>
    <w:rPr>
      <w:color w:val="000000" w:themeColor="text1"/>
    </w:rPr>
    <w:tblPr>
      <w:tblStyleRowBandSize w:val="1"/>
      <w:tblStyleColBandSize w:val="1"/>
      <w:tblBorders>
        <w:top w:val="single" w:sz="8" w:space="0" w:color="990066" w:themeColor="accent3"/>
        <w:bottom w:val="single" w:sz="8" w:space="0" w:color="9900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0066" w:themeColor="accent3"/>
        </w:tcBorders>
      </w:tcPr>
    </w:tblStylePr>
    <w:tblStylePr w:type="lastRow">
      <w:rPr>
        <w:b/>
        <w:bCs/>
        <w:color w:val="990000" w:themeColor="text2"/>
      </w:rPr>
      <w:tblPr/>
      <w:tcPr>
        <w:tcBorders>
          <w:top w:val="single" w:sz="8" w:space="0" w:color="990066" w:themeColor="accent3"/>
          <w:bottom w:val="single" w:sz="8" w:space="0" w:color="9900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0066" w:themeColor="accent3"/>
          <w:bottom w:val="single" w:sz="8" w:space="0" w:color="990066" w:themeColor="accent3"/>
        </w:tcBorders>
      </w:tcPr>
    </w:tblStylePr>
    <w:tblStylePr w:type="band1Vert">
      <w:tblPr/>
      <w:tcPr>
        <w:shd w:val="clear" w:color="auto" w:fill="FFA6E1" w:themeFill="accent3" w:themeFillTint="3F"/>
      </w:tcPr>
    </w:tblStylePr>
    <w:tblStylePr w:type="band1Horz">
      <w:tblPr/>
      <w:tcPr>
        <w:shd w:val="clear" w:color="auto" w:fill="FFA6E1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DB56A7"/>
    <w:rPr>
      <w:color w:val="000000" w:themeColor="text1"/>
    </w:rPr>
    <w:tblPr>
      <w:tblStyleRowBandSize w:val="1"/>
      <w:tblStyleColBandSize w:val="1"/>
      <w:tblBorders>
        <w:top w:val="single" w:sz="8" w:space="0" w:color="3366CC" w:themeColor="accent4"/>
        <w:bottom w:val="single" w:sz="8" w:space="0" w:color="3366C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66CC" w:themeColor="accent4"/>
        </w:tcBorders>
      </w:tcPr>
    </w:tblStylePr>
    <w:tblStylePr w:type="lastRow">
      <w:rPr>
        <w:b/>
        <w:bCs/>
        <w:color w:val="990000" w:themeColor="text2"/>
      </w:rPr>
      <w:tblPr/>
      <w:tcPr>
        <w:tcBorders>
          <w:top w:val="single" w:sz="8" w:space="0" w:color="3366CC" w:themeColor="accent4"/>
          <w:bottom w:val="single" w:sz="8" w:space="0" w:color="3366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66CC" w:themeColor="accent4"/>
          <w:bottom w:val="single" w:sz="8" w:space="0" w:color="3366CC" w:themeColor="accent4"/>
        </w:tcBorders>
      </w:tcPr>
    </w:tblStylePr>
    <w:tblStylePr w:type="band1Vert">
      <w:tblPr/>
      <w:tcPr>
        <w:shd w:val="clear" w:color="auto" w:fill="CCD9F2" w:themeFill="accent4" w:themeFillTint="3F"/>
      </w:tcPr>
    </w:tblStylePr>
    <w:tblStylePr w:type="band1Horz">
      <w:tblPr/>
      <w:tcPr>
        <w:shd w:val="clear" w:color="auto" w:fill="CCD9F2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DB56A7"/>
    <w:rPr>
      <w:color w:val="000000" w:themeColor="text1"/>
    </w:rPr>
    <w:tblPr>
      <w:tblStyleRowBandSize w:val="1"/>
      <w:tblStyleColBandSize w:val="1"/>
      <w:tblBorders>
        <w:top w:val="single" w:sz="8" w:space="0" w:color="990000" w:themeColor="accent5"/>
        <w:bottom w:val="single" w:sz="8" w:space="0" w:color="99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0000" w:themeColor="accent5"/>
        </w:tcBorders>
      </w:tcPr>
    </w:tblStylePr>
    <w:tblStylePr w:type="lastRow">
      <w:rPr>
        <w:b/>
        <w:bCs/>
        <w:color w:val="990000" w:themeColor="text2"/>
      </w:rPr>
      <w:tblPr/>
      <w:tcPr>
        <w:tcBorders>
          <w:top w:val="single" w:sz="8" w:space="0" w:color="990000" w:themeColor="accent5"/>
          <w:bottom w:val="single" w:sz="8" w:space="0" w:color="99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0000" w:themeColor="accent5"/>
          <w:bottom w:val="single" w:sz="8" w:space="0" w:color="990000" w:themeColor="accent5"/>
        </w:tcBorders>
      </w:tcPr>
    </w:tblStylePr>
    <w:tblStylePr w:type="band1Vert">
      <w:tblPr/>
      <w:tcPr>
        <w:shd w:val="clear" w:color="auto" w:fill="FFA6A6" w:themeFill="accent5" w:themeFillTint="3F"/>
      </w:tcPr>
    </w:tblStylePr>
    <w:tblStylePr w:type="band1Horz">
      <w:tblPr/>
      <w:tcPr>
        <w:shd w:val="clear" w:color="auto" w:fill="FFA6A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DB56A7"/>
    <w:rPr>
      <w:color w:val="000000" w:themeColor="text1"/>
    </w:rPr>
    <w:tblPr>
      <w:tblStyleRowBandSize w:val="1"/>
      <w:tblStyleColBandSize w:val="1"/>
      <w:tblBorders>
        <w:top w:val="single" w:sz="8" w:space="0" w:color="999999" w:themeColor="accent6"/>
        <w:bottom w:val="single" w:sz="8" w:space="0" w:color="99999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9999" w:themeColor="accent6"/>
        </w:tcBorders>
      </w:tcPr>
    </w:tblStylePr>
    <w:tblStylePr w:type="lastRow">
      <w:rPr>
        <w:b/>
        <w:bCs/>
        <w:color w:val="990000" w:themeColor="text2"/>
      </w:rPr>
      <w:tblPr/>
      <w:tcPr>
        <w:tcBorders>
          <w:top w:val="single" w:sz="8" w:space="0" w:color="999999" w:themeColor="accent6"/>
          <w:bottom w:val="single" w:sz="8" w:space="0" w:color="9999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9999" w:themeColor="accent6"/>
          <w:bottom w:val="single" w:sz="8" w:space="0" w:color="999999" w:themeColor="accent6"/>
        </w:tcBorders>
      </w:tcPr>
    </w:tblStylePr>
    <w:tblStylePr w:type="band1Vert">
      <w:tblPr/>
      <w:tcPr>
        <w:shd w:val="clear" w:color="auto" w:fill="E5E5E5" w:themeFill="accent6" w:themeFillTint="3F"/>
      </w:tcPr>
    </w:tblStylePr>
    <w:tblStylePr w:type="band1Horz">
      <w:tblPr/>
      <w:tcPr>
        <w:shd w:val="clear" w:color="auto" w:fill="E5E5E5" w:themeFill="accent6" w:themeFillTint="3F"/>
      </w:tcPr>
    </w:tblStylePr>
  </w:style>
  <w:style w:type="table" w:styleId="Mediumliste2">
    <w:name w:val="Medium List 2"/>
    <w:basedOn w:val="Tabel-Normal"/>
    <w:uiPriority w:val="66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1"/>
        <w:left w:val="single" w:sz="8" w:space="0" w:color="FF9900" w:themeColor="accent1"/>
        <w:bottom w:val="single" w:sz="8" w:space="0" w:color="FF9900" w:themeColor="accent1"/>
        <w:right w:val="single" w:sz="8" w:space="0" w:color="FF99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C33" w:themeColor="accent2"/>
        <w:left w:val="single" w:sz="8" w:space="0" w:color="99CC33" w:themeColor="accent2"/>
        <w:bottom w:val="single" w:sz="8" w:space="0" w:color="99CC33" w:themeColor="accent2"/>
        <w:right w:val="single" w:sz="8" w:space="0" w:color="99CC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C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CC33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C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C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0066" w:themeColor="accent3"/>
        <w:left w:val="single" w:sz="8" w:space="0" w:color="990066" w:themeColor="accent3"/>
        <w:bottom w:val="single" w:sz="8" w:space="0" w:color="990066" w:themeColor="accent3"/>
        <w:right w:val="single" w:sz="8" w:space="0" w:color="9900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00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006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00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00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6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66CC" w:themeColor="accent4"/>
        <w:left w:val="single" w:sz="8" w:space="0" w:color="3366CC" w:themeColor="accent4"/>
        <w:bottom w:val="single" w:sz="8" w:space="0" w:color="3366CC" w:themeColor="accent4"/>
        <w:right w:val="single" w:sz="8" w:space="0" w:color="3366C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66C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66C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66C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66C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D9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D9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0000" w:themeColor="accent5"/>
        <w:left w:val="single" w:sz="8" w:space="0" w:color="990000" w:themeColor="accent5"/>
        <w:bottom w:val="single" w:sz="8" w:space="0" w:color="990000" w:themeColor="accent5"/>
        <w:right w:val="single" w:sz="8" w:space="0" w:color="99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00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A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6A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9999" w:themeColor="accent6"/>
        <w:left w:val="single" w:sz="8" w:space="0" w:color="999999" w:themeColor="accent6"/>
        <w:bottom w:val="single" w:sz="8" w:space="0" w:color="999999" w:themeColor="accent6"/>
        <w:right w:val="single" w:sz="8" w:space="0" w:color="9999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99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999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99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99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DB56A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DB56A7"/>
    <w:tblPr>
      <w:tblStyleRowBandSize w:val="1"/>
      <w:tblStyleColBandSize w:val="1"/>
      <w:tblBorders>
        <w:top w:val="single" w:sz="8" w:space="0" w:color="FFB240" w:themeColor="accent1" w:themeTint="BF"/>
        <w:left w:val="single" w:sz="8" w:space="0" w:color="FFB240" w:themeColor="accent1" w:themeTint="BF"/>
        <w:bottom w:val="single" w:sz="8" w:space="0" w:color="FFB240" w:themeColor="accent1" w:themeTint="BF"/>
        <w:right w:val="single" w:sz="8" w:space="0" w:color="FFB240" w:themeColor="accent1" w:themeTint="BF"/>
        <w:insideH w:val="single" w:sz="8" w:space="0" w:color="FFB2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40" w:themeColor="accent1" w:themeTint="BF"/>
          <w:left w:val="single" w:sz="8" w:space="0" w:color="FFB240" w:themeColor="accent1" w:themeTint="BF"/>
          <w:bottom w:val="single" w:sz="8" w:space="0" w:color="FFB240" w:themeColor="accent1" w:themeTint="BF"/>
          <w:right w:val="single" w:sz="8" w:space="0" w:color="FFB240" w:themeColor="accent1" w:themeTint="BF"/>
          <w:insideH w:val="nil"/>
          <w:insideV w:val="nil"/>
        </w:tcBorders>
        <w:shd w:val="clear" w:color="auto" w:fill="FF9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40" w:themeColor="accent1" w:themeTint="BF"/>
          <w:left w:val="single" w:sz="8" w:space="0" w:color="FFB240" w:themeColor="accent1" w:themeTint="BF"/>
          <w:bottom w:val="single" w:sz="8" w:space="0" w:color="FFB240" w:themeColor="accent1" w:themeTint="BF"/>
          <w:right w:val="single" w:sz="8" w:space="0" w:color="FFB2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DB56A7"/>
    <w:tblPr>
      <w:tblStyleRowBandSize w:val="1"/>
      <w:tblStyleColBandSize w:val="1"/>
      <w:tblBorders>
        <w:top w:val="single" w:sz="8" w:space="0" w:color="B2D866" w:themeColor="accent2" w:themeTint="BF"/>
        <w:left w:val="single" w:sz="8" w:space="0" w:color="B2D866" w:themeColor="accent2" w:themeTint="BF"/>
        <w:bottom w:val="single" w:sz="8" w:space="0" w:color="B2D866" w:themeColor="accent2" w:themeTint="BF"/>
        <w:right w:val="single" w:sz="8" w:space="0" w:color="B2D866" w:themeColor="accent2" w:themeTint="BF"/>
        <w:insideH w:val="single" w:sz="8" w:space="0" w:color="B2D8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D866" w:themeColor="accent2" w:themeTint="BF"/>
          <w:left w:val="single" w:sz="8" w:space="0" w:color="B2D866" w:themeColor="accent2" w:themeTint="BF"/>
          <w:bottom w:val="single" w:sz="8" w:space="0" w:color="B2D866" w:themeColor="accent2" w:themeTint="BF"/>
          <w:right w:val="single" w:sz="8" w:space="0" w:color="B2D866" w:themeColor="accent2" w:themeTint="BF"/>
          <w:insideH w:val="nil"/>
          <w:insideV w:val="nil"/>
        </w:tcBorders>
        <w:shd w:val="clear" w:color="auto" w:fill="99CC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D866" w:themeColor="accent2" w:themeTint="BF"/>
          <w:left w:val="single" w:sz="8" w:space="0" w:color="B2D866" w:themeColor="accent2" w:themeTint="BF"/>
          <w:bottom w:val="single" w:sz="8" w:space="0" w:color="B2D866" w:themeColor="accent2" w:themeTint="BF"/>
          <w:right w:val="single" w:sz="8" w:space="0" w:color="B2D8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DB56A7"/>
    <w:tblPr>
      <w:tblStyleRowBandSize w:val="1"/>
      <w:tblStyleColBandSize w:val="1"/>
      <w:tblBorders>
        <w:top w:val="single" w:sz="8" w:space="0" w:color="F200A1" w:themeColor="accent3" w:themeTint="BF"/>
        <w:left w:val="single" w:sz="8" w:space="0" w:color="F200A1" w:themeColor="accent3" w:themeTint="BF"/>
        <w:bottom w:val="single" w:sz="8" w:space="0" w:color="F200A1" w:themeColor="accent3" w:themeTint="BF"/>
        <w:right w:val="single" w:sz="8" w:space="0" w:color="F200A1" w:themeColor="accent3" w:themeTint="BF"/>
        <w:insideH w:val="single" w:sz="8" w:space="0" w:color="F200A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00A1" w:themeColor="accent3" w:themeTint="BF"/>
          <w:left w:val="single" w:sz="8" w:space="0" w:color="F200A1" w:themeColor="accent3" w:themeTint="BF"/>
          <w:bottom w:val="single" w:sz="8" w:space="0" w:color="F200A1" w:themeColor="accent3" w:themeTint="BF"/>
          <w:right w:val="single" w:sz="8" w:space="0" w:color="F200A1" w:themeColor="accent3" w:themeTint="BF"/>
          <w:insideH w:val="nil"/>
          <w:insideV w:val="nil"/>
        </w:tcBorders>
        <w:shd w:val="clear" w:color="auto" w:fill="9900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00A1" w:themeColor="accent3" w:themeTint="BF"/>
          <w:left w:val="single" w:sz="8" w:space="0" w:color="F200A1" w:themeColor="accent3" w:themeTint="BF"/>
          <w:bottom w:val="single" w:sz="8" w:space="0" w:color="F200A1" w:themeColor="accent3" w:themeTint="BF"/>
          <w:right w:val="single" w:sz="8" w:space="0" w:color="F200A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6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6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DB56A7"/>
    <w:tblPr>
      <w:tblStyleRowBandSize w:val="1"/>
      <w:tblStyleColBandSize w:val="1"/>
      <w:tblBorders>
        <w:top w:val="single" w:sz="8" w:space="0" w:color="668CD8" w:themeColor="accent4" w:themeTint="BF"/>
        <w:left w:val="single" w:sz="8" w:space="0" w:color="668CD8" w:themeColor="accent4" w:themeTint="BF"/>
        <w:bottom w:val="single" w:sz="8" w:space="0" w:color="668CD8" w:themeColor="accent4" w:themeTint="BF"/>
        <w:right w:val="single" w:sz="8" w:space="0" w:color="668CD8" w:themeColor="accent4" w:themeTint="BF"/>
        <w:insideH w:val="single" w:sz="8" w:space="0" w:color="668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8CD8" w:themeColor="accent4" w:themeTint="BF"/>
          <w:left w:val="single" w:sz="8" w:space="0" w:color="668CD8" w:themeColor="accent4" w:themeTint="BF"/>
          <w:bottom w:val="single" w:sz="8" w:space="0" w:color="668CD8" w:themeColor="accent4" w:themeTint="BF"/>
          <w:right w:val="single" w:sz="8" w:space="0" w:color="668CD8" w:themeColor="accent4" w:themeTint="BF"/>
          <w:insideH w:val="nil"/>
          <w:insideV w:val="nil"/>
        </w:tcBorders>
        <w:shd w:val="clear" w:color="auto" w:fill="3366C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8CD8" w:themeColor="accent4" w:themeTint="BF"/>
          <w:left w:val="single" w:sz="8" w:space="0" w:color="668CD8" w:themeColor="accent4" w:themeTint="BF"/>
          <w:bottom w:val="single" w:sz="8" w:space="0" w:color="668CD8" w:themeColor="accent4" w:themeTint="BF"/>
          <w:right w:val="single" w:sz="8" w:space="0" w:color="668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9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D9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DB56A7"/>
    <w:tblPr>
      <w:tblStyleRowBandSize w:val="1"/>
      <w:tblStyleColBandSize w:val="1"/>
      <w:tblBorders>
        <w:top w:val="single" w:sz="8" w:space="0" w:color="F20000" w:themeColor="accent5" w:themeTint="BF"/>
        <w:left w:val="single" w:sz="8" w:space="0" w:color="F20000" w:themeColor="accent5" w:themeTint="BF"/>
        <w:bottom w:val="single" w:sz="8" w:space="0" w:color="F20000" w:themeColor="accent5" w:themeTint="BF"/>
        <w:right w:val="single" w:sz="8" w:space="0" w:color="F20000" w:themeColor="accent5" w:themeTint="BF"/>
        <w:insideH w:val="single" w:sz="8" w:space="0" w:color="F2000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0000" w:themeColor="accent5" w:themeTint="BF"/>
          <w:left w:val="single" w:sz="8" w:space="0" w:color="F20000" w:themeColor="accent5" w:themeTint="BF"/>
          <w:bottom w:val="single" w:sz="8" w:space="0" w:color="F20000" w:themeColor="accent5" w:themeTint="BF"/>
          <w:right w:val="single" w:sz="8" w:space="0" w:color="F20000" w:themeColor="accent5" w:themeTint="BF"/>
          <w:insideH w:val="nil"/>
          <w:insideV w:val="nil"/>
        </w:tcBorders>
        <w:shd w:val="clear" w:color="auto" w:fill="99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0000" w:themeColor="accent5" w:themeTint="BF"/>
          <w:left w:val="single" w:sz="8" w:space="0" w:color="F20000" w:themeColor="accent5" w:themeTint="BF"/>
          <w:bottom w:val="single" w:sz="8" w:space="0" w:color="F20000" w:themeColor="accent5" w:themeTint="BF"/>
          <w:right w:val="single" w:sz="8" w:space="0" w:color="F2000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6A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6A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DB56A7"/>
    <w:tblPr>
      <w:tblStyleRowBandSize w:val="1"/>
      <w:tblStyleColBandSize w:val="1"/>
      <w:tblBorders>
        <w:top w:val="single" w:sz="8" w:space="0" w:color="B2B2B2" w:themeColor="accent6" w:themeTint="BF"/>
        <w:left w:val="single" w:sz="8" w:space="0" w:color="B2B2B2" w:themeColor="accent6" w:themeTint="BF"/>
        <w:bottom w:val="single" w:sz="8" w:space="0" w:color="B2B2B2" w:themeColor="accent6" w:themeTint="BF"/>
        <w:right w:val="single" w:sz="8" w:space="0" w:color="B2B2B2" w:themeColor="accent6" w:themeTint="BF"/>
        <w:insideH w:val="single" w:sz="8" w:space="0" w:color="B2B2B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B2B2" w:themeColor="accent6" w:themeTint="BF"/>
          <w:left w:val="single" w:sz="8" w:space="0" w:color="B2B2B2" w:themeColor="accent6" w:themeTint="BF"/>
          <w:bottom w:val="single" w:sz="8" w:space="0" w:color="B2B2B2" w:themeColor="accent6" w:themeTint="BF"/>
          <w:right w:val="single" w:sz="8" w:space="0" w:color="B2B2B2" w:themeColor="accent6" w:themeTint="BF"/>
          <w:insideH w:val="nil"/>
          <w:insideV w:val="nil"/>
        </w:tcBorders>
        <w:shd w:val="clear" w:color="auto" w:fill="9999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6" w:themeTint="BF"/>
          <w:left w:val="single" w:sz="8" w:space="0" w:color="B2B2B2" w:themeColor="accent6" w:themeTint="BF"/>
          <w:bottom w:val="single" w:sz="8" w:space="0" w:color="B2B2B2" w:themeColor="accent6" w:themeTint="BF"/>
          <w:right w:val="single" w:sz="8" w:space="0" w:color="B2B2B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DB56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DB56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DB56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C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C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C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DB56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0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0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0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DB56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66C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66C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66C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DB56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DB56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9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999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DB56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03EF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DB56A7"/>
  </w:style>
  <w:style w:type="paragraph" w:styleId="NormalWeb">
    <w:name w:val="Normal (Web)"/>
    <w:basedOn w:val="Normal"/>
    <w:uiPriority w:val="99"/>
    <w:semiHidden/>
    <w:rsid w:val="00DB56A7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rsid w:val="00DB56A7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DB56A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03EF7"/>
  </w:style>
  <w:style w:type="character" w:styleId="Pladsholdertekst">
    <w:name w:val="Placeholder Text"/>
    <w:basedOn w:val="Standardskrifttypeiafsnit"/>
    <w:uiPriority w:val="99"/>
    <w:semiHidden/>
    <w:rsid w:val="00DB56A7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DB56A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03EF7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qFormat/>
    <w:rsid w:val="00DB56A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DB56A7"/>
    <w:rPr>
      <w:i/>
      <w:iCs/>
      <w:color w:val="000000" w:themeColor="text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B56A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03EF7"/>
  </w:style>
  <w:style w:type="paragraph" w:styleId="Underskrift">
    <w:name w:val="Signature"/>
    <w:basedOn w:val="Normal"/>
    <w:link w:val="UnderskriftTegn"/>
    <w:uiPriority w:val="99"/>
    <w:semiHidden/>
    <w:rsid w:val="00DB56A7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03EF7"/>
  </w:style>
  <w:style w:type="character" w:styleId="Strk">
    <w:name w:val="Strong"/>
    <w:basedOn w:val="Standardskrifttypeiafsnit"/>
    <w:uiPriority w:val="10"/>
    <w:semiHidden/>
    <w:qFormat/>
    <w:rsid w:val="00DB56A7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semiHidden/>
    <w:qFormat/>
    <w:rsid w:val="00DB56A7"/>
    <w:pPr>
      <w:numPr>
        <w:ilvl w:val="1"/>
      </w:numPr>
    </w:pPr>
    <w:rPr>
      <w:rFonts w:asciiTheme="majorHAnsi" w:eastAsiaTheme="majorEastAsia" w:hAnsiTheme="majorHAnsi" w:cstheme="majorBidi"/>
      <w:i/>
      <w:iCs/>
      <w:color w:val="FF990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603EF7"/>
    <w:rPr>
      <w:rFonts w:asciiTheme="majorHAnsi" w:eastAsiaTheme="majorEastAsia" w:hAnsiTheme="majorHAnsi" w:cstheme="majorBidi"/>
      <w:i/>
      <w:iCs/>
      <w:color w:val="FF9900" w:themeColor="accent1"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19"/>
    <w:semiHidden/>
    <w:qFormat/>
    <w:rsid w:val="00DB56A7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semiHidden/>
    <w:qFormat/>
    <w:rsid w:val="00DB56A7"/>
    <w:rPr>
      <w:smallCaps/>
      <w:color w:val="99CC33" w:themeColor="accent2"/>
      <w:u w:val="single"/>
    </w:rPr>
  </w:style>
  <w:style w:type="paragraph" w:styleId="Titel">
    <w:name w:val="Title"/>
    <w:basedOn w:val="Normal"/>
    <w:next w:val="Normal"/>
    <w:link w:val="TitelTegn"/>
    <w:uiPriority w:val="10"/>
    <w:semiHidden/>
    <w:qFormat/>
    <w:rsid w:val="00DB56A7"/>
    <w:pPr>
      <w:pBdr>
        <w:bottom w:val="single" w:sz="8" w:space="4" w:color="FF99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20000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603EF7"/>
    <w:rPr>
      <w:rFonts w:asciiTheme="majorHAnsi" w:eastAsiaTheme="majorEastAsia" w:hAnsiTheme="majorHAnsi" w:cstheme="majorBidi"/>
      <w:color w:val="720000" w:themeColor="text2" w:themeShade="BF"/>
      <w:spacing w:val="5"/>
      <w:kern w:val="28"/>
      <w:sz w:val="52"/>
      <w:szCs w:val="52"/>
    </w:rPr>
  </w:style>
  <w:style w:type="paragraph" w:styleId="Citatoverskrift">
    <w:name w:val="toa heading"/>
    <w:basedOn w:val="Normal"/>
    <w:next w:val="Normal"/>
    <w:uiPriority w:val="9"/>
    <w:semiHidden/>
    <w:unhideWhenUsed/>
    <w:rsid w:val="00DB56A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9"/>
    <w:semiHidden/>
    <w:unhideWhenUsed/>
    <w:rsid w:val="00DB56A7"/>
    <w:pPr>
      <w:spacing w:after="100"/>
    </w:pPr>
  </w:style>
  <w:style w:type="paragraph" w:styleId="Indholdsfortegnelse2">
    <w:name w:val="toc 2"/>
    <w:basedOn w:val="Normal"/>
    <w:next w:val="Normal"/>
    <w:autoRedefine/>
    <w:uiPriority w:val="9"/>
    <w:semiHidden/>
    <w:unhideWhenUsed/>
    <w:rsid w:val="00DB56A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9"/>
    <w:semiHidden/>
    <w:unhideWhenUsed/>
    <w:rsid w:val="00DB56A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9"/>
    <w:semiHidden/>
    <w:unhideWhenUsed/>
    <w:rsid w:val="00DB56A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9"/>
    <w:semiHidden/>
    <w:unhideWhenUsed/>
    <w:rsid w:val="00DB56A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9"/>
    <w:semiHidden/>
    <w:unhideWhenUsed/>
    <w:rsid w:val="00DB56A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9"/>
    <w:semiHidden/>
    <w:unhideWhenUsed/>
    <w:rsid w:val="00DB56A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9"/>
    <w:semiHidden/>
    <w:unhideWhenUsed/>
    <w:rsid w:val="00DB56A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9"/>
    <w:semiHidden/>
    <w:unhideWhenUsed/>
    <w:rsid w:val="00DB56A7"/>
    <w:pPr>
      <w:spacing w:after="100"/>
      <w:ind w:left="1600"/>
    </w:pPr>
  </w:style>
  <w:style w:type="paragraph" w:styleId="Overskrift">
    <w:name w:val="TOC Heading"/>
    <w:basedOn w:val="Overskrift1"/>
    <w:next w:val="Normal"/>
    <w:uiPriority w:val="39"/>
    <w:semiHidden/>
    <w:qFormat/>
    <w:rsid w:val="00DB56A7"/>
    <w:pPr>
      <w:keepLines/>
      <w:spacing w:before="480"/>
      <w:outlineLvl w:val="9"/>
    </w:pPr>
    <w:rPr>
      <w:rFonts w:asciiTheme="majorHAnsi" w:eastAsiaTheme="majorEastAsia" w:hAnsiTheme="majorHAnsi" w:cstheme="majorBidi"/>
      <w:color w:val="BF7200" w:themeColor="accent1" w:themeShade="BF"/>
      <w:sz w:val="28"/>
      <w:szCs w:val="28"/>
    </w:rPr>
  </w:style>
  <w:style w:type="character" w:customStyle="1" w:styleId="SidefodTegn">
    <w:name w:val="Sidefod Tegn"/>
    <w:basedOn w:val="Standardskrifttypeiafsnit"/>
    <w:link w:val="Sidefod"/>
    <w:uiPriority w:val="99"/>
    <w:rsid w:val="00161704"/>
    <w:rPr>
      <w:sz w:val="16"/>
      <w:lang w:val="en-GB"/>
    </w:rPr>
  </w:style>
  <w:style w:type="character" w:customStyle="1" w:styleId="SidehovedTegn">
    <w:name w:val="Sidehoved Tegn"/>
    <w:basedOn w:val="Standardskrifttypeiafsnit"/>
    <w:link w:val="Sidehoved"/>
    <w:uiPriority w:val="99"/>
    <w:rsid w:val="009A06B6"/>
    <w:rPr>
      <w:lang w:val="en-GB"/>
    </w:rPr>
  </w:style>
  <w:style w:type="paragraph" w:customStyle="1" w:styleId="TableParagraph">
    <w:name w:val="Table Paragraph"/>
    <w:basedOn w:val="Normal"/>
    <w:uiPriority w:val="1"/>
    <w:qFormat/>
    <w:rsid w:val="00ED2486"/>
    <w:pPr>
      <w:widowControl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2" w:defSemiHidden="0" w:defUnhideWhenUsed="0" w:defQFormat="0" w:count="267">
    <w:lsdException w:name="Normal" w:uiPriority="0" w:qFormat="1"/>
    <w:lsdException w:name="heading 1" w:uiPriority="1" w:qFormat="1"/>
    <w:lsdException w:name="heading 2" w:uiPriority="0" w:qFormat="1"/>
    <w:lsdException w:name="heading 3" w:uiPriority="0"/>
    <w:lsdException w:name="heading 4" w:uiPriority="0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/>
    <w:lsdException w:name="footnote text" w:uiPriority="0"/>
    <w:lsdException w:name="annotation text" w:semiHidden="1" w:uiPriority="99"/>
    <w:lsdException w:name="header" w:uiPriority="99"/>
    <w:lsdException w:name="footer" w:uiPriority="99"/>
    <w:lsdException w:name="index heading" w:semiHidden="1"/>
    <w:lsdException w:name="caption" w:uiPriority="0" w:qFormat="1"/>
    <w:lsdException w:name="table of figures" w:semiHidden="1" w:uiPriority="99"/>
    <w:lsdException w:name="envelope address" w:semiHidden="1" w:uiPriority="4"/>
    <w:lsdException w:name="envelope return" w:semiHidden="1" w:uiPriority="4"/>
    <w:lsdException w:name="footnote reference" w:uiPriority="0"/>
    <w:lsdException w:name="annotation reference" w:semiHidden="1" w:uiPriority="99"/>
    <w:lsdException w:name="line number" w:semiHidden="1"/>
    <w:lsdException w:name="page number" w:uiPriority="10"/>
    <w:lsdException w:name="endnote reference" w:uiPriority="0"/>
    <w:lsdException w:name="endnote text" w:uiPriority="0"/>
    <w:lsdException w:name="table of authorities" w:semiHidden="1" w:uiPriority="99"/>
    <w:lsdException w:name="macro" w:semiHidden="1"/>
    <w:lsdException w:name="toa heading" w:semiHidden="1" w:unhideWhenUsed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4" w:qFormat="1"/>
    <w:lsdException w:name="Closing" w:semiHidden="1" w:uiPriority="4"/>
    <w:lsdException w:name="Signature" w:semiHidden="1"/>
    <w:lsdException w:name="Default Paragraph Font" w:uiPriority="0"/>
    <w:lsdException w:name="Body Text" w:semiHidden="1" w:uiPriority="4"/>
    <w:lsdException w:name="Body Text Indent" w:semiHidden="1" w:uiPriority="4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5" w:qFormat="1"/>
    <w:lsdException w:name="Salutation" w:semiHidden="1"/>
    <w:lsdException w:name="Date" w:semiHidden="1" w:uiPriority="4"/>
    <w:lsdException w:name="Body Text First Indent" w:semiHidden="1" w:uiPriority="4"/>
    <w:lsdException w:name="Body Text First Indent 2" w:semiHidden="1" w:uiPriority="4"/>
    <w:lsdException w:name="Note Heading" w:semiHidden="1"/>
    <w:lsdException w:name="Body Text 2" w:semiHidden="1" w:uiPriority="4"/>
    <w:lsdException w:name="Body Text 3" w:semiHidden="1" w:uiPriority="4"/>
    <w:lsdException w:name="Body Text Indent 2" w:semiHidden="1" w:uiPriority="4"/>
    <w:lsdException w:name="Body Text Indent 3" w:semiHidden="1" w:uiPriority="4"/>
    <w:lsdException w:name="Block Text" w:semiHidden="1" w:uiPriority="4"/>
    <w:lsdException w:name="Hyperlink" w:uiPriority="0"/>
    <w:lsdException w:name="FollowedHyperlink" w:uiPriority="0"/>
    <w:lsdException w:name="Strong" w:uiPriority="4" w:qFormat="1"/>
    <w:lsdException w:name="Emphasis" w:semiHidden="1" w:uiPriority="4" w:qFormat="1"/>
    <w:lsdException w:name="Document Map" w:semiHidden="1" w:uiPriority="4"/>
    <w:lsdException w:name="Plain Text" w:semiHidden="1"/>
    <w:lsdException w:name="E-mail Signature" w:semiHidden="1" w:uiPriority="4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99"/>
    <w:lsdException w:name="annotation subject" w:semiHidden="1" w:uiPriority="4"/>
    <w:lsdException w:name="No List" w:uiPriority="0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1" w:uiPriority="4"/>
    <w:lsdException w:name="Table Grid" w:uiPriority="59"/>
    <w:lsdException w:name="Table Theme" w:uiPriority="99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1C77A1"/>
    <w:rPr>
      <w:lang w:val="en-GB"/>
    </w:rPr>
  </w:style>
  <w:style w:type="paragraph" w:styleId="Overskrift1">
    <w:name w:val="heading 1"/>
    <w:basedOn w:val="Normal"/>
    <w:next w:val="Normal"/>
    <w:uiPriority w:val="1"/>
    <w:qFormat/>
    <w:rsid w:val="00E64BE5"/>
    <w:pPr>
      <w:keepNext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qFormat/>
    <w:rsid w:val="00E64BE5"/>
    <w:pPr>
      <w:keepNext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uiPriority w:val="1"/>
    <w:rsid w:val="00E64BE5"/>
    <w:pPr>
      <w:keepNext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rsid w:val="00E64BE5"/>
    <w:pPr>
      <w:outlineLvl w:val="3"/>
    </w:pPr>
    <w:rPr>
      <w:b/>
    </w:rPr>
  </w:style>
  <w:style w:type="paragraph" w:styleId="Overskrift5">
    <w:name w:val="heading 5"/>
    <w:basedOn w:val="Normal"/>
    <w:next w:val="Normal"/>
    <w:uiPriority w:val="1"/>
    <w:semiHidden/>
    <w:qFormat/>
    <w:rsid w:val="00E64BE5"/>
    <w:pPr>
      <w:outlineLvl w:val="4"/>
    </w:pPr>
    <w:rPr>
      <w:b/>
    </w:rPr>
  </w:style>
  <w:style w:type="paragraph" w:styleId="Overskrift6">
    <w:name w:val="heading 6"/>
    <w:basedOn w:val="Normal"/>
    <w:next w:val="Normal"/>
    <w:uiPriority w:val="1"/>
    <w:semiHidden/>
    <w:qFormat/>
    <w:rsid w:val="00E64BE5"/>
    <w:pPr>
      <w:outlineLvl w:val="5"/>
    </w:pPr>
    <w:rPr>
      <w:b/>
    </w:rPr>
  </w:style>
  <w:style w:type="paragraph" w:styleId="Overskrift7">
    <w:name w:val="heading 7"/>
    <w:basedOn w:val="Normal"/>
    <w:next w:val="Normal"/>
    <w:uiPriority w:val="1"/>
    <w:semiHidden/>
    <w:qFormat/>
    <w:rsid w:val="00E64BE5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E64BE5"/>
    <w:pPr>
      <w:outlineLvl w:val="7"/>
    </w:pPr>
    <w:rPr>
      <w:b/>
    </w:rPr>
  </w:style>
  <w:style w:type="paragraph" w:styleId="Overskrift9">
    <w:name w:val="heading 9"/>
    <w:basedOn w:val="Normal"/>
    <w:next w:val="Normal"/>
    <w:uiPriority w:val="1"/>
    <w:semiHidden/>
    <w:qFormat/>
    <w:rsid w:val="00E64BE5"/>
    <w:pPr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rsid w:val="00EC4AE6"/>
    <w:rPr>
      <w:rFonts w:ascii="Times New Roman" w:hAnsi="Times New Roman"/>
      <w:color w:val="auto"/>
      <w:u w:val="none"/>
    </w:rPr>
  </w:style>
  <w:style w:type="character" w:styleId="BesgtHyperlink">
    <w:name w:val="FollowedHyperlink"/>
    <w:basedOn w:val="Standardskrifttypeiafsnit"/>
    <w:uiPriority w:val="99"/>
    <w:semiHidden/>
    <w:rsid w:val="00EC4AE6"/>
    <w:rPr>
      <w:rFonts w:ascii="Verdana" w:hAnsi="Verdana"/>
      <w:color w:val="auto"/>
      <w:u w:val="none"/>
    </w:rPr>
  </w:style>
  <w:style w:type="paragraph" w:styleId="Sidehoved">
    <w:name w:val="header"/>
    <w:basedOn w:val="Normal"/>
    <w:link w:val="SidehovedTegn"/>
    <w:uiPriority w:val="99"/>
    <w:rsid w:val="0092226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553120"/>
    <w:pPr>
      <w:tabs>
        <w:tab w:val="center" w:pos="4819"/>
        <w:tab w:val="right" w:pos="9638"/>
      </w:tabs>
    </w:pPr>
    <w:rPr>
      <w:sz w:val="16"/>
    </w:rPr>
  </w:style>
  <w:style w:type="table" w:styleId="Tabel-Gitter">
    <w:name w:val="Table Grid"/>
    <w:basedOn w:val="Tabel-Normal"/>
    <w:uiPriority w:val="59"/>
    <w:rsid w:val="0092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">
    <w:name w:val="Template"/>
    <w:uiPriority w:val="8"/>
    <w:semiHidden/>
    <w:rsid w:val="002938D9"/>
    <w:pPr>
      <w:spacing w:line="240" w:lineRule="atLeast"/>
    </w:pPr>
    <w:rPr>
      <w:noProof/>
      <w:sz w:val="16"/>
      <w:szCs w:val="24"/>
      <w:lang w:val="en-GB"/>
    </w:rPr>
  </w:style>
  <w:style w:type="paragraph" w:customStyle="1" w:styleId="Template-Adresse">
    <w:name w:val="Template - Adresse"/>
    <w:basedOn w:val="Template"/>
    <w:uiPriority w:val="8"/>
    <w:semiHidden/>
    <w:rsid w:val="00FC5A8E"/>
    <w:pPr>
      <w:tabs>
        <w:tab w:val="left" w:pos="397"/>
      </w:tabs>
    </w:pPr>
  </w:style>
  <w:style w:type="paragraph" w:customStyle="1" w:styleId="Template-Afdeling">
    <w:name w:val="Template - Afdeling"/>
    <w:basedOn w:val="Template"/>
    <w:uiPriority w:val="8"/>
    <w:semiHidden/>
    <w:rsid w:val="000369C4"/>
    <w:rPr>
      <w:b/>
    </w:rPr>
  </w:style>
  <w:style w:type="paragraph" w:customStyle="1" w:styleId="Template-CVR">
    <w:name w:val="Template - CVR"/>
    <w:basedOn w:val="Template"/>
    <w:uiPriority w:val="8"/>
    <w:semiHidden/>
    <w:rsid w:val="000369C4"/>
    <w:rPr>
      <w:color w:val="707173"/>
      <w:sz w:val="12"/>
    </w:rPr>
  </w:style>
  <w:style w:type="paragraph" w:customStyle="1" w:styleId="Afsendertitel">
    <w:name w:val="Afsender titel"/>
    <w:basedOn w:val="Normal"/>
    <w:uiPriority w:val="3"/>
    <w:semiHidden/>
    <w:qFormat/>
    <w:rsid w:val="001240E1"/>
    <w:rPr>
      <w:i/>
    </w:rPr>
  </w:style>
  <w:style w:type="paragraph" w:styleId="Billedtekst">
    <w:name w:val="caption"/>
    <w:basedOn w:val="Normal"/>
    <w:next w:val="Normal"/>
    <w:uiPriority w:val="99"/>
    <w:semiHidden/>
    <w:qFormat/>
    <w:rsid w:val="00E64BE5"/>
    <w:rPr>
      <w:b/>
      <w:bCs/>
      <w:sz w:val="18"/>
    </w:rPr>
  </w:style>
  <w:style w:type="character" w:styleId="Slutnotehenvisning">
    <w:name w:val="endnote reference"/>
    <w:basedOn w:val="Standardskrifttypeiafsnit"/>
    <w:uiPriority w:val="99"/>
    <w:semiHidden/>
    <w:rsid w:val="00E64BE5"/>
    <w:rPr>
      <w:rFonts w:ascii="Arial" w:hAnsi="Arial"/>
      <w:sz w:val="16"/>
      <w:vertAlign w:val="superscript"/>
    </w:rPr>
  </w:style>
  <w:style w:type="paragraph" w:styleId="Slutnotetekst">
    <w:name w:val="endnote text"/>
    <w:basedOn w:val="Normal"/>
    <w:uiPriority w:val="99"/>
    <w:semiHidden/>
    <w:rsid w:val="00E64BE5"/>
    <w:pPr>
      <w:spacing w:line="240" w:lineRule="atLeast"/>
    </w:pPr>
    <w:rPr>
      <w:sz w:val="16"/>
    </w:rPr>
  </w:style>
  <w:style w:type="character" w:styleId="Fodnotehenvisning">
    <w:name w:val="footnote reference"/>
    <w:basedOn w:val="Standardskrifttypeiafsnit"/>
    <w:uiPriority w:val="99"/>
    <w:semiHidden/>
    <w:rsid w:val="00E64BE5"/>
    <w:rPr>
      <w:rFonts w:ascii="Arial" w:hAnsi="Arial"/>
      <w:sz w:val="16"/>
      <w:vertAlign w:val="superscript"/>
    </w:rPr>
  </w:style>
  <w:style w:type="paragraph" w:styleId="Fodnotetekst">
    <w:name w:val="footnote text"/>
    <w:basedOn w:val="Normal"/>
    <w:uiPriority w:val="99"/>
    <w:semiHidden/>
    <w:rsid w:val="00E64BE5"/>
    <w:pPr>
      <w:spacing w:line="240" w:lineRule="atLeast"/>
    </w:pPr>
    <w:rPr>
      <w:sz w:val="16"/>
    </w:rPr>
  </w:style>
  <w:style w:type="paragraph" w:customStyle="1" w:styleId="Info">
    <w:name w:val="Info"/>
    <w:basedOn w:val="Normal"/>
    <w:uiPriority w:val="3"/>
    <w:semiHidden/>
    <w:rsid w:val="00881834"/>
    <w:pPr>
      <w:jc w:val="right"/>
    </w:pPr>
  </w:style>
  <w:style w:type="character" w:styleId="Sidetal">
    <w:name w:val="page number"/>
    <w:basedOn w:val="Standardskrifttypeiafsnit"/>
    <w:uiPriority w:val="10"/>
    <w:semiHidden/>
    <w:rsid w:val="00881834"/>
    <w:rPr>
      <w:rFonts w:ascii="Arial" w:hAnsi="Arial"/>
    </w:rPr>
  </w:style>
  <w:style w:type="paragraph" w:styleId="Opstilling-punkttegn">
    <w:name w:val="List Bullet"/>
    <w:basedOn w:val="Normal"/>
    <w:uiPriority w:val="2"/>
    <w:qFormat/>
    <w:rsid w:val="000E67F9"/>
    <w:pPr>
      <w:numPr>
        <w:numId w:val="1"/>
      </w:numPr>
      <w:contextualSpacing/>
    </w:pPr>
  </w:style>
  <w:style w:type="paragraph" w:customStyle="1" w:styleId="Default">
    <w:name w:val="Default"/>
    <w:uiPriority w:val="99"/>
    <w:semiHidden/>
    <w:rsid w:val="00CB4B7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Template-Doknavn">
    <w:name w:val="Template - Dok navn"/>
    <w:basedOn w:val="Template"/>
    <w:uiPriority w:val="8"/>
    <w:semiHidden/>
    <w:rsid w:val="00853CE6"/>
    <w:pPr>
      <w:spacing w:line="280" w:lineRule="atLeast"/>
    </w:pPr>
    <w:rPr>
      <w:b/>
      <w:caps/>
      <w:sz w:val="28"/>
    </w:rPr>
  </w:style>
  <w:style w:type="paragraph" w:customStyle="1" w:styleId="Udvalg">
    <w:name w:val="Udvalg"/>
    <w:basedOn w:val="Normal"/>
    <w:next w:val="BillagDagsorden"/>
    <w:uiPriority w:val="3"/>
    <w:semiHidden/>
    <w:rsid w:val="00435B59"/>
    <w:rPr>
      <w:b/>
      <w:sz w:val="24"/>
    </w:rPr>
  </w:style>
  <w:style w:type="paragraph" w:customStyle="1" w:styleId="BillagDagsorden">
    <w:name w:val="Billag/Dagsorden"/>
    <w:basedOn w:val="Udvalg"/>
    <w:next w:val="Normal"/>
    <w:uiPriority w:val="3"/>
    <w:semiHidden/>
    <w:rsid w:val="00435B59"/>
    <w:rPr>
      <w:sz w:val="20"/>
    </w:rPr>
  </w:style>
  <w:style w:type="paragraph" w:customStyle="1" w:styleId="Tilstedefravrende">
    <w:name w:val="Tilstede/fraværende"/>
    <w:basedOn w:val="Normal"/>
    <w:next w:val="Normal"/>
    <w:uiPriority w:val="3"/>
    <w:semiHidden/>
    <w:rsid w:val="000A2A66"/>
    <w:rPr>
      <w:b/>
      <w:sz w:val="18"/>
    </w:rPr>
  </w:style>
  <w:style w:type="paragraph" w:styleId="Opstilling-talellerbogst">
    <w:name w:val="List Number"/>
    <w:basedOn w:val="Normal"/>
    <w:uiPriority w:val="2"/>
    <w:qFormat/>
    <w:rsid w:val="000E67F9"/>
    <w:pPr>
      <w:numPr>
        <w:numId w:val="6"/>
      </w:numPr>
      <w:contextualSpacing/>
    </w:pPr>
  </w:style>
  <w:style w:type="paragraph" w:customStyle="1" w:styleId="Template-FortroligtInternt">
    <w:name w:val="Template - Fortroligt/Internt"/>
    <w:basedOn w:val="Template"/>
    <w:uiPriority w:val="8"/>
    <w:semiHidden/>
    <w:rsid w:val="00935614"/>
    <w:rPr>
      <w:b/>
      <w:caps/>
      <w:sz w:val="28"/>
    </w:rPr>
  </w:style>
  <w:style w:type="table" w:styleId="Tabel-3D-effekter1">
    <w:name w:val="Table 3D effects 1"/>
    <w:basedOn w:val="Tabel-Normal"/>
    <w:uiPriority w:val="99"/>
    <w:semiHidden/>
    <w:rsid w:val="0058719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719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71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719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719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719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719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719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719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719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58719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58719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58719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58719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58719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719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719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719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719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719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719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719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719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719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719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719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719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719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719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719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719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719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719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587190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587190"/>
  </w:style>
  <w:style w:type="table" w:styleId="Tabel-Professionel">
    <w:name w:val="Table Professional"/>
    <w:basedOn w:val="Tabel-Normal"/>
    <w:uiPriority w:val="99"/>
    <w:semiHidden/>
    <w:rsid w:val="0058719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719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719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719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719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719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719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719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719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Ingenoversigt"/>
    <w:uiPriority w:val="99"/>
    <w:semiHidden/>
    <w:rsid w:val="00DB56A7"/>
    <w:pPr>
      <w:numPr>
        <w:numId w:val="9"/>
      </w:numPr>
    </w:pPr>
  </w:style>
  <w:style w:type="numbering" w:styleId="1ai">
    <w:name w:val="Outline List 1"/>
    <w:basedOn w:val="Ingenoversigt"/>
    <w:uiPriority w:val="99"/>
    <w:semiHidden/>
    <w:rsid w:val="00DB56A7"/>
    <w:pPr>
      <w:numPr>
        <w:numId w:val="10"/>
      </w:numPr>
    </w:pPr>
  </w:style>
  <w:style w:type="numbering" w:styleId="ArtikelSektion">
    <w:name w:val="Outline List 3"/>
    <w:basedOn w:val="Ingenoversigt"/>
    <w:uiPriority w:val="99"/>
    <w:semiHidden/>
    <w:rsid w:val="00DB56A7"/>
    <w:pPr>
      <w:numPr>
        <w:numId w:val="11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DB56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3EF7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37"/>
    <w:semiHidden/>
    <w:rsid w:val="00DB56A7"/>
  </w:style>
  <w:style w:type="paragraph" w:styleId="Bloktekst">
    <w:name w:val="Block Text"/>
    <w:basedOn w:val="Normal"/>
    <w:uiPriority w:val="99"/>
    <w:semiHidden/>
    <w:rsid w:val="00DB56A7"/>
    <w:pPr>
      <w:pBdr>
        <w:top w:val="single" w:sz="2" w:space="10" w:color="FF9900" w:themeColor="accent1" w:shadow="1" w:frame="1"/>
        <w:left w:val="single" w:sz="2" w:space="10" w:color="FF9900" w:themeColor="accent1" w:shadow="1" w:frame="1"/>
        <w:bottom w:val="single" w:sz="2" w:space="10" w:color="FF9900" w:themeColor="accent1" w:shadow="1" w:frame="1"/>
        <w:right w:val="single" w:sz="2" w:space="10" w:color="FF9900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FF9900" w:themeColor="accent1"/>
    </w:rPr>
  </w:style>
  <w:style w:type="paragraph" w:styleId="Brdtekst">
    <w:name w:val="Body Text"/>
    <w:basedOn w:val="Normal"/>
    <w:link w:val="BrdtekstTegn"/>
    <w:uiPriority w:val="99"/>
    <w:semiHidden/>
    <w:rsid w:val="00DB56A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03EF7"/>
  </w:style>
  <w:style w:type="paragraph" w:styleId="Brdtekst2">
    <w:name w:val="Body Text 2"/>
    <w:basedOn w:val="Normal"/>
    <w:link w:val="Brdtekst2Tegn"/>
    <w:uiPriority w:val="99"/>
    <w:semiHidden/>
    <w:rsid w:val="00DB56A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03EF7"/>
  </w:style>
  <w:style w:type="paragraph" w:styleId="Brdtekst3">
    <w:name w:val="Body Text 3"/>
    <w:basedOn w:val="Normal"/>
    <w:link w:val="Brdtekst3Tegn"/>
    <w:uiPriority w:val="99"/>
    <w:semiHidden/>
    <w:rsid w:val="00DB56A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03EF7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B56A7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03EF7"/>
  </w:style>
  <w:style w:type="paragraph" w:styleId="Brdtekstindrykning">
    <w:name w:val="Body Text Indent"/>
    <w:basedOn w:val="Normal"/>
    <w:link w:val="BrdtekstindrykningTegn"/>
    <w:uiPriority w:val="99"/>
    <w:semiHidden/>
    <w:rsid w:val="00DB56A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03EF7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DB56A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03EF7"/>
  </w:style>
  <w:style w:type="paragraph" w:styleId="Brdtekstindrykning2">
    <w:name w:val="Body Text Indent 2"/>
    <w:basedOn w:val="Normal"/>
    <w:link w:val="Brdtekstindrykning2Tegn"/>
    <w:uiPriority w:val="99"/>
    <w:semiHidden/>
    <w:rsid w:val="00DB56A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03EF7"/>
  </w:style>
  <w:style w:type="paragraph" w:styleId="Brdtekstindrykning3">
    <w:name w:val="Body Text Indent 3"/>
    <w:basedOn w:val="Normal"/>
    <w:link w:val="Brdtekstindrykning3Tegn"/>
    <w:uiPriority w:val="99"/>
    <w:semiHidden/>
    <w:rsid w:val="00DB56A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03EF7"/>
    <w:rPr>
      <w:sz w:val="16"/>
      <w:szCs w:val="16"/>
    </w:rPr>
  </w:style>
  <w:style w:type="character" w:styleId="Bogenstitel">
    <w:name w:val="Book Title"/>
    <w:basedOn w:val="Standardskrifttypeiafsnit"/>
    <w:uiPriority w:val="33"/>
    <w:semiHidden/>
    <w:qFormat/>
    <w:rsid w:val="00DB56A7"/>
    <w:rPr>
      <w:b/>
      <w:bCs/>
      <w:smallCaps/>
      <w:spacing w:val="5"/>
    </w:rPr>
  </w:style>
  <w:style w:type="paragraph" w:styleId="Sluthilsen">
    <w:name w:val="Closing"/>
    <w:basedOn w:val="Normal"/>
    <w:link w:val="SluthilsenTegn"/>
    <w:uiPriority w:val="99"/>
    <w:semiHidden/>
    <w:rsid w:val="00DB56A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03EF7"/>
  </w:style>
  <w:style w:type="table" w:styleId="Farvetgitter">
    <w:name w:val="Colorful Grid"/>
    <w:basedOn w:val="Tabel-Normal"/>
    <w:uiPriority w:val="73"/>
    <w:rsid w:val="00DB56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DB56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C" w:themeFill="accent1" w:themeFillTint="33"/>
    </w:tcPr>
    <w:tblStylePr w:type="firstRow">
      <w:rPr>
        <w:b/>
        <w:bCs/>
      </w:rPr>
      <w:tblPr/>
      <w:tcPr>
        <w:shd w:val="clear" w:color="auto" w:fill="FFD6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6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72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7200" w:themeFill="accent1" w:themeFillShade="BF"/>
      </w:tcPr>
    </w:tblStylePr>
    <w:tblStylePr w:type="band1Vert">
      <w:tblPr/>
      <w:tcPr>
        <w:shd w:val="clear" w:color="auto" w:fill="FFCC80" w:themeFill="accent1" w:themeFillTint="7F"/>
      </w:tcPr>
    </w:tblStylePr>
    <w:tblStylePr w:type="band1Horz">
      <w:tblPr/>
      <w:tcPr>
        <w:shd w:val="clear" w:color="auto" w:fill="FFCC80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DB56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6" w:themeFill="accent2" w:themeFillTint="33"/>
    </w:tcPr>
    <w:tblStylePr w:type="firstRow">
      <w:rPr>
        <w:b/>
        <w:bCs/>
      </w:rPr>
      <w:tblPr/>
      <w:tcPr>
        <w:shd w:val="clear" w:color="auto" w:fill="D6EAA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A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298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29826" w:themeFill="accent2" w:themeFillShade="BF"/>
      </w:tcPr>
    </w:tblStylePr>
    <w:tblStylePr w:type="band1Vert">
      <w:tblPr/>
      <w:tcPr>
        <w:shd w:val="clear" w:color="auto" w:fill="CCE599" w:themeFill="accent2" w:themeFillTint="7F"/>
      </w:tcPr>
    </w:tblStylePr>
    <w:tblStylePr w:type="band1Horz">
      <w:tblPr/>
      <w:tcPr>
        <w:shd w:val="clear" w:color="auto" w:fill="CCE599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DB56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7E7" w:themeFill="accent3" w:themeFillTint="33"/>
    </w:tcPr>
    <w:tblStylePr w:type="firstRow">
      <w:rPr>
        <w:b/>
        <w:bCs/>
      </w:rPr>
      <w:tblPr/>
      <w:tcPr>
        <w:shd w:val="clear" w:color="auto" w:fill="FF70C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0C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2004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2004C" w:themeFill="accent3" w:themeFillShade="BF"/>
      </w:tcPr>
    </w:tblStylePr>
    <w:tblStylePr w:type="band1Vert">
      <w:tblPr/>
      <w:tcPr>
        <w:shd w:val="clear" w:color="auto" w:fill="FF4DC3" w:themeFill="accent3" w:themeFillTint="7F"/>
      </w:tcPr>
    </w:tblStylePr>
    <w:tblStylePr w:type="band1Horz">
      <w:tblPr/>
      <w:tcPr>
        <w:shd w:val="clear" w:color="auto" w:fill="FF4DC3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DB56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0F4" w:themeFill="accent4" w:themeFillTint="33"/>
    </w:tcPr>
    <w:tblStylePr w:type="firstRow">
      <w:rPr>
        <w:b/>
        <w:bCs/>
      </w:rPr>
      <w:tblPr/>
      <w:tcPr>
        <w:shd w:val="clear" w:color="auto" w:fill="ADC1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C1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4C9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4C98" w:themeFill="accent4" w:themeFillShade="BF"/>
      </w:tcPr>
    </w:tblStylePr>
    <w:tblStylePr w:type="band1Vert">
      <w:tblPr/>
      <w:tcPr>
        <w:shd w:val="clear" w:color="auto" w:fill="99B2E5" w:themeFill="accent4" w:themeFillTint="7F"/>
      </w:tcPr>
    </w:tblStylePr>
    <w:tblStylePr w:type="band1Horz">
      <w:tblPr/>
      <w:tcPr>
        <w:shd w:val="clear" w:color="auto" w:fill="99B2E5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DB56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7B7" w:themeFill="accent5" w:themeFillTint="33"/>
    </w:tcPr>
    <w:tblStylePr w:type="firstRow">
      <w:rPr>
        <w:b/>
        <w:bCs/>
      </w:rPr>
      <w:tblPr/>
      <w:tcPr>
        <w:shd w:val="clear" w:color="auto" w:fill="FF707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07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2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20000" w:themeFill="accent5" w:themeFillShade="BF"/>
      </w:tcPr>
    </w:tblStylePr>
    <w:tblStylePr w:type="band1Vert">
      <w:tblPr/>
      <w:tcPr>
        <w:shd w:val="clear" w:color="auto" w:fill="FF4D4D" w:themeFill="accent5" w:themeFillTint="7F"/>
      </w:tcPr>
    </w:tblStylePr>
    <w:tblStylePr w:type="band1Horz">
      <w:tblPr/>
      <w:tcPr>
        <w:shd w:val="clear" w:color="auto" w:fill="FF4D4D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DB56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6" w:themeFillTint="33"/>
    </w:tcPr>
    <w:tblStylePr w:type="firstRow">
      <w:rPr>
        <w:b/>
        <w:bCs/>
      </w:rPr>
      <w:tblPr/>
      <w:tcPr>
        <w:shd w:val="clear" w:color="auto" w:fill="D6D6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6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272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27272" w:themeFill="accent6" w:themeFillShade="BF"/>
      </w:tcPr>
    </w:tblStylePr>
    <w:tblStylePr w:type="band1Vert">
      <w:tblPr/>
      <w:tcPr>
        <w:shd w:val="clear" w:color="auto" w:fill="CCCCCC" w:themeFill="accent6" w:themeFillTint="7F"/>
      </w:tcPr>
    </w:tblStylePr>
    <w:tblStylePr w:type="band1Horz">
      <w:tblPr/>
      <w:tcPr>
        <w:shd w:val="clear" w:color="auto" w:fill="CCCCCC" w:themeFill="accent6" w:themeFillTint="7F"/>
      </w:tcPr>
    </w:tblStylePr>
  </w:style>
  <w:style w:type="table" w:styleId="Farvetliste">
    <w:name w:val="Colorful List"/>
    <w:basedOn w:val="Tabel-Normal"/>
    <w:uiPriority w:val="72"/>
    <w:rsid w:val="00DB56A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A328" w:themeFill="accent2" w:themeFillShade="CC"/>
      </w:tcPr>
    </w:tblStylePr>
    <w:tblStylePr w:type="lastRow">
      <w:rPr>
        <w:b/>
        <w:bCs/>
        <w:color w:val="7AA3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DB56A7"/>
    <w:rPr>
      <w:color w:val="000000" w:themeColor="text1"/>
    </w:rPr>
    <w:tblPr>
      <w:tblStyleRowBandSize w:val="1"/>
      <w:tblStyleColBandSize w:val="1"/>
    </w:tblPr>
    <w:tcPr>
      <w:shd w:val="clear" w:color="auto" w:fill="FFF5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A328" w:themeFill="accent2" w:themeFillShade="CC"/>
      </w:tcPr>
    </w:tblStylePr>
    <w:tblStylePr w:type="lastRow">
      <w:rPr>
        <w:b/>
        <w:bCs/>
        <w:color w:val="7AA3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0" w:themeFill="accent1" w:themeFillTint="3F"/>
      </w:tcPr>
    </w:tblStylePr>
    <w:tblStylePr w:type="band1Horz">
      <w:tblPr/>
      <w:tcPr>
        <w:shd w:val="clear" w:color="auto" w:fill="FFEACC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DB56A7"/>
    <w:rPr>
      <w:color w:val="000000" w:themeColor="text1"/>
    </w:rPr>
    <w:tblPr>
      <w:tblStyleRowBandSize w:val="1"/>
      <w:tblStyleColBandSize w:val="1"/>
    </w:tblPr>
    <w:tcPr>
      <w:shd w:val="clear" w:color="auto" w:fill="F5FA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A328" w:themeFill="accent2" w:themeFillShade="CC"/>
      </w:tcPr>
    </w:tblStylePr>
    <w:tblStylePr w:type="lastRow">
      <w:rPr>
        <w:b/>
        <w:bCs/>
        <w:color w:val="7AA3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2CC" w:themeFill="accent2" w:themeFillTint="3F"/>
      </w:tcPr>
    </w:tblStylePr>
    <w:tblStylePr w:type="band1Horz">
      <w:tblPr/>
      <w:tcPr>
        <w:shd w:val="clear" w:color="auto" w:fill="EAF4D6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DB56A7"/>
    <w:rPr>
      <w:color w:val="000000" w:themeColor="text1"/>
    </w:rPr>
    <w:tblPr>
      <w:tblStyleRowBandSize w:val="1"/>
      <w:tblStyleColBandSize w:val="1"/>
    </w:tblPr>
    <w:tcPr>
      <w:shd w:val="clear" w:color="auto" w:fill="FFD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1A3" w:themeFill="accent4" w:themeFillShade="CC"/>
      </w:tcPr>
    </w:tblStylePr>
    <w:tblStylePr w:type="lastRow">
      <w:rPr>
        <w:b/>
        <w:bCs/>
        <w:color w:val="2851A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6E1" w:themeFill="accent3" w:themeFillTint="3F"/>
      </w:tcPr>
    </w:tblStylePr>
    <w:tblStylePr w:type="band1Horz">
      <w:tblPr/>
      <w:tcPr>
        <w:shd w:val="clear" w:color="auto" w:fill="FFB7E7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DB56A7"/>
    <w:rPr>
      <w:color w:val="000000" w:themeColor="text1"/>
    </w:rPr>
    <w:tblPr>
      <w:tblStyleRowBandSize w:val="1"/>
      <w:tblStyleColBandSize w:val="1"/>
    </w:tblPr>
    <w:tcPr>
      <w:shd w:val="clear" w:color="auto" w:fill="EBF0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0051" w:themeFill="accent3" w:themeFillShade="CC"/>
      </w:tcPr>
    </w:tblStylePr>
    <w:tblStylePr w:type="lastRow">
      <w:rPr>
        <w:b/>
        <w:bCs/>
        <w:color w:val="7A005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9F2" w:themeFill="accent4" w:themeFillTint="3F"/>
      </w:tcPr>
    </w:tblStylePr>
    <w:tblStylePr w:type="band1Horz">
      <w:tblPr/>
      <w:tcPr>
        <w:shd w:val="clear" w:color="auto" w:fill="D6E0F4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DB56A7"/>
    <w:rPr>
      <w:color w:val="000000" w:themeColor="text1"/>
    </w:rPr>
    <w:tblPr>
      <w:tblStyleRowBandSize w:val="1"/>
      <w:tblStyleColBandSize w:val="1"/>
    </w:tblPr>
    <w:tcPr>
      <w:shd w:val="clear" w:color="auto" w:fill="FFDCD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7A7A" w:themeFill="accent6" w:themeFillShade="CC"/>
      </w:tcPr>
    </w:tblStylePr>
    <w:tblStylePr w:type="lastRow">
      <w:rPr>
        <w:b/>
        <w:bCs/>
        <w:color w:val="7A7A7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6A6" w:themeFill="accent5" w:themeFillTint="3F"/>
      </w:tcPr>
    </w:tblStylePr>
    <w:tblStylePr w:type="band1Horz">
      <w:tblPr/>
      <w:tcPr>
        <w:shd w:val="clear" w:color="auto" w:fill="FFB7B7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DB56A7"/>
    <w:rPr>
      <w:color w:val="000000" w:themeColor="text1"/>
    </w:rPr>
    <w:tblPr>
      <w:tblStyleRowBandSize w:val="1"/>
      <w:tblStyleColBandSize w:val="1"/>
    </w:tblPr>
    <w:tcPr>
      <w:shd w:val="clear" w:color="auto" w:fill="F5F5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0000" w:themeFill="accent5" w:themeFillShade="CC"/>
      </w:tcPr>
    </w:tblStylePr>
    <w:tblStylePr w:type="lastRow">
      <w:rPr>
        <w:b/>
        <w:bCs/>
        <w:color w:val="7A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F"/>
      </w:tcPr>
    </w:tblStylePr>
    <w:tblStylePr w:type="band1Horz">
      <w:tblPr/>
      <w:tcPr>
        <w:shd w:val="clear" w:color="auto" w:fill="EAEAEA" w:themeFill="accent6" w:themeFillTint="33"/>
      </w:tcPr>
    </w:tblStylePr>
  </w:style>
  <w:style w:type="table" w:styleId="Farvetskygge">
    <w:name w:val="Colorful Shading"/>
    <w:basedOn w:val="Tabel-Normal"/>
    <w:uiPriority w:val="71"/>
    <w:rsid w:val="00DB56A7"/>
    <w:rPr>
      <w:color w:val="000000" w:themeColor="text1"/>
    </w:rPr>
    <w:tblPr>
      <w:tblStyleRowBandSize w:val="1"/>
      <w:tblStyleColBandSize w:val="1"/>
      <w:tblBorders>
        <w:top w:val="single" w:sz="24" w:space="0" w:color="99CC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C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DB56A7"/>
    <w:rPr>
      <w:color w:val="000000" w:themeColor="text1"/>
    </w:rPr>
    <w:tblPr>
      <w:tblStyleRowBandSize w:val="1"/>
      <w:tblStyleColBandSize w:val="1"/>
      <w:tblBorders>
        <w:top w:val="single" w:sz="24" w:space="0" w:color="99CC33" w:themeColor="accent2"/>
        <w:left w:val="single" w:sz="4" w:space="0" w:color="FF9900" w:themeColor="accent1"/>
        <w:bottom w:val="single" w:sz="4" w:space="0" w:color="FF9900" w:themeColor="accent1"/>
        <w:right w:val="single" w:sz="4" w:space="0" w:color="FF99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C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B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B00" w:themeColor="accent1" w:themeShade="99"/>
          <w:insideV w:val="nil"/>
        </w:tcBorders>
        <w:shd w:val="clear" w:color="auto" w:fill="995B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B00" w:themeFill="accent1" w:themeFillShade="99"/>
      </w:tcPr>
    </w:tblStylePr>
    <w:tblStylePr w:type="band1Vert">
      <w:tblPr/>
      <w:tcPr>
        <w:shd w:val="clear" w:color="auto" w:fill="FFD699" w:themeFill="accent1" w:themeFillTint="66"/>
      </w:tcPr>
    </w:tblStylePr>
    <w:tblStylePr w:type="band1Horz">
      <w:tblPr/>
      <w:tcPr>
        <w:shd w:val="clear" w:color="auto" w:fill="FFCC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DB56A7"/>
    <w:rPr>
      <w:color w:val="000000" w:themeColor="text1"/>
    </w:rPr>
    <w:tblPr>
      <w:tblStyleRowBandSize w:val="1"/>
      <w:tblStyleColBandSize w:val="1"/>
      <w:tblBorders>
        <w:top w:val="single" w:sz="24" w:space="0" w:color="99CC33" w:themeColor="accent2"/>
        <w:left w:val="single" w:sz="4" w:space="0" w:color="99CC33" w:themeColor="accent2"/>
        <w:bottom w:val="single" w:sz="4" w:space="0" w:color="99CC33" w:themeColor="accent2"/>
        <w:right w:val="single" w:sz="4" w:space="0" w:color="99CC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C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7A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7A1E" w:themeColor="accent2" w:themeShade="99"/>
          <w:insideV w:val="nil"/>
        </w:tcBorders>
        <w:shd w:val="clear" w:color="auto" w:fill="5B7A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7A1E" w:themeFill="accent2" w:themeFillShade="99"/>
      </w:tcPr>
    </w:tblStylePr>
    <w:tblStylePr w:type="band1Vert">
      <w:tblPr/>
      <w:tcPr>
        <w:shd w:val="clear" w:color="auto" w:fill="D6EAAD" w:themeFill="accent2" w:themeFillTint="66"/>
      </w:tcPr>
    </w:tblStylePr>
    <w:tblStylePr w:type="band1Horz">
      <w:tblPr/>
      <w:tcPr>
        <w:shd w:val="clear" w:color="auto" w:fill="CCE59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DB56A7"/>
    <w:rPr>
      <w:color w:val="000000" w:themeColor="text1"/>
    </w:rPr>
    <w:tblPr>
      <w:tblStyleRowBandSize w:val="1"/>
      <w:tblStyleColBandSize w:val="1"/>
      <w:tblBorders>
        <w:top w:val="single" w:sz="24" w:space="0" w:color="3366CC" w:themeColor="accent4"/>
        <w:left w:val="single" w:sz="4" w:space="0" w:color="990066" w:themeColor="accent3"/>
        <w:bottom w:val="single" w:sz="4" w:space="0" w:color="990066" w:themeColor="accent3"/>
        <w:right w:val="single" w:sz="4" w:space="0" w:color="9900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66C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0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03D" w:themeColor="accent3" w:themeShade="99"/>
          <w:insideV w:val="nil"/>
        </w:tcBorders>
        <w:shd w:val="clear" w:color="auto" w:fill="5B00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03D" w:themeFill="accent3" w:themeFillShade="99"/>
      </w:tcPr>
    </w:tblStylePr>
    <w:tblStylePr w:type="band1Vert">
      <w:tblPr/>
      <w:tcPr>
        <w:shd w:val="clear" w:color="auto" w:fill="FF70CF" w:themeFill="accent3" w:themeFillTint="66"/>
      </w:tcPr>
    </w:tblStylePr>
    <w:tblStylePr w:type="band1Horz">
      <w:tblPr/>
      <w:tcPr>
        <w:shd w:val="clear" w:color="auto" w:fill="FF4DC3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DB56A7"/>
    <w:rPr>
      <w:color w:val="000000" w:themeColor="text1"/>
    </w:rPr>
    <w:tblPr>
      <w:tblStyleRowBandSize w:val="1"/>
      <w:tblStyleColBandSize w:val="1"/>
      <w:tblBorders>
        <w:top w:val="single" w:sz="24" w:space="0" w:color="990066" w:themeColor="accent3"/>
        <w:left w:val="single" w:sz="4" w:space="0" w:color="3366CC" w:themeColor="accent4"/>
        <w:bottom w:val="single" w:sz="4" w:space="0" w:color="3366CC" w:themeColor="accent4"/>
        <w:right w:val="single" w:sz="4" w:space="0" w:color="3366C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00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3D7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3D7A" w:themeColor="accent4" w:themeShade="99"/>
          <w:insideV w:val="nil"/>
        </w:tcBorders>
        <w:shd w:val="clear" w:color="auto" w:fill="1E3D7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3D7A" w:themeFill="accent4" w:themeFillShade="99"/>
      </w:tcPr>
    </w:tblStylePr>
    <w:tblStylePr w:type="band1Vert">
      <w:tblPr/>
      <w:tcPr>
        <w:shd w:val="clear" w:color="auto" w:fill="ADC1EA" w:themeFill="accent4" w:themeFillTint="66"/>
      </w:tcPr>
    </w:tblStylePr>
    <w:tblStylePr w:type="band1Horz">
      <w:tblPr/>
      <w:tcPr>
        <w:shd w:val="clear" w:color="auto" w:fill="99B2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DB56A7"/>
    <w:rPr>
      <w:color w:val="000000" w:themeColor="text1"/>
    </w:rPr>
    <w:tblPr>
      <w:tblStyleRowBandSize w:val="1"/>
      <w:tblStyleColBandSize w:val="1"/>
      <w:tblBorders>
        <w:top w:val="single" w:sz="24" w:space="0" w:color="999999" w:themeColor="accent6"/>
        <w:left w:val="single" w:sz="4" w:space="0" w:color="990000" w:themeColor="accent5"/>
        <w:bottom w:val="single" w:sz="4" w:space="0" w:color="990000" w:themeColor="accent5"/>
        <w:right w:val="single" w:sz="4" w:space="0" w:color="99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CD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99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000" w:themeColor="accent5" w:themeShade="99"/>
          <w:insideV w:val="nil"/>
        </w:tcBorders>
        <w:shd w:val="clear" w:color="auto" w:fill="5B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000" w:themeFill="accent5" w:themeFillShade="99"/>
      </w:tcPr>
    </w:tblStylePr>
    <w:tblStylePr w:type="band1Vert">
      <w:tblPr/>
      <w:tcPr>
        <w:shd w:val="clear" w:color="auto" w:fill="FF7070" w:themeFill="accent5" w:themeFillTint="66"/>
      </w:tcPr>
    </w:tblStylePr>
    <w:tblStylePr w:type="band1Horz">
      <w:tblPr/>
      <w:tcPr>
        <w:shd w:val="clear" w:color="auto" w:fill="FF4D4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DB56A7"/>
    <w:rPr>
      <w:color w:val="000000" w:themeColor="text1"/>
    </w:rPr>
    <w:tblPr>
      <w:tblStyleRowBandSize w:val="1"/>
      <w:tblStyleColBandSize w:val="1"/>
      <w:tblBorders>
        <w:top w:val="single" w:sz="24" w:space="0" w:color="990000" w:themeColor="accent5"/>
        <w:left w:val="single" w:sz="4" w:space="0" w:color="999999" w:themeColor="accent6"/>
        <w:bottom w:val="single" w:sz="4" w:space="0" w:color="999999" w:themeColor="accent6"/>
        <w:right w:val="single" w:sz="4" w:space="0" w:color="99999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5B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5B5B" w:themeColor="accent6" w:themeShade="99"/>
          <w:insideV w:val="nil"/>
        </w:tcBorders>
        <w:shd w:val="clear" w:color="auto" w:fill="5B5B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5B5B" w:themeFill="accent6" w:themeFillShade="99"/>
      </w:tcPr>
    </w:tblStylePr>
    <w:tblStylePr w:type="band1Vert">
      <w:tblPr/>
      <w:tcPr>
        <w:shd w:val="clear" w:color="auto" w:fill="D6D6D6" w:themeFill="accent6" w:themeFillTint="66"/>
      </w:tcPr>
    </w:tblStylePr>
    <w:tblStylePr w:type="band1Horz">
      <w:tblPr/>
      <w:tcPr>
        <w:shd w:val="clear" w:color="auto" w:fill="CCCC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B56A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B56A7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03EF7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B56A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03EF7"/>
    <w:rPr>
      <w:b/>
      <w:bCs/>
    </w:rPr>
  </w:style>
  <w:style w:type="table" w:styleId="Mrkliste">
    <w:name w:val="Dark List"/>
    <w:basedOn w:val="Tabel-Normal"/>
    <w:uiPriority w:val="70"/>
    <w:rsid w:val="00DB56A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DB56A7"/>
    <w:rPr>
      <w:color w:val="FFFFFF" w:themeColor="background1"/>
    </w:rPr>
    <w:tblPr>
      <w:tblStyleRowBandSize w:val="1"/>
      <w:tblStyleColBandSize w:val="1"/>
    </w:tblPr>
    <w:tcPr>
      <w:shd w:val="clear" w:color="auto" w:fill="FF99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2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2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DB56A7"/>
    <w:rPr>
      <w:color w:val="FFFFFF" w:themeColor="background1"/>
    </w:rPr>
    <w:tblPr>
      <w:tblStyleRowBandSize w:val="1"/>
      <w:tblStyleColBandSize w:val="1"/>
    </w:tblPr>
    <w:tcPr>
      <w:shd w:val="clear" w:color="auto" w:fill="99CC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65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98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98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8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826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DB56A7"/>
    <w:rPr>
      <w:color w:val="FFFFFF" w:themeColor="background1"/>
    </w:rPr>
    <w:tblPr>
      <w:tblStyleRowBandSize w:val="1"/>
      <w:tblStyleColBandSize w:val="1"/>
    </w:tblPr>
    <w:tcPr>
      <w:shd w:val="clear" w:color="auto" w:fill="9900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0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004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004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04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04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DB56A7"/>
    <w:rPr>
      <w:color w:val="FFFFFF" w:themeColor="background1"/>
    </w:rPr>
    <w:tblPr>
      <w:tblStyleRowBandSize w:val="1"/>
      <w:tblStyleColBandSize w:val="1"/>
    </w:tblPr>
    <w:tcPr>
      <w:shd w:val="clear" w:color="auto" w:fill="3366C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32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4C9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4C9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C9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C98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DB56A7"/>
    <w:rPr>
      <w:color w:val="FFFFFF" w:themeColor="background1"/>
    </w:rPr>
    <w:tblPr>
      <w:tblStyleRowBandSize w:val="1"/>
      <w:tblStyleColBandSize w:val="1"/>
    </w:tblPr>
    <w:tcPr>
      <w:shd w:val="clear" w:color="auto" w:fill="99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000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DB56A7"/>
    <w:rPr>
      <w:color w:val="FFFFFF" w:themeColor="background1"/>
    </w:rPr>
    <w:tblPr>
      <w:tblStyleRowBandSize w:val="1"/>
      <w:tblStyleColBandSize w:val="1"/>
    </w:tblPr>
    <w:tcPr>
      <w:shd w:val="clear" w:color="auto" w:fill="99999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72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72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DB56A7"/>
  </w:style>
  <w:style w:type="character" w:customStyle="1" w:styleId="DatoTegn">
    <w:name w:val="Dato Tegn"/>
    <w:basedOn w:val="Standardskrifttypeiafsnit"/>
    <w:link w:val="Dato"/>
    <w:uiPriority w:val="99"/>
    <w:semiHidden/>
    <w:rsid w:val="00603EF7"/>
  </w:style>
  <w:style w:type="paragraph" w:styleId="Dokumentoversigt">
    <w:name w:val="Document Map"/>
    <w:basedOn w:val="Normal"/>
    <w:link w:val="DokumentoversigtTegn"/>
    <w:uiPriority w:val="99"/>
    <w:semiHidden/>
    <w:rsid w:val="00DB56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03EF7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DB56A7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603EF7"/>
  </w:style>
  <w:style w:type="character" w:styleId="Fremhv">
    <w:name w:val="Emphasis"/>
    <w:basedOn w:val="Standardskrifttypeiafsnit"/>
    <w:uiPriority w:val="99"/>
    <w:semiHidden/>
    <w:qFormat/>
    <w:rsid w:val="00DB56A7"/>
    <w:rPr>
      <w:i/>
      <w:iCs/>
    </w:rPr>
  </w:style>
  <w:style w:type="paragraph" w:styleId="Modtageradresse">
    <w:name w:val="envelope address"/>
    <w:basedOn w:val="Normal"/>
    <w:uiPriority w:val="99"/>
    <w:semiHidden/>
    <w:rsid w:val="00DB56A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DB56A7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HTML-akronym">
    <w:name w:val="HTML Acronym"/>
    <w:basedOn w:val="Standardskrifttypeiafsnit"/>
    <w:uiPriority w:val="99"/>
    <w:semiHidden/>
    <w:rsid w:val="00DB56A7"/>
  </w:style>
  <w:style w:type="paragraph" w:styleId="HTML-adresse">
    <w:name w:val="HTML Address"/>
    <w:basedOn w:val="Normal"/>
    <w:link w:val="HTML-adresseTegn"/>
    <w:uiPriority w:val="99"/>
    <w:semiHidden/>
    <w:rsid w:val="00DB56A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03EF7"/>
    <w:rPr>
      <w:i/>
      <w:iCs/>
    </w:rPr>
  </w:style>
  <w:style w:type="character" w:styleId="HTML-citat">
    <w:name w:val="HTML Cite"/>
    <w:basedOn w:val="Standardskrifttypeiafsnit"/>
    <w:uiPriority w:val="99"/>
    <w:semiHidden/>
    <w:rsid w:val="00DB56A7"/>
    <w:rPr>
      <w:i/>
      <w:iCs/>
    </w:rPr>
  </w:style>
  <w:style w:type="character" w:styleId="HTML-kode">
    <w:name w:val="HTML Code"/>
    <w:basedOn w:val="Standardskrifttypeiafsnit"/>
    <w:uiPriority w:val="99"/>
    <w:semiHidden/>
    <w:rsid w:val="00DB56A7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B56A7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B56A7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DB56A7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03EF7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DB56A7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DB56A7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B56A7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DB56A7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DB56A7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B56A7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B56A7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B56A7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B56A7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B56A7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B56A7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B56A7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DB56A7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qFormat/>
    <w:rsid w:val="00DB56A7"/>
    <w:rPr>
      <w:b/>
      <w:bCs/>
      <w:i/>
      <w:iCs/>
      <w:color w:val="FF9900" w:themeColor="accent1"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DB56A7"/>
    <w:pPr>
      <w:pBdr>
        <w:bottom w:val="single" w:sz="4" w:space="4" w:color="FF9900" w:themeColor="accent1"/>
      </w:pBdr>
      <w:spacing w:before="200" w:after="280"/>
      <w:ind w:left="936" w:right="936"/>
    </w:pPr>
    <w:rPr>
      <w:b/>
      <w:bCs/>
      <w:i/>
      <w:iCs/>
      <w:color w:val="FF9900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DB56A7"/>
    <w:rPr>
      <w:b/>
      <w:bCs/>
      <w:i/>
      <w:iCs/>
      <w:color w:val="FF9900" w:themeColor="accent1"/>
    </w:rPr>
  </w:style>
  <w:style w:type="character" w:styleId="Kraftighenvisning">
    <w:name w:val="Intense Reference"/>
    <w:basedOn w:val="Standardskrifttypeiafsnit"/>
    <w:uiPriority w:val="32"/>
    <w:semiHidden/>
    <w:qFormat/>
    <w:rsid w:val="00DB56A7"/>
    <w:rPr>
      <w:b/>
      <w:bCs/>
      <w:smallCaps/>
      <w:color w:val="99CC33" w:themeColor="accent2"/>
      <w:spacing w:val="5"/>
      <w:u w:val="single"/>
    </w:rPr>
  </w:style>
  <w:style w:type="table" w:styleId="Lystgitter">
    <w:name w:val="Light Grid"/>
    <w:basedOn w:val="Tabel-Normal"/>
    <w:uiPriority w:val="62"/>
    <w:rsid w:val="00DB56A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rsid w:val="00DB56A7"/>
    <w:tblPr>
      <w:tblStyleRowBandSize w:val="1"/>
      <w:tblStyleColBandSize w:val="1"/>
      <w:tblBorders>
        <w:top w:val="single" w:sz="8" w:space="0" w:color="FF9900" w:themeColor="accent1"/>
        <w:left w:val="single" w:sz="8" w:space="0" w:color="FF9900" w:themeColor="accent1"/>
        <w:bottom w:val="single" w:sz="8" w:space="0" w:color="FF9900" w:themeColor="accent1"/>
        <w:right w:val="single" w:sz="8" w:space="0" w:color="FF9900" w:themeColor="accent1"/>
        <w:insideH w:val="single" w:sz="8" w:space="0" w:color="FF9900" w:themeColor="accent1"/>
        <w:insideV w:val="single" w:sz="8" w:space="0" w:color="FF99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18" w:space="0" w:color="FF9900" w:themeColor="accent1"/>
          <w:right w:val="single" w:sz="8" w:space="0" w:color="FF9900" w:themeColor="accent1"/>
          <w:insideH w:val="nil"/>
          <w:insideV w:val="single" w:sz="8" w:space="0" w:color="FF99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  <w:insideH w:val="nil"/>
          <w:insideV w:val="single" w:sz="8" w:space="0" w:color="FF99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  <w:tblStylePr w:type="band1Vert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  <w:shd w:val="clear" w:color="auto" w:fill="FFE5C0" w:themeFill="accent1" w:themeFillTint="3F"/>
      </w:tcPr>
    </w:tblStylePr>
    <w:tblStylePr w:type="band1Horz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  <w:insideV w:val="single" w:sz="8" w:space="0" w:color="FF9900" w:themeColor="accent1"/>
        </w:tcBorders>
        <w:shd w:val="clear" w:color="auto" w:fill="FFE5C0" w:themeFill="accent1" w:themeFillTint="3F"/>
      </w:tcPr>
    </w:tblStylePr>
    <w:tblStylePr w:type="band2Horz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  <w:insideV w:val="single" w:sz="8" w:space="0" w:color="FF9900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rsid w:val="00DB56A7"/>
    <w:tblPr>
      <w:tblStyleRowBandSize w:val="1"/>
      <w:tblStyleColBandSize w:val="1"/>
      <w:tblBorders>
        <w:top w:val="single" w:sz="8" w:space="0" w:color="99CC33" w:themeColor="accent2"/>
        <w:left w:val="single" w:sz="8" w:space="0" w:color="99CC33" w:themeColor="accent2"/>
        <w:bottom w:val="single" w:sz="8" w:space="0" w:color="99CC33" w:themeColor="accent2"/>
        <w:right w:val="single" w:sz="8" w:space="0" w:color="99CC33" w:themeColor="accent2"/>
        <w:insideH w:val="single" w:sz="8" w:space="0" w:color="99CC33" w:themeColor="accent2"/>
        <w:insideV w:val="single" w:sz="8" w:space="0" w:color="99CC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C33" w:themeColor="accent2"/>
          <w:left w:val="single" w:sz="8" w:space="0" w:color="99CC33" w:themeColor="accent2"/>
          <w:bottom w:val="single" w:sz="18" w:space="0" w:color="99CC33" w:themeColor="accent2"/>
          <w:right w:val="single" w:sz="8" w:space="0" w:color="99CC33" w:themeColor="accent2"/>
          <w:insideH w:val="nil"/>
          <w:insideV w:val="single" w:sz="8" w:space="0" w:color="99CC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  <w:insideH w:val="nil"/>
          <w:insideV w:val="single" w:sz="8" w:space="0" w:color="99CC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</w:tcBorders>
      </w:tcPr>
    </w:tblStylePr>
    <w:tblStylePr w:type="band1Vert">
      <w:tblPr/>
      <w:tcPr>
        <w:tcBorders>
          <w:top w:val="single" w:sz="8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</w:tcBorders>
        <w:shd w:val="clear" w:color="auto" w:fill="E5F2CC" w:themeFill="accent2" w:themeFillTint="3F"/>
      </w:tcPr>
    </w:tblStylePr>
    <w:tblStylePr w:type="band1Horz">
      <w:tblPr/>
      <w:tcPr>
        <w:tcBorders>
          <w:top w:val="single" w:sz="8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  <w:insideV w:val="single" w:sz="8" w:space="0" w:color="99CC33" w:themeColor="accent2"/>
        </w:tcBorders>
        <w:shd w:val="clear" w:color="auto" w:fill="E5F2CC" w:themeFill="accent2" w:themeFillTint="3F"/>
      </w:tcPr>
    </w:tblStylePr>
    <w:tblStylePr w:type="band2Horz">
      <w:tblPr/>
      <w:tcPr>
        <w:tcBorders>
          <w:top w:val="single" w:sz="8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  <w:insideV w:val="single" w:sz="8" w:space="0" w:color="99CC33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DB56A7"/>
    <w:tblPr>
      <w:tblStyleRowBandSize w:val="1"/>
      <w:tblStyleColBandSize w:val="1"/>
      <w:tblBorders>
        <w:top w:val="single" w:sz="8" w:space="0" w:color="990066" w:themeColor="accent3"/>
        <w:left w:val="single" w:sz="8" w:space="0" w:color="990066" w:themeColor="accent3"/>
        <w:bottom w:val="single" w:sz="8" w:space="0" w:color="990066" w:themeColor="accent3"/>
        <w:right w:val="single" w:sz="8" w:space="0" w:color="990066" w:themeColor="accent3"/>
        <w:insideH w:val="single" w:sz="8" w:space="0" w:color="990066" w:themeColor="accent3"/>
        <w:insideV w:val="single" w:sz="8" w:space="0" w:color="9900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066" w:themeColor="accent3"/>
          <w:left w:val="single" w:sz="8" w:space="0" w:color="990066" w:themeColor="accent3"/>
          <w:bottom w:val="single" w:sz="18" w:space="0" w:color="990066" w:themeColor="accent3"/>
          <w:right w:val="single" w:sz="8" w:space="0" w:color="990066" w:themeColor="accent3"/>
          <w:insideH w:val="nil"/>
          <w:insideV w:val="single" w:sz="8" w:space="0" w:color="9900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  <w:insideH w:val="nil"/>
          <w:insideV w:val="single" w:sz="8" w:space="0" w:color="9900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</w:tcBorders>
      </w:tcPr>
    </w:tblStylePr>
    <w:tblStylePr w:type="band1Vert">
      <w:tblPr/>
      <w:tcPr>
        <w:tcBorders>
          <w:top w:val="single" w:sz="8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</w:tcBorders>
        <w:shd w:val="clear" w:color="auto" w:fill="FFA6E1" w:themeFill="accent3" w:themeFillTint="3F"/>
      </w:tcPr>
    </w:tblStylePr>
    <w:tblStylePr w:type="band1Horz">
      <w:tblPr/>
      <w:tcPr>
        <w:tcBorders>
          <w:top w:val="single" w:sz="8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  <w:insideV w:val="single" w:sz="8" w:space="0" w:color="990066" w:themeColor="accent3"/>
        </w:tcBorders>
        <w:shd w:val="clear" w:color="auto" w:fill="FFA6E1" w:themeFill="accent3" w:themeFillTint="3F"/>
      </w:tcPr>
    </w:tblStylePr>
    <w:tblStylePr w:type="band2Horz">
      <w:tblPr/>
      <w:tcPr>
        <w:tcBorders>
          <w:top w:val="single" w:sz="8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  <w:insideV w:val="single" w:sz="8" w:space="0" w:color="99006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DB56A7"/>
    <w:tblPr>
      <w:tblStyleRowBandSize w:val="1"/>
      <w:tblStyleColBandSize w:val="1"/>
      <w:tblBorders>
        <w:top w:val="single" w:sz="8" w:space="0" w:color="3366CC" w:themeColor="accent4"/>
        <w:left w:val="single" w:sz="8" w:space="0" w:color="3366CC" w:themeColor="accent4"/>
        <w:bottom w:val="single" w:sz="8" w:space="0" w:color="3366CC" w:themeColor="accent4"/>
        <w:right w:val="single" w:sz="8" w:space="0" w:color="3366CC" w:themeColor="accent4"/>
        <w:insideH w:val="single" w:sz="8" w:space="0" w:color="3366CC" w:themeColor="accent4"/>
        <w:insideV w:val="single" w:sz="8" w:space="0" w:color="3366C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66CC" w:themeColor="accent4"/>
          <w:left w:val="single" w:sz="8" w:space="0" w:color="3366CC" w:themeColor="accent4"/>
          <w:bottom w:val="single" w:sz="18" w:space="0" w:color="3366CC" w:themeColor="accent4"/>
          <w:right w:val="single" w:sz="8" w:space="0" w:color="3366CC" w:themeColor="accent4"/>
          <w:insideH w:val="nil"/>
          <w:insideV w:val="single" w:sz="8" w:space="0" w:color="3366C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  <w:insideH w:val="nil"/>
          <w:insideV w:val="single" w:sz="8" w:space="0" w:color="3366C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</w:tcBorders>
      </w:tcPr>
    </w:tblStylePr>
    <w:tblStylePr w:type="band1Vert">
      <w:tblPr/>
      <w:tcPr>
        <w:tcBorders>
          <w:top w:val="single" w:sz="8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</w:tcBorders>
        <w:shd w:val="clear" w:color="auto" w:fill="CCD9F2" w:themeFill="accent4" w:themeFillTint="3F"/>
      </w:tcPr>
    </w:tblStylePr>
    <w:tblStylePr w:type="band1Horz">
      <w:tblPr/>
      <w:tcPr>
        <w:tcBorders>
          <w:top w:val="single" w:sz="8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  <w:insideV w:val="single" w:sz="8" w:space="0" w:color="3366CC" w:themeColor="accent4"/>
        </w:tcBorders>
        <w:shd w:val="clear" w:color="auto" w:fill="CCD9F2" w:themeFill="accent4" w:themeFillTint="3F"/>
      </w:tcPr>
    </w:tblStylePr>
    <w:tblStylePr w:type="band2Horz">
      <w:tblPr/>
      <w:tcPr>
        <w:tcBorders>
          <w:top w:val="single" w:sz="8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  <w:insideV w:val="single" w:sz="8" w:space="0" w:color="3366CC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DB56A7"/>
    <w:tblPr>
      <w:tblStyleRowBandSize w:val="1"/>
      <w:tblStyleColBandSize w:val="1"/>
      <w:tblBorders>
        <w:top w:val="single" w:sz="8" w:space="0" w:color="990000" w:themeColor="accent5"/>
        <w:left w:val="single" w:sz="8" w:space="0" w:color="990000" w:themeColor="accent5"/>
        <w:bottom w:val="single" w:sz="8" w:space="0" w:color="990000" w:themeColor="accent5"/>
        <w:right w:val="single" w:sz="8" w:space="0" w:color="990000" w:themeColor="accent5"/>
        <w:insideH w:val="single" w:sz="8" w:space="0" w:color="990000" w:themeColor="accent5"/>
        <w:insideV w:val="single" w:sz="8" w:space="0" w:color="99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18" w:space="0" w:color="990000" w:themeColor="accent5"/>
          <w:right w:val="single" w:sz="8" w:space="0" w:color="990000" w:themeColor="accent5"/>
          <w:insideH w:val="nil"/>
          <w:insideV w:val="single" w:sz="8" w:space="0" w:color="99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  <w:insideH w:val="nil"/>
          <w:insideV w:val="single" w:sz="8" w:space="0" w:color="99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</w:tcBorders>
      </w:tcPr>
    </w:tblStylePr>
    <w:tblStylePr w:type="band1Vert"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</w:tcBorders>
        <w:shd w:val="clear" w:color="auto" w:fill="FFA6A6" w:themeFill="accent5" w:themeFillTint="3F"/>
      </w:tcPr>
    </w:tblStylePr>
    <w:tblStylePr w:type="band1Horz"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  <w:insideV w:val="single" w:sz="8" w:space="0" w:color="990000" w:themeColor="accent5"/>
        </w:tcBorders>
        <w:shd w:val="clear" w:color="auto" w:fill="FFA6A6" w:themeFill="accent5" w:themeFillTint="3F"/>
      </w:tcPr>
    </w:tblStylePr>
    <w:tblStylePr w:type="band2Horz"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  <w:insideV w:val="single" w:sz="8" w:space="0" w:color="990000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DB56A7"/>
    <w:tblPr>
      <w:tblStyleRowBandSize w:val="1"/>
      <w:tblStyleColBandSize w:val="1"/>
      <w:tblBorders>
        <w:top w:val="single" w:sz="8" w:space="0" w:color="999999" w:themeColor="accent6"/>
        <w:left w:val="single" w:sz="8" w:space="0" w:color="999999" w:themeColor="accent6"/>
        <w:bottom w:val="single" w:sz="8" w:space="0" w:color="999999" w:themeColor="accent6"/>
        <w:right w:val="single" w:sz="8" w:space="0" w:color="999999" w:themeColor="accent6"/>
        <w:insideH w:val="single" w:sz="8" w:space="0" w:color="999999" w:themeColor="accent6"/>
        <w:insideV w:val="single" w:sz="8" w:space="0" w:color="9999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18" w:space="0" w:color="999999" w:themeColor="accent6"/>
          <w:right w:val="single" w:sz="8" w:space="0" w:color="999999" w:themeColor="accent6"/>
          <w:insideH w:val="nil"/>
          <w:insideV w:val="single" w:sz="8" w:space="0" w:color="9999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  <w:insideH w:val="nil"/>
          <w:insideV w:val="single" w:sz="8" w:space="0" w:color="9999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  <w:tblStylePr w:type="band1Vert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  <w:shd w:val="clear" w:color="auto" w:fill="E5E5E5" w:themeFill="accent6" w:themeFillTint="3F"/>
      </w:tcPr>
    </w:tblStylePr>
    <w:tblStylePr w:type="band1Horz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  <w:insideV w:val="single" w:sz="8" w:space="0" w:color="999999" w:themeColor="accent6"/>
        </w:tcBorders>
        <w:shd w:val="clear" w:color="auto" w:fill="E5E5E5" w:themeFill="accent6" w:themeFillTint="3F"/>
      </w:tcPr>
    </w:tblStylePr>
    <w:tblStylePr w:type="band2Horz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  <w:insideV w:val="single" w:sz="8" w:space="0" w:color="999999" w:themeColor="accent6"/>
        </w:tcBorders>
      </w:tcPr>
    </w:tblStylePr>
  </w:style>
  <w:style w:type="table" w:styleId="Lysliste">
    <w:name w:val="Light List"/>
    <w:basedOn w:val="Tabel-Normal"/>
    <w:uiPriority w:val="61"/>
    <w:rsid w:val="00DB56A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rsid w:val="00DB56A7"/>
    <w:tblPr>
      <w:tblStyleRowBandSize w:val="1"/>
      <w:tblStyleColBandSize w:val="1"/>
      <w:tblBorders>
        <w:top w:val="single" w:sz="8" w:space="0" w:color="FF9900" w:themeColor="accent1"/>
        <w:left w:val="single" w:sz="8" w:space="0" w:color="FF9900" w:themeColor="accent1"/>
        <w:bottom w:val="single" w:sz="8" w:space="0" w:color="FF9900" w:themeColor="accent1"/>
        <w:right w:val="single" w:sz="8" w:space="0" w:color="FF99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  <w:tblStylePr w:type="band1Horz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rsid w:val="00DB56A7"/>
    <w:tblPr>
      <w:tblStyleRowBandSize w:val="1"/>
      <w:tblStyleColBandSize w:val="1"/>
      <w:tblBorders>
        <w:top w:val="single" w:sz="8" w:space="0" w:color="99CC33" w:themeColor="accent2"/>
        <w:left w:val="single" w:sz="8" w:space="0" w:color="99CC33" w:themeColor="accent2"/>
        <w:bottom w:val="single" w:sz="8" w:space="0" w:color="99CC33" w:themeColor="accent2"/>
        <w:right w:val="single" w:sz="8" w:space="0" w:color="99CC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C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</w:tcBorders>
      </w:tcPr>
    </w:tblStylePr>
    <w:tblStylePr w:type="band1Horz">
      <w:tblPr/>
      <w:tcPr>
        <w:tcBorders>
          <w:top w:val="single" w:sz="8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DB56A7"/>
    <w:tblPr>
      <w:tblStyleRowBandSize w:val="1"/>
      <w:tblStyleColBandSize w:val="1"/>
      <w:tblBorders>
        <w:top w:val="single" w:sz="8" w:space="0" w:color="990066" w:themeColor="accent3"/>
        <w:left w:val="single" w:sz="8" w:space="0" w:color="990066" w:themeColor="accent3"/>
        <w:bottom w:val="single" w:sz="8" w:space="0" w:color="990066" w:themeColor="accent3"/>
        <w:right w:val="single" w:sz="8" w:space="0" w:color="9900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0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</w:tcBorders>
      </w:tcPr>
    </w:tblStylePr>
    <w:tblStylePr w:type="band1Horz">
      <w:tblPr/>
      <w:tcPr>
        <w:tcBorders>
          <w:top w:val="single" w:sz="8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DB56A7"/>
    <w:tblPr>
      <w:tblStyleRowBandSize w:val="1"/>
      <w:tblStyleColBandSize w:val="1"/>
      <w:tblBorders>
        <w:top w:val="single" w:sz="8" w:space="0" w:color="3366CC" w:themeColor="accent4"/>
        <w:left w:val="single" w:sz="8" w:space="0" w:color="3366CC" w:themeColor="accent4"/>
        <w:bottom w:val="single" w:sz="8" w:space="0" w:color="3366CC" w:themeColor="accent4"/>
        <w:right w:val="single" w:sz="8" w:space="0" w:color="3366C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66C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</w:tcBorders>
      </w:tcPr>
    </w:tblStylePr>
    <w:tblStylePr w:type="band1Horz">
      <w:tblPr/>
      <w:tcPr>
        <w:tcBorders>
          <w:top w:val="single" w:sz="8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DB56A7"/>
    <w:tblPr>
      <w:tblStyleRowBandSize w:val="1"/>
      <w:tblStyleColBandSize w:val="1"/>
      <w:tblBorders>
        <w:top w:val="single" w:sz="8" w:space="0" w:color="990000" w:themeColor="accent5"/>
        <w:left w:val="single" w:sz="8" w:space="0" w:color="990000" w:themeColor="accent5"/>
        <w:bottom w:val="single" w:sz="8" w:space="0" w:color="990000" w:themeColor="accent5"/>
        <w:right w:val="single" w:sz="8" w:space="0" w:color="99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</w:tcBorders>
      </w:tcPr>
    </w:tblStylePr>
    <w:tblStylePr w:type="band1Horz"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DB56A7"/>
    <w:tblPr>
      <w:tblStyleRowBandSize w:val="1"/>
      <w:tblStyleColBandSize w:val="1"/>
      <w:tblBorders>
        <w:top w:val="single" w:sz="8" w:space="0" w:color="999999" w:themeColor="accent6"/>
        <w:left w:val="single" w:sz="8" w:space="0" w:color="999999" w:themeColor="accent6"/>
        <w:bottom w:val="single" w:sz="8" w:space="0" w:color="999999" w:themeColor="accent6"/>
        <w:right w:val="single" w:sz="8" w:space="0" w:color="99999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  <w:tblStylePr w:type="band1Horz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</w:style>
  <w:style w:type="table" w:styleId="Lysskygge">
    <w:name w:val="Light Shading"/>
    <w:basedOn w:val="Tabel-Normal"/>
    <w:uiPriority w:val="60"/>
    <w:rsid w:val="00DB56A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rsid w:val="00DB56A7"/>
    <w:rPr>
      <w:color w:val="BF7200" w:themeColor="accent1" w:themeShade="BF"/>
    </w:rPr>
    <w:tblPr>
      <w:tblStyleRowBandSize w:val="1"/>
      <w:tblStyleColBandSize w:val="1"/>
      <w:tblBorders>
        <w:top w:val="single" w:sz="8" w:space="0" w:color="FF9900" w:themeColor="accent1"/>
        <w:bottom w:val="single" w:sz="8" w:space="0" w:color="FF99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1"/>
          <w:left w:val="nil"/>
          <w:bottom w:val="single" w:sz="8" w:space="0" w:color="FF99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1"/>
          <w:left w:val="nil"/>
          <w:bottom w:val="single" w:sz="8" w:space="0" w:color="FF99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rsid w:val="00DB56A7"/>
    <w:rPr>
      <w:color w:val="729826" w:themeColor="accent2" w:themeShade="BF"/>
    </w:rPr>
    <w:tblPr>
      <w:tblStyleRowBandSize w:val="1"/>
      <w:tblStyleColBandSize w:val="1"/>
      <w:tblBorders>
        <w:top w:val="single" w:sz="8" w:space="0" w:color="99CC33" w:themeColor="accent2"/>
        <w:bottom w:val="single" w:sz="8" w:space="0" w:color="99CC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33" w:themeColor="accent2"/>
          <w:left w:val="nil"/>
          <w:bottom w:val="single" w:sz="8" w:space="0" w:color="99CC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33" w:themeColor="accent2"/>
          <w:left w:val="nil"/>
          <w:bottom w:val="single" w:sz="8" w:space="0" w:color="99CC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CC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DB56A7"/>
    <w:rPr>
      <w:color w:val="72004C" w:themeColor="accent3" w:themeShade="BF"/>
    </w:rPr>
    <w:tblPr>
      <w:tblStyleRowBandSize w:val="1"/>
      <w:tblStyleColBandSize w:val="1"/>
      <w:tblBorders>
        <w:top w:val="single" w:sz="8" w:space="0" w:color="990066" w:themeColor="accent3"/>
        <w:bottom w:val="single" w:sz="8" w:space="0" w:color="9900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66" w:themeColor="accent3"/>
          <w:left w:val="nil"/>
          <w:bottom w:val="single" w:sz="8" w:space="0" w:color="9900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66" w:themeColor="accent3"/>
          <w:left w:val="nil"/>
          <w:bottom w:val="single" w:sz="8" w:space="0" w:color="9900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6E1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DB56A7"/>
    <w:rPr>
      <w:color w:val="264C98" w:themeColor="accent4" w:themeShade="BF"/>
    </w:rPr>
    <w:tblPr>
      <w:tblStyleRowBandSize w:val="1"/>
      <w:tblStyleColBandSize w:val="1"/>
      <w:tblBorders>
        <w:top w:val="single" w:sz="8" w:space="0" w:color="3366CC" w:themeColor="accent4"/>
        <w:bottom w:val="single" w:sz="8" w:space="0" w:color="3366C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66CC" w:themeColor="accent4"/>
          <w:left w:val="nil"/>
          <w:bottom w:val="single" w:sz="8" w:space="0" w:color="3366C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66CC" w:themeColor="accent4"/>
          <w:left w:val="nil"/>
          <w:bottom w:val="single" w:sz="8" w:space="0" w:color="3366C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D9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D9F2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DB56A7"/>
    <w:rPr>
      <w:color w:val="720000" w:themeColor="accent5" w:themeShade="BF"/>
    </w:rPr>
    <w:tblPr>
      <w:tblStyleRowBandSize w:val="1"/>
      <w:tblStyleColBandSize w:val="1"/>
      <w:tblBorders>
        <w:top w:val="single" w:sz="8" w:space="0" w:color="990000" w:themeColor="accent5"/>
        <w:bottom w:val="single" w:sz="8" w:space="0" w:color="99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00" w:themeColor="accent5"/>
          <w:left w:val="nil"/>
          <w:bottom w:val="single" w:sz="8" w:space="0" w:color="99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00" w:themeColor="accent5"/>
          <w:left w:val="nil"/>
          <w:bottom w:val="single" w:sz="8" w:space="0" w:color="99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A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6A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DB56A7"/>
    <w:rPr>
      <w:color w:val="727272" w:themeColor="accent6" w:themeShade="BF"/>
    </w:rPr>
    <w:tblPr>
      <w:tblStyleRowBandSize w:val="1"/>
      <w:tblStyleColBandSize w:val="1"/>
      <w:tblBorders>
        <w:top w:val="single" w:sz="8" w:space="0" w:color="999999" w:themeColor="accent6"/>
        <w:bottom w:val="single" w:sz="8" w:space="0" w:color="99999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6"/>
          <w:left w:val="nil"/>
          <w:bottom w:val="single" w:sz="8" w:space="0" w:color="99999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6"/>
          <w:left w:val="nil"/>
          <w:bottom w:val="single" w:sz="8" w:space="0" w:color="99999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DB56A7"/>
  </w:style>
  <w:style w:type="paragraph" w:styleId="Opstilling">
    <w:name w:val="List"/>
    <w:basedOn w:val="Normal"/>
    <w:uiPriority w:val="99"/>
    <w:semiHidden/>
    <w:rsid w:val="00DB56A7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DB56A7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DB56A7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DB56A7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DB56A7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DB56A7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DB56A7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DB56A7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DB56A7"/>
    <w:pPr>
      <w:numPr>
        <w:numId w:val="8"/>
      </w:numPr>
      <w:contextualSpacing/>
    </w:pPr>
  </w:style>
  <w:style w:type="paragraph" w:styleId="Opstilling-forts">
    <w:name w:val="List Continue"/>
    <w:basedOn w:val="Normal"/>
    <w:uiPriority w:val="99"/>
    <w:semiHidden/>
    <w:rsid w:val="00DB56A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DB56A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DB56A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DB56A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DB56A7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DB56A7"/>
    <w:pPr>
      <w:numPr>
        <w:numId w:val="12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DB56A7"/>
    <w:pPr>
      <w:numPr>
        <w:numId w:val="13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DB56A7"/>
    <w:pPr>
      <w:numPr>
        <w:numId w:val="14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DB56A7"/>
    <w:pPr>
      <w:numPr>
        <w:numId w:val="15"/>
      </w:numPr>
      <w:contextualSpacing/>
    </w:pPr>
  </w:style>
  <w:style w:type="paragraph" w:styleId="Listeafsnit">
    <w:name w:val="List Paragraph"/>
    <w:basedOn w:val="Normal"/>
    <w:uiPriority w:val="34"/>
    <w:qFormat/>
    <w:rsid w:val="00DB56A7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DB56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03EF7"/>
    <w:rPr>
      <w:rFonts w:ascii="Consolas" w:hAnsi="Consolas" w:cs="Consolas"/>
    </w:rPr>
  </w:style>
  <w:style w:type="table" w:styleId="Mediumgitter1">
    <w:name w:val="Medium Grid 1"/>
    <w:basedOn w:val="Tabel-Normal"/>
    <w:uiPriority w:val="67"/>
    <w:rsid w:val="00DB56A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DB56A7"/>
    <w:tblPr>
      <w:tblStyleRowBandSize w:val="1"/>
      <w:tblStyleColBandSize w:val="1"/>
      <w:tblBorders>
        <w:top w:val="single" w:sz="8" w:space="0" w:color="FFB240" w:themeColor="accent1" w:themeTint="BF"/>
        <w:left w:val="single" w:sz="8" w:space="0" w:color="FFB240" w:themeColor="accent1" w:themeTint="BF"/>
        <w:bottom w:val="single" w:sz="8" w:space="0" w:color="FFB240" w:themeColor="accent1" w:themeTint="BF"/>
        <w:right w:val="single" w:sz="8" w:space="0" w:color="FFB240" w:themeColor="accent1" w:themeTint="BF"/>
        <w:insideH w:val="single" w:sz="8" w:space="0" w:color="FFB240" w:themeColor="accent1" w:themeTint="BF"/>
        <w:insideV w:val="single" w:sz="8" w:space="0" w:color="FFB240" w:themeColor="accent1" w:themeTint="BF"/>
      </w:tblBorders>
    </w:tblPr>
    <w:tcPr>
      <w:shd w:val="clear" w:color="auto" w:fill="FFE5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80" w:themeFill="accent1" w:themeFillTint="7F"/>
      </w:tcPr>
    </w:tblStylePr>
    <w:tblStylePr w:type="band1Horz">
      <w:tblPr/>
      <w:tcPr>
        <w:shd w:val="clear" w:color="auto" w:fill="FFCC80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DB56A7"/>
    <w:tblPr>
      <w:tblStyleRowBandSize w:val="1"/>
      <w:tblStyleColBandSize w:val="1"/>
      <w:tblBorders>
        <w:top w:val="single" w:sz="8" w:space="0" w:color="B2D866" w:themeColor="accent2" w:themeTint="BF"/>
        <w:left w:val="single" w:sz="8" w:space="0" w:color="B2D866" w:themeColor="accent2" w:themeTint="BF"/>
        <w:bottom w:val="single" w:sz="8" w:space="0" w:color="B2D866" w:themeColor="accent2" w:themeTint="BF"/>
        <w:right w:val="single" w:sz="8" w:space="0" w:color="B2D866" w:themeColor="accent2" w:themeTint="BF"/>
        <w:insideH w:val="single" w:sz="8" w:space="0" w:color="B2D866" w:themeColor="accent2" w:themeTint="BF"/>
        <w:insideV w:val="single" w:sz="8" w:space="0" w:color="B2D866" w:themeColor="accent2" w:themeTint="BF"/>
      </w:tblBorders>
    </w:tblPr>
    <w:tcPr>
      <w:shd w:val="clear" w:color="auto" w:fill="E5F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D8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599" w:themeFill="accent2" w:themeFillTint="7F"/>
      </w:tcPr>
    </w:tblStylePr>
    <w:tblStylePr w:type="band1Horz">
      <w:tblPr/>
      <w:tcPr>
        <w:shd w:val="clear" w:color="auto" w:fill="CCE599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DB56A7"/>
    <w:tblPr>
      <w:tblStyleRowBandSize w:val="1"/>
      <w:tblStyleColBandSize w:val="1"/>
      <w:tblBorders>
        <w:top w:val="single" w:sz="8" w:space="0" w:color="F200A1" w:themeColor="accent3" w:themeTint="BF"/>
        <w:left w:val="single" w:sz="8" w:space="0" w:color="F200A1" w:themeColor="accent3" w:themeTint="BF"/>
        <w:bottom w:val="single" w:sz="8" w:space="0" w:color="F200A1" w:themeColor="accent3" w:themeTint="BF"/>
        <w:right w:val="single" w:sz="8" w:space="0" w:color="F200A1" w:themeColor="accent3" w:themeTint="BF"/>
        <w:insideH w:val="single" w:sz="8" w:space="0" w:color="F200A1" w:themeColor="accent3" w:themeTint="BF"/>
        <w:insideV w:val="single" w:sz="8" w:space="0" w:color="F200A1" w:themeColor="accent3" w:themeTint="BF"/>
      </w:tblBorders>
    </w:tblPr>
    <w:tcPr>
      <w:shd w:val="clear" w:color="auto" w:fill="FFA6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00A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DC3" w:themeFill="accent3" w:themeFillTint="7F"/>
      </w:tcPr>
    </w:tblStylePr>
    <w:tblStylePr w:type="band1Horz">
      <w:tblPr/>
      <w:tcPr>
        <w:shd w:val="clear" w:color="auto" w:fill="FF4DC3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DB56A7"/>
    <w:tblPr>
      <w:tblStyleRowBandSize w:val="1"/>
      <w:tblStyleColBandSize w:val="1"/>
      <w:tblBorders>
        <w:top w:val="single" w:sz="8" w:space="0" w:color="668CD8" w:themeColor="accent4" w:themeTint="BF"/>
        <w:left w:val="single" w:sz="8" w:space="0" w:color="668CD8" w:themeColor="accent4" w:themeTint="BF"/>
        <w:bottom w:val="single" w:sz="8" w:space="0" w:color="668CD8" w:themeColor="accent4" w:themeTint="BF"/>
        <w:right w:val="single" w:sz="8" w:space="0" w:color="668CD8" w:themeColor="accent4" w:themeTint="BF"/>
        <w:insideH w:val="single" w:sz="8" w:space="0" w:color="668CD8" w:themeColor="accent4" w:themeTint="BF"/>
        <w:insideV w:val="single" w:sz="8" w:space="0" w:color="668CD8" w:themeColor="accent4" w:themeTint="BF"/>
      </w:tblBorders>
    </w:tblPr>
    <w:tcPr>
      <w:shd w:val="clear" w:color="auto" w:fill="CCD9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8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E5" w:themeFill="accent4" w:themeFillTint="7F"/>
      </w:tcPr>
    </w:tblStylePr>
    <w:tblStylePr w:type="band1Horz">
      <w:tblPr/>
      <w:tcPr>
        <w:shd w:val="clear" w:color="auto" w:fill="99B2E5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DB56A7"/>
    <w:tblPr>
      <w:tblStyleRowBandSize w:val="1"/>
      <w:tblStyleColBandSize w:val="1"/>
      <w:tblBorders>
        <w:top w:val="single" w:sz="8" w:space="0" w:color="F20000" w:themeColor="accent5" w:themeTint="BF"/>
        <w:left w:val="single" w:sz="8" w:space="0" w:color="F20000" w:themeColor="accent5" w:themeTint="BF"/>
        <w:bottom w:val="single" w:sz="8" w:space="0" w:color="F20000" w:themeColor="accent5" w:themeTint="BF"/>
        <w:right w:val="single" w:sz="8" w:space="0" w:color="F20000" w:themeColor="accent5" w:themeTint="BF"/>
        <w:insideH w:val="single" w:sz="8" w:space="0" w:color="F20000" w:themeColor="accent5" w:themeTint="BF"/>
        <w:insideV w:val="single" w:sz="8" w:space="0" w:color="F20000" w:themeColor="accent5" w:themeTint="BF"/>
      </w:tblBorders>
    </w:tblPr>
    <w:tcPr>
      <w:shd w:val="clear" w:color="auto" w:fill="FFA6A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000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D4D" w:themeFill="accent5" w:themeFillTint="7F"/>
      </w:tcPr>
    </w:tblStylePr>
    <w:tblStylePr w:type="band1Horz">
      <w:tblPr/>
      <w:tcPr>
        <w:shd w:val="clear" w:color="auto" w:fill="FF4D4D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DB56A7"/>
    <w:tblPr>
      <w:tblStyleRowBandSize w:val="1"/>
      <w:tblStyleColBandSize w:val="1"/>
      <w:tblBorders>
        <w:top w:val="single" w:sz="8" w:space="0" w:color="B2B2B2" w:themeColor="accent6" w:themeTint="BF"/>
        <w:left w:val="single" w:sz="8" w:space="0" w:color="B2B2B2" w:themeColor="accent6" w:themeTint="BF"/>
        <w:bottom w:val="single" w:sz="8" w:space="0" w:color="B2B2B2" w:themeColor="accent6" w:themeTint="BF"/>
        <w:right w:val="single" w:sz="8" w:space="0" w:color="B2B2B2" w:themeColor="accent6" w:themeTint="BF"/>
        <w:insideH w:val="single" w:sz="8" w:space="0" w:color="B2B2B2" w:themeColor="accent6" w:themeTint="BF"/>
        <w:insideV w:val="single" w:sz="8" w:space="0" w:color="B2B2B2" w:themeColor="accent6" w:themeTint="BF"/>
      </w:tblBorders>
    </w:tblPr>
    <w:tcPr>
      <w:shd w:val="clear" w:color="auto" w:fill="E5E5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B2B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7F"/>
      </w:tcPr>
    </w:tblStylePr>
    <w:tblStylePr w:type="band1Horz">
      <w:tblPr/>
      <w:tcPr>
        <w:shd w:val="clear" w:color="auto" w:fill="CCCCCC" w:themeFill="accent6" w:themeFillTint="7F"/>
      </w:tcPr>
    </w:tblStylePr>
  </w:style>
  <w:style w:type="table" w:styleId="Mediumgitter2">
    <w:name w:val="Medium Grid 2"/>
    <w:basedOn w:val="Tabel-Normal"/>
    <w:uiPriority w:val="68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1"/>
        <w:left w:val="single" w:sz="8" w:space="0" w:color="FF9900" w:themeColor="accent1"/>
        <w:bottom w:val="single" w:sz="8" w:space="0" w:color="FF9900" w:themeColor="accent1"/>
        <w:right w:val="single" w:sz="8" w:space="0" w:color="FF9900" w:themeColor="accent1"/>
        <w:insideH w:val="single" w:sz="8" w:space="0" w:color="FF9900" w:themeColor="accent1"/>
        <w:insideV w:val="single" w:sz="8" w:space="0" w:color="FF9900" w:themeColor="accent1"/>
      </w:tblBorders>
    </w:tblPr>
    <w:tcPr>
      <w:shd w:val="clear" w:color="auto" w:fill="FFE5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1" w:themeFillTint="33"/>
      </w:tcPr>
    </w:tblStylePr>
    <w:tblStylePr w:type="band1Vert">
      <w:tblPr/>
      <w:tcPr>
        <w:shd w:val="clear" w:color="auto" w:fill="FFCC80" w:themeFill="accent1" w:themeFillTint="7F"/>
      </w:tcPr>
    </w:tblStylePr>
    <w:tblStylePr w:type="band1Horz">
      <w:tblPr/>
      <w:tcPr>
        <w:tcBorders>
          <w:insideH w:val="single" w:sz="6" w:space="0" w:color="FF9900" w:themeColor="accent1"/>
          <w:insideV w:val="single" w:sz="6" w:space="0" w:color="FF9900" w:themeColor="accent1"/>
        </w:tcBorders>
        <w:shd w:val="clear" w:color="auto" w:fill="FFCC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C33" w:themeColor="accent2"/>
        <w:left w:val="single" w:sz="8" w:space="0" w:color="99CC33" w:themeColor="accent2"/>
        <w:bottom w:val="single" w:sz="8" w:space="0" w:color="99CC33" w:themeColor="accent2"/>
        <w:right w:val="single" w:sz="8" w:space="0" w:color="99CC33" w:themeColor="accent2"/>
        <w:insideH w:val="single" w:sz="8" w:space="0" w:color="99CC33" w:themeColor="accent2"/>
        <w:insideV w:val="single" w:sz="8" w:space="0" w:color="99CC33" w:themeColor="accent2"/>
      </w:tblBorders>
    </w:tblPr>
    <w:tcPr>
      <w:shd w:val="clear" w:color="auto" w:fill="E5F2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6" w:themeFill="accent2" w:themeFillTint="33"/>
      </w:tcPr>
    </w:tblStylePr>
    <w:tblStylePr w:type="band1Vert">
      <w:tblPr/>
      <w:tcPr>
        <w:shd w:val="clear" w:color="auto" w:fill="CCE599" w:themeFill="accent2" w:themeFillTint="7F"/>
      </w:tcPr>
    </w:tblStylePr>
    <w:tblStylePr w:type="band1Horz">
      <w:tblPr/>
      <w:tcPr>
        <w:tcBorders>
          <w:insideH w:val="single" w:sz="6" w:space="0" w:color="99CC33" w:themeColor="accent2"/>
          <w:insideV w:val="single" w:sz="6" w:space="0" w:color="99CC33" w:themeColor="accent2"/>
        </w:tcBorders>
        <w:shd w:val="clear" w:color="auto" w:fill="CCE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0066" w:themeColor="accent3"/>
        <w:left w:val="single" w:sz="8" w:space="0" w:color="990066" w:themeColor="accent3"/>
        <w:bottom w:val="single" w:sz="8" w:space="0" w:color="990066" w:themeColor="accent3"/>
        <w:right w:val="single" w:sz="8" w:space="0" w:color="990066" w:themeColor="accent3"/>
        <w:insideH w:val="single" w:sz="8" w:space="0" w:color="990066" w:themeColor="accent3"/>
        <w:insideV w:val="single" w:sz="8" w:space="0" w:color="990066" w:themeColor="accent3"/>
      </w:tblBorders>
    </w:tblPr>
    <w:tcPr>
      <w:shd w:val="clear" w:color="auto" w:fill="FFA6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E7" w:themeFill="accent3" w:themeFillTint="33"/>
      </w:tcPr>
    </w:tblStylePr>
    <w:tblStylePr w:type="band1Vert">
      <w:tblPr/>
      <w:tcPr>
        <w:shd w:val="clear" w:color="auto" w:fill="FF4DC3" w:themeFill="accent3" w:themeFillTint="7F"/>
      </w:tcPr>
    </w:tblStylePr>
    <w:tblStylePr w:type="band1Horz">
      <w:tblPr/>
      <w:tcPr>
        <w:tcBorders>
          <w:insideH w:val="single" w:sz="6" w:space="0" w:color="990066" w:themeColor="accent3"/>
          <w:insideV w:val="single" w:sz="6" w:space="0" w:color="990066" w:themeColor="accent3"/>
        </w:tcBorders>
        <w:shd w:val="clear" w:color="auto" w:fill="FF4DC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66CC" w:themeColor="accent4"/>
        <w:left w:val="single" w:sz="8" w:space="0" w:color="3366CC" w:themeColor="accent4"/>
        <w:bottom w:val="single" w:sz="8" w:space="0" w:color="3366CC" w:themeColor="accent4"/>
        <w:right w:val="single" w:sz="8" w:space="0" w:color="3366CC" w:themeColor="accent4"/>
        <w:insideH w:val="single" w:sz="8" w:space="0" w:color="3366CC" w:themeColor="accent4"/>
        <w:insideV w:val="single" w:sz="8" w:space="0" w:color="3366CC" w:themeColor="accent4"/>
      </w:tblBorders>
    </w:tblPr>
    <w:tcPr>
      <w:shd w:val="clear" w:color="auto" w:fill="CCD9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F4" w:themeFill="accent4" w:themeFillTint="33"/>
      </w:tcPr>
    </w:tblStylePr>
    <w:tblStylePr w:type="band1Vert">
      <w:tblPr/>
      <w:tcPr>
        <w:shd w:val="clear" w:color="auto" w:fill="99B2E5" w:themeFill="accent4" w:themeFillTint="7F"/>
      </w:tcPr>
    </w:tblStylePr>
    <w:tblStylePr w:type="band1Horz">
      <w:tblPr/>
      <w:tcPr>
        <w:tcBorders>
          <w:insideH w:val="single" w:sz="6" w:space="0" w:color="3366CC" w:themeColor="accent4"/>
          <w:insideV w:val="single" w:sz="6" w:space="0" w:color="3366CC" w:themeColor="accent4"/>
        </w:tcBorders>
        <w:shd w:val="clear" w:color="auto" w:fill="99B2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0000" w:themeColor="accent5"/>
        <w:left w:val="single" w:sz="8" w:space="0" w:color="990000" w:themeColor="accent5"/>
        <w:bottom w:val="single" w:sz="8" w:space="0" w:color="990000" w:themeColor="accent5"/>
        <w:right w:val="single" w:sz="8" w:space="0" w:color="990000" w:themeColor="accent5"/>
        <w:insideH w:val="single" w:sz="8" w:space="0" w:color="990000" w:themeColor="accent5"/>
        <w:insideV w:val="single" w:sz="8" w:space="0" w:color="990000" w:themeColor="accent5"/>
      </w:tblBorders>
    </w:tblPr>
    <w:tcPr>
      <w:shd w:val="clear" w:color="auto" w:fill="FFA6A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CD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B7" w:themeFill="accent5" w:themeFillTint="33"/>
      </w:tcPr>
    </w:tblStylePr>
    <w:tblStylePr w:type="band1Vert">
      <w:tblPr/>
      <w:tcPr>
        <w:shd w:val="clear" w:color="auto" w:fill="FF4D4D" w:themeFill="accent5" w:themeFillTint="7F"/>
      </w:tcPr>
    </w:tblStylePr>
    <w:tblStylePr w:type="band1Horz">
      <w:tblPr/>
      <w:tcPr>
        <w:tcBorders>
          <w:insideH w:val="single" w:sz="6" w:space="0" w:color="990000" w:themeColor="accent5"/>
          <w:insideV w:val="single" w:sz="6" w:space="0" w:color="990000" w:themeColor="accent5"/>
        </w:tcBorders>
        <w:shd w:val="clear" w:color="auto" w:fill="FF4D4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9999" w:themeColor="accent6"/>
        <w:left w:val="single" w:sz="8" w:space="0" w:color="999999" w:themeColor="accent6"/>
        <w:bottom w:val="single" w:sz="8" w:space="0" w:color="999999" w:themeColor="accent6"/>
        <w:right w:val="single" w:sz="8" w:space="0" w:color="999999" w:themeColor="accent6"/>
        <w:insideH w:val="single" w:sz="8" w:space="0" w:color="999999" w:themeColor="accent6"/>
        <w:insideV w:val="single" w:sz="8" w:space="0" w:color="999999" w:themeColor="accent6"/>
      </w:tblBorders>
    </w:tblPr>
    <w:tcPr>
      <w:shd w:val="clear" w:color="auto" w:fill="E5E5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5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6" w:themeFillTint="33"/>
      </w:tcPr>
    </w:tblStylePr>
    <w:tblStylePr w:type="band1Vert">
      <w:tblPr/>
      <w:tcPr>
        <w:shd w:val="clear" w:color="auto" w:fill="CCCCCC" w:themeFill="accent6" w:themeFillTint="7F"/>
      </w:tcPr>
    </w:tblStylePr>
    <w:tblStylePr w:type="band1Horz">
      <w:tblPr/>
      <w:tcPr>
        <w:tcBorders>
          <w:insideH w:val="single" w:sz="6" w:space="0" w:color="999999" w:themeColor="accent6"/>
          <w:insideV w:val="single" w:sz="6" w:space="0" w:color="999999" w:themeColor="accent6"/>
        </w:tcBorders>
        <w:shd w:val="clear" w:color="auto" w:fill="CCCC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DB56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DB56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9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9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C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C80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DB56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C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C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C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C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599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DB56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6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0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0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00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00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DC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DC3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DB56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D9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66C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66C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66C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66C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B2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B2E5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DB56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6A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D4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D4D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DB56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9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9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999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999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CC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CCCC" w:themeFill="accent6" w:themeFillTint="7F"/>
      </w:tcPr>
    </w:tblStylePr>
  </w:style>
  <w:style w:type="table" w:styleId="Mediumliste1">
    <w:name w:val="Medium List 1"/>
    <w:basedOn w:val="Tabel-Normal"/>
    <w:uiPriority w:val="65"/>
    <w:rsid w:val="00DB56A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9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rsid w:val="00DB56A7"/>
    <w:rPr>
      <w:color w:val="000000" w:themeColor="text1"/>
    </w:rPr>
    <w:tblPr>
      <w:tblStyleRowBandSize w:val="1"/>
      <w:tblStyleColBandSize w:val="1"/>
      <w:tblBorders>
        <w:top w:val="single" w:sz="8" w:space="0" w:color="FF9900" w:themeColor="accent1"/>
        <w:bottom w:val="single" w:sz="8" w:space="0" w:color="FF99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900" w:themeColor="accent1"/>
        </w:tcBorders>
      </w:tcPr>
    </w:tblStylePr>
    <w:tblStylePr w:type="lastRow">
      <w:rPr>
        <w:b/>
        <w:bCs/>
        <w:color w:val="990000" w:themeColor="text2"/>
      </w:rPr>
      <w:tblPr/>
      <w:tcPr>
        <w:tcBorders>
          <w:top w:val="single" w:sz="8" w:space="0" w:color="FF9900" w:themeColor="accent1"/>
          <w:bottom w:val="single" w:sz="8" w:space="0" w:color="FF9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900" w:themeColor="accent1"/>
          <w:bottom w:val="single" w:sz="8" w:space="0" w:color="FF9900" w:themeColor="accent1"/>
        </w:tcBorders>
      </w:tcPr>
    </w:tblStylePr>
    <w:tblStylePr w:type="band1Vert">
      <w:tblPr/>
      <w:tcPr>
        <w:shd w:val="clear" w:color="auto" w:fill="FFE5C0" w:themeFill="accent1" w:themeFillTint="3F"/>
      </w:tcPr>
    </w:tblStylePr>
    <w:tblStylePr w:type="band1Horz">
      <w:tblPr/>
      <w:tcPr>
        <w:shd w:val="clear" w:color="auto" w:fill="FFE5C0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DB56A7"/>
    <w:rPr>
      <w:color w:val="000000" w:themeColor="text1"/>
    </w:rPr>
    <w:tblPr>
      <w:tblStyleRowBandSize w:val="1"/>
      <w:tblStyleColBandSize w:val="1"/>
      <w:tblBorders>
        <w:top w:val="single" w:sz="8" w:space="0" w:color="99CC33" w:themeColor="accent2"/>
        <w:bottom w:val="single" w:sz="8" w:space="0" w:color="99CC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C33" w:themeColor="accent2"/>
        </w:tcBorders>
      </w:tcPr>
    </w:tblStylePr>
    <w:tblStylePr w:type="lastRow">
      <w:rPr>
        <w:b/>
        <w:bCs/>
        <w:color w:val="990000" w:themeColor="text2"/>
      </w:rPr>
      <w:tblPr/>
      <w:tcPr>
        <w:tcBorders>
          <w:top w:val="single" w:sz="8" w:space="0" w:color="99CC33" w:themeColor="accent2"/>
          <w:bottom w:val="single" w:sz="8" w:space="0" w:color="99CC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C33" w:themeColor="accent2"/>
          <w:bottom w:val="single" w:sz="8" w:space="0" w:color="99CC33" w:themeColor="accent2"/>
        </w:tcBorders>
      </w:tcPr>
    </w:tblStylePr>
    <w:tblStylePr w:type="band1Vert">
      <w:tblPr/>
      <w:tcPr>
        <w:shd w:val="clear" w:color="auto" w:fill="E5F2CC" w:themeFill="accent2" w:themeFillTint="3F"/>
      </w:tcPr>
    </w:tblStylePr>
    <w:tblStylePr w:type="band1Horz">
      <w:tblPr/>
      <w:tcPr>
        <w:shd w:val="clear" w:color="auto" w:fill="E5F2CC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DB56A7"/>
    <w:rPr>
      <w:color w:val="000000" w:themeColor="text1"/>
    </w:rPr>
    <w:tblPr>
      <w:tblStyleRowBandSize w:val="1"/>
      <w:tblStyleColBandSize w:val="1"/>
      <w:tblBorders>
        <w:top w:val="single" w:sz="8" w:space="0" w:color="990066" w:themeColor="accent3"/>
        <w:bottom w:val="single" w:sz="8" w:space="0" w:color="9900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0066" w:themeColor="accent3"/>
        </w:tcBorders>
      </w:tcPr>
    </w:tblStylePr>
    <w:tblStylePr w:type="lastRow">
      <w:rPr>
        <w:b/>
        <w:bCs/>
        <w:color w:val="990000" w:themeColor="text2"/>
      </w:rPr>
      <w:tblPr/>
      <w:tcPr>
        <w:tcBorders>
          <w:top w:val="single" w:sz="8" w:space="0" w:color="990066" w:themeColor="accent3"/>
          <w:bottom w:val="single" w:sz="8" w:space="0" w:color="9900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0066" w:themeColor="accent3"/>
          <w:bottom w:val="single" w:sz="8" w:space="0" w:color="990066" w:themeColor="accent3"/>
        </w:tcBorders>
      </w:tcPr>
    </w:tblStylePr>
    <w:tblStylePr w:type="band1Vert">
      <w:tblPr/>
      <w:tcPr>
        <w:shd w:val="clear" w:color="auto" w:fill="FFA6E1" w:themeFill="accent3" w:themeFillTint="3F"/>
      </w:tcPr>
    </w:tblStylePr>
    <w:tblStylePr w:type="band1Horz">
      <w:tblPr/>
      <w:tcPr>
        <w:shd w:val="clear" w:color="auto" w:fill="FFA6E1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DB56A7"/>
    <w:rPr>
      <w:color w:val="000000" w:themeColor="text1"/>
    </w:rPr>
    <w:tblPr>
      <w:tblStyleRowBandSize w:val="1"/>
      <w:tblStyleColBandSize w:val="1"/>
      <w:tblBorders>
        <w:top w:val="single" w:sz="8" w:space="0" w:color="3366CC" w:themeColor="accent4"/>
        <w:bottom w:val="single" w:sz="8" w:space="0" w:color="3366C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66CC" w:themeColor="accent4"/>
        </w:tcBorders>
      </w:tcPr>
    </w:tblStylePr>
    <w:tblStylePr w:type="lastRow">
      <w:rPr>
        <w:b/>
        <w:bCs/>
        <w:color w:val="990000" w:themeColor="text2"/>
      </w:rPr>
      <w:tblPr/>
      <w:tcPr>
        <w:tcBorders>
          <w:top w:val="single" w:sz="8" w:space="0" w:color="3366CC" w:themeColor="accent4"/>
          <w:bottom w:val="single" w:sz="8" w:space="0" w:color="3366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66CC" w:themeColor="accent4"/>
          <w:bottom w:val="single" w:sz="8" w:space="0" w:color="3366CC" w:themeColor="accent4"/>
        </w:tcBorders>
      </w:tcPr>
    </w:tblStylePr>
    <w:tblStylePr w:type="band1Vert">
      <w:tblPr/>
      <w:tcPr>
        <w:shd w:val="clear" w:color="auto" w:fill="CCD9F2" w:themeFill="accent4" w:themeFillTint="3F"/>
      </w:tcPr>
    </w:tblStylePr>
    <w:tblStylePr w:type="band1Horz">
      <w:tblPr/>
      <w:tcPr>
        <w:shd w:val="clear" w:color="auto" w:fill="CCD9F2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DB56A7"/>
    <w:rPr>
      <w:color w:val="000000" w:themeColor="text1"/>
    </w:rPr>
    <w:tblPr>
      <w:tblStyleRowBandSize w:val="1"/>
      <w:tblStyleColBandSize w:val="1"/>
      <w:tblBorders>
        <w:top w:val="single" w:sz="8" w:space="0" w:color="990000" w:themeColor="accent5"/>
        <w:bottom w:val="single" w:sz="8" w:space="0" w:color="99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0000" w:themeColor="accent5"/>
        </w:tcBorders>
      </w:tcPr>
    </w:tblStylePr>
    <w:tblStylePr w:type="lastRow">
      <w:rPr>
        <w:b/>
        <w:bCs/>
        <w:color w:val="990000" w:themeColor="text2"/>
      </w:rPr>
      <w:tblPr/>
      <w:tcPr>
        <w:tcBorders>
          <w:top w:val="single" w:sz="8" w:space="0" w:color="990000" w:themeColor="accent5"/>
          <w:bottom w:val="single" w:sz="8" w:space="0" w:color="99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0000" w:themeColor="accent5"/>
          <w:bottom w:val="single" w:sz="8" w:space="0" w:color="990000" w:themeColor="accent5"/>
        </w:tcBorders>
      </w:tcPr>
    </w:tblStylePr>
    <w:tblStylePr w:type="band1Vert">
      <w:tblPr/>
      <w:tcPr>
        <w:shd w:val="clear" w:color="auto" w:fill="FFA6A6" w:themeFill="accent5" w:themeFillTint="3F"/>
      </w:tcPr>
    </w:tblStylePr>
    <w:tblStylePr w:type="band1Horz">
      <w:tblPr/>
      <w:tcPr>
        <w:shd w:val="clear" w:color="auto" w:fill="FFA6A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DB56A7"/>
    <w:rPr>
      <w:color w:val="000000" w:themeColor="text1"/>
    </w:rPr>
    <w:tblPr>
      <w:tblStyleRowBandSize w:val="1"/>
      <w:tblStyleColBandSize w:val="1"/>
      <w:tblBorders>
        <w:top w:val="single" w:sz="8" w:space="0" w:color="999999" w:themeColor="accent6"/>
        <w:bottom w:val="single" w:sz="8" w:space="0" w:color="99999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9999" w:themeColor="accent6"/>
        </w:tcBorders>
      </w:tcPr>
    </w:tblStylePr>
    <w:tblStylePr w:type="lastRow">
      <w:rPr>
        <w:b/>
        <w:bCs/>
        <w:color w:val="990000" w:themeColor="text2"/>
      </w:rPr>
      <w:tblPr/>
      <w:tcPr>
        <w:tcBorders>
          <w:top w:val="single" w:sz="8" w:space="0" w:color="999999" w:themeColor="accent6"/>
          <w:bottom w:val="single" w:sz="8" w:space="0" w:color="9999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9999" w:themeColor="accent6"/>
          <w:bottom w:val="single" w:sz="8" w:space="0" w:color="999999" w:themeColor="accent6"/>
        </w:tcBorders>
      </w:tcPr>
    </w:tblStylePr>
    <w:tblStylePr w:type="band1Vert">
      <w:tblPr/>
      <w:tcPr>
        <w:shd w:val="clear" w:color="auto" w:fill="E5E5E5" w:themeFill="accent6" w:themeFillTint="3F"/>
      </w:tcPr>
    </w:tblStylePr>
    <w:tblStylePr w:type="band1Horz">
      <w:tblPr/>
      <w:tcPr>
        <w:shd w:val="clear" w:color="auto" w:fill="E5E5E5" w:themeFill="accent6" w:themeFillTint="3F"/>
      </w:tcPr>
    </w:tblStylePr>
  </w:style>
  <w:style w:type="table" w:styleId="Mediumliste2">
    <w:name w:val="Medium List 2"/>
    <w:basedOn w:val="Tabel-Normal"/>
    <w:uiPriority w:val="66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1"/>
        <w:left w:val="single" w:sz="8" w:space="0" w:color="FF9900" w:themeColor="accent1"/>
        <w:bottom w:val="single" w:sz="8" w:space="0" w:color="FF9900" w:themeColor="accent1"/>
        <w:right w:val="single" w:sz="8" w:space="0" w:color="FF99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C33" w:themeColor="accent2"/>
        <w:left w:val="single" w:sz="8" w:space="0" w:color="99CC33" w:themeColor="accent2"/>
        <w:bottom w:val="single" w:sz="8" w:space="0" w:color="99CC33" w:themeColor="accent2"/>
        <w:right w:val="single" w:sz="8" w:space="0" w:color="99CC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C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CC33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C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C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0066" w:themeColor="accent3"/>
        <w:left w:val="single" w:sz="8" w:space="0" w:color="990066" w:themeColor="accent3"/>
        <w:bottom w:val="single" w:sz="8" w:space="0" w:color="990066" w:themeColor="accent3"/>
        <w:right w:val="single" w:sz="8" w:space="0" w:color="9900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00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006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00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00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6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66CC" w:themeColor="accent4"/>
        <w:left w:val="single" w:sz="8" w:space="0" w:color="3366CC" w:themeColor="accent4"/>
        <w:bottom w:val="single" w:sz="8" w:space="0" w:color="3366CC" w:themeColor="accent4"/>
        <w:right w:val="single" w:sz="8" w:space="0" w:color="3366C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66C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66C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66C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66C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D9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D9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0000" w:themeColor="accent5"/>
        <w:left w:val="single" w:sz="8" w:space="0" w:color="990000" w:themeColor="accent5"/>
        <w:bottom w:val="single" w:sz="8" w:space="0" w:color="990000" w:themeColor="accent5"/>
        <w:right w:val="single" w:sz="8" w:space="0" w:color="99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00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A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6A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9999" w:themeColor="accent6"/>
        <w:left w:val="single" w:sz="8" w:space="0" w:color="999999" w:themeColor="accent6"/>
        <w:bottom w:val="single" w:sz="8" w:space="0" w:color="999999" w:themeColor="accent6"/>
        <w:right w:val="single" w:sz="8" w:space="0" w:color="9999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99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999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99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99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DB56A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DB56A7"/>
    <w:tblPr>
      <w:tblStyleRowBandSize w:val="1"/>
      <w:tblStyleColBandSize w:val="1"/>
      <w:tblBorders>
        <w:top w:val="single" w:sz="8" w:space="0" w:color="FFB240" w:themeColor="accent1" w:themeTint="BF"/>
        <w:left w:val="single" w:sz="8" w:space="0" w:color="FFB240" w:themeColor="accent1" w:themeTint="BF"/>
        <w:bottom w:val="single" w:sz="8" w:space="0" w:color="FFB240" w:themeColor="accent1" w:themeTint="BF"/>
        <w:right w:val="single" w:sz="8" w:space="0" w:color="FFB240" w:themeColor="accent1" w:themeTint="BF"/>
        <w:insideH w:val="single" w:sz="8" w:space="0" w:color="FFB2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40" w:themeColor="accent1" w:themeTint="BF"/>
          <w:left w:val="single" w:sz="8" w:space="0" w:color="FFB240" w:themeColor="accent1" w:themeTint="BF"/>
          <w:bottom w:val="single" w:sz="8" w:space="0" w:color="FFB240" w:themeColor="accent1" w:themeTint="BF"/>
          <w:right w:val="single" w:sz="8" w:space="0" w:color="FFB240" w:themeColor="accent1" w:themeTint="BF"/>
          <w:insideH w:val="nil"/>
          <w:insideV w:val="nil"/>
        </w:tcBorders>
        <w:shd w:val="clear" w:color="auto" w:fill="FF9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40" w:themeColor="accent1" w:themeTint="BF"/>
          <w:left w:val="single" w:sz="8" w:space="0" w:color="FFB240" w:themeColor="accent1" w:themeTint="BF"/>
          <w:bottom w:val="single" w:sz="8" w:space="0" w:color="FFB240" w:themeColor="accent1" w:themeTint="BF"/>
          <w:right w:val="single" w:sz="8" w:space="0" w:color="FFB2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DB56A7"/>
    <w:tblPr>
      <w:tblStyleRowBandSize w:val="1"/>
      <w:tblStyleColBandSize w:val="1"/>
      <w:tblBorders>
        <w:top w:val="single" w:sz="8" w:space="0" w:color="B2D866" w:themeColor="accent2" w:themeTint="BF"/>
        <w:left w:val="single" w:sz="8" w:space="0" w:color="B2D866" w:themeColor="accent2" w:themeTint="BF"/>
        <w:bottom w:val="single" w:sz="8" w:space="0" w:color="B2D866" w:themeColor="accent2" w:themeTint="BF"/>
        <w:right w:val="single" w:sz="8" w:space="0" w:color="B2D866" w:themeColor="accent2" w:themeTint="BF"/>
        <w:insideH w:val="single" w:sz="8" w:space="0" w:color="B2D8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D866" w:themeColor="accent2" w:themeTint="BF"/>
          <w:left w:val="single" w:sz="8" w:space="0" w:color="B2D866" w:themeColor="accent2" w:themeTint="BF"/>
          <w:bottom w:val="single" w:sz="8" w:space="0" w:color="B2D866" w:themeColor="accent2" w:themeTint="BF"/>
          <w:right w:val="single" w:sz="8" w:space="0" w:color="B2D866" w:themeColor="accent2" w:themeTint="BF"/>
          <w:insideH w:val="nil"/>
          <w:insideV w:val="nil"/>
        </w:tcBorders>
        <w:shd w:val="clear" w:color="auto" w:fill="99CC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D866" w:themeColor="accent2" w:themeTint="BF"/>
          <w:left w:val="single" w:sz="8" w:space="0" w:color="B2D866" w:themeColor="accent2" w:themeTint="BF"/>
          <w:bottom w:val="single" w:sz="8" w:space="0" w:color="B2D866" w:themeColor="accent2" w:themeTint="BF"/>
          <w:right w:val="single" w:sz="8" w:space="0" w:color="B2D8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DB56A7"/>
    <w:tblPr>
      <w:tblStyleRowBandSize w:val="1"/>
      <w:tblStyleColBandSize w:val="1"/>
      <w:tblBorders>
        <w:top w:val="single" w:sz="8" w:space="0" w:color="F200A1" w:themeColor="accent3" w:themeTint="BF"/>
        <w:left w:val="single" w:sz="8" w:space="0" w:color="F200A1" w:themeColor="accent3" w:themeTint="BF"/>
        <w:bottom w:val="single" w:sz="8" w:space="0" w:color="F200A1" w:themeColor="accent3" w:themeTint="BF"/>
        <w:right w:val="single" w:sz="8" w:space="0" w:color="F200A1" w:themeColor="accent3" w:themeTint="BF"/>
        <w:insideH w:val="single" w:sz="8" w:space="0" w:color="F200A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00A1" w:themeColor="accent3" w:themeTint="BF"/>
          <w:left w:val="single" w:sz="8" w:space="0" w:color="F200A1" w:themeColor="accent3" w:themeTint="BF"/>
          <w:bottom w:val="single" w:sz="8" w:space="0" w:color="F200A1" w:themeColor="accent3" w:themeTint="BF"/>
          <w:right w:val="single" w:sz="8" w:space="0" w:color="F200A1" w:themeColor="accent3" w:themeTint="BF"/>
          <w:insideH w:val="nil"/>
          <w:insideV w:val="nil"/>
        </w:tcBorders>
        <w:shd w:val="clear" w:color="auto" w:fill="9900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00A1" w:themeColor="accent3" w:themeTint="BF"/>
          <w:left w:val="single" w:sz="8" w:space="0" w:color="F200A1" w:themeColor="accent3" w:themeTint="BF"/>
          <w:bottom w:val="single" w:sz="8" w:space="0" w:color="F200A1" w:themeColor="accent3" w:themeTint="BF"/>
          <w:right w:val="single" w:sz="8" w:space="0" w:color="F200A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6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6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DB56A7"/>
    <w:tblPr>
      <w:tblStyleRowBandSize w:val="1"/>
      <w:tblStyleColBandSize w:val="1"/>
      <w:tblBorders>
        <w:top w:val="single" w:sz="8" w:space="0" w:color="668CD8" w:themeColor="accent4" w:themeTint="BF"/>
        <w:left w:val="single" w:sz="8" w:space="0" w:color="668CD8" w:themeColor="accent4" w:themeTint="BF"/>
        <w:bottom w:val="single" w:sz="8" w:space="0" w:color="668CD8" w:themeColor="accent4" w:themeTint="BF"/>
        <w:right w:val="single" w:sz="8" w:space="0" w:color="668CD8" w:themeColor="accent4" w:themeTint="BF"/>
        <w:insideH w:val="single" w:sz="8" w:space="0" w:color="668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8CD8" w:themeColor="accent4" w:themeTint="BF"/>
          <w:left w:val="single" w:sz="8" w:space="0" w:color="668CD8" w:themeColor="accent4" w:themeTint="BF"/>
          <w:bottom w:val="single" w:sz="8" w:space="0" w:color="668CD8" w:themeColor="accent4" w:themeTint="BF"/>
          <w:right w:val="single" w:sz="8" w:space="0" w:color="668CD8" w:themeColor="accent4" w:themeTint="BF"/>
          <w:insideH w:val="nil"/>
          <w:insideV w:val="nil"/>
        </w:tcBorders>
        <w:shd w:val="clear" w:color="auto" w:fill="3366C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8CD8" w:themeColor="accent4" w:themeTint="BF"/>
          <w:left w:val="single" w:sz="8" w:space="0" w:color="668CD8" w:themeColor="accent4" w:themeTint="BF"/>
          <w:bottom w:val="single" w:sz="8" w:space="0" w:color="668CD8" w:themeColor="accent4" w:themeTint="BF"/>
          <w:right w:val="single" w:sz="8" w:space="0" w:color="668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9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D9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DB56A7"/>
    <w:tblPr>
      <w:tblStyleRowBandSize w:val="1"/>
      <w:tblStyleColBandSize w:val="1"/>
      <w:tblBorders>
        <w:top w:val="single" w:sz="8" w:space="0" w:color="F20000" w:themeColor="accent5" w:themeTint="BF"/>
        <w:left w:val="single" w:sz="8" w:space="0" w:color="F20000" w:themeColor="accent5" w:themeTint="BF"/>
        <w:bottom w:val="single" w:sz="8" w:space="0" w:color="F20000" w:themeColor="accent5" w:themeTint="BF"/>
        <w:right w:val="single" w:sz="8" w:space="0" w:color="F20000" w:themeColor="accent5" w:themeTint="BF"/>
        <w:insideH w:val="single" w:sz="8" w:space="0" w:color="F2000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0000" w:themeColor="accent5" w:themeTint="BF"/>
          <w:left w:val="single" w:sz="8" w:space="0" w:color="F20000" w:themeColor="accent5" w:themeTint="BF"/>
          <w:bottom w:val="single" w:sz="8" w:space="0" w:color="F20000" w:themeColor="accent5" w:themeTint="BF"/>
          <w:right w:val="single" w:sz="8" w:space="0" w:color="F20000" w:themeColor="accent5" w:themeTint="BF"/>
          <w:insideH w:val="nil"/>
          <w:insideV w:val="nil"/>
        </w:tcBorders>
        <w:shd w:val="clear" w:color="auto" w:fill="99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0000" w:themeColor="accent5" w:themeTint="BF"/>
          <w:left w:val="single" w:sz="8" w:space="0" w:color="F20000" w:themeColor="accent5" w:themeTint="BF"/>
          <w:bottom w:val="single" w:sz="8" w:space="0" w:color="F20000" w:themeColor="accent5" w:themeTint="BF"/>
          <w:right w:val="single" w:sz="8" w:space="0" w:color="F2000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6A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6A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DB56A7"/>
    <w:tblPr>
      <w:tblStyleRowBandSize w:val="1"/>
      <w:tblStyleColBandSize w:val="1"/>
      <w:tblBorders>
        <w:top w:val="single" w:sz="8" w:space="0" w:color="B2B2B2" w:themeColor="accent6" w:themeTint="BF"/>
        <w:left w:val="single" w:sz="8" w:space="0" w:color="B2B2B2" w:themeColor="accent6" w:themeTint="BF"/>
        <w:bottom w:val="single" w:sz="8" w:space="0" w:color="B2B2B2" w:themeColor="accent6" w:themeTint="BF"/>
        <w:right w:val="single" w:sz="8" w:space="0" w:color="B2B2B2" w:themeColor="accent6" w:themeTint="BF"/>
        <w:insideH w:val="single" w:sz="8" w:space="0" w:color="B2B2B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B2B2" w:themeColor="accent6" w:themeTint="BF"/>
          <w:left w:val="single" w:sz="8" w:space="0" w:color="B2B2B2" w:themeColor="accent6" w:themeTint="BF"/>
          <w:bottom w:val="single" w:sz="8" w:space="0" w:color="B2B2B2" w:themeColor="accent6" w:themeTint="BF"/>
          <w:right w:val="single" w:sz="8" w:space="0" w:color="B2B2B2" w:themeColor="accent6" w:themeTint="BF"/>
          <w:insideH w:val="nil"/>
          <w:insideV w:val="nil"/>
        </w:tcBorders>
        <w:shd w:val="clear" w:color="auto" w:fill="9999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6" w:themeTint="BF"/>
          <w:left w:val="single" w:sz="8" w:space="0" w:color="B2B2B2" w:themeColor="accent6" w:themeTint="BF"/>
          <w:bottom w:val="single" w:sz="8" w:space="0" w:color="B2B2B2" w:themeColor="accent6" w:themeTint="BF"/>
          <w:right w:val="single" w:sz="8" w:space="0" w:color="B2B2B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DB56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DB56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DB56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C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C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C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DB56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0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0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0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DB56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66C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66C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66C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DB56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DB56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9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999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DB56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03EF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DB56A7"/>
  </w:style>
  <w:style w:type="paragraph" w:styleId="NormalWeb">
    <w:name w:val="Normal (Web)"/>
    <w:basedOn w:val="Normal"/>
    <w:uiPriority w:val="99"/>
    <w:semiHidden/>
    <w:rsid w:val="00DB56A7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rsid w:val="00DB56A7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DB56A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03EF7"/>
  </w:style>
  <w:style w:type="character" w:styleId="Pladsholdertekst">
    <w:name w:val="Placeholder Text"/>
    <w:basedOn w:val="Standardskrifttypeiafsnit"/>
    <w:uiPriority w:val="99"/>
    <w:semiHidden/>
    <w:rsid w:val="00DB56A7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DB56A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03EF7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qFormat/>
    <w:rsid w:val="00DB56A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DB56A7"/>
    <w:rPr>
      <w:i/>
      <w:iCs/>
      <w:color w:val="000000" w:themeColor="text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B56A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03EF7"/>
  </w:style>
  <w:style w:type="paragraph" w:styleId="Underskrift">
    <w:name w:val="Signature"/>
    <w:basedOn w:val="Normal"/>
    <w:link w:val="UnderskriftTegn"/>
    <w:uiPriority w:val="99"/>
    <w:semiHidden/>
    <w:rsid w:val="00DB56A7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03EF7"/>
  </w:style>
  <w:style w:type="character" w:styleId="Strk">
    <w:name w:val="Strong"/>
    <w:basedOn w:val="Standardskrifttypeiafsnit"/>
    <w:uiPriority w:val="10"/>
    <w:semiHidden/>
    <w:qFormat/>
    <w:rsid w:val="00DB56A7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semiHidden/>
    <w:qFormat/>
    <w:rsid w:val="00DB56A7"/>
    <w:pPr>
      <w:numPr>
        <w:ilvl w:val="1"/>
      </w:numPr>
    </w:pPr>
    <w:rPr>
      <w:rFonts w:asciiTheme="majorHAnsi" w:eastAsiaTheme="majorEastAsia" w:hAnsiTheme="majorHAnsi" w:cstheme="majorBidi"/>
      <w:i/>
      <w:iCs/>
      <w:color w:val="FF990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603EF7"/>
    <w:rPr>
      <w:rFonts w:asciiTheme="majorHAnsi" w:eastAsiaTheme="majorEastAsia" w:hAnsiTheme="majorHAnsi" w:cstheme="majorBidi"/>
      <w:i/>
      <w:iCs/>
      <w:color w:val="FF9900" w:themeColor="accent1"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19"/>
    <w:semiHidden/>
    <w:qFormat/>
    <w:rsid w:val="00DB56A7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semiHidden/>
    <w:qFormat/>
    <w:rsid w:val="00DB56A7"/>
    <w:rPr>
      <w:smallCaps/>
      <w:color w:val="99CC33" w:themeColor="accent2"/>
      <w:u w:val="single"/>
    </w:rPr>
  </w:style>
  <w:style w:type="paragraph" w:styleId="Titel">
    <w:name w:val="Title"/>
    <w:basedOn w:val="Normal"/>
    <w:next w:val="Normal"/>
    <w:link w:val="TitelTegn"/>
    <w:uiPriority w:val="10"/>
    <w:semiHidden/>
    <w:qFormat/>
    <w:rsid w:val="00DB56A7"/>
    <w:pPr>
      <w:pBdr>
        <w:bottom w:val="single" w:sz="8" w:space="4" w:color="FF99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20000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603EF7"/>
    <w:rPr>
      <w:rFonts w:asciiTheme="majorHAnsi" w:eastAsiaTheme="majorEastAsia" w:hAnsiTheme="majorHAnsi" w:cstheme="majorBidi"/>
      <w:color w:val="720000" w:themeColor="text2" w:themeShade="BF"/>
      <w:spacing w:val="5"/>
      <w:kern w:val="28"/>
      <w:sz w:val="52"/>
      <w:szCs w:val="52"/>
    </w:rPr>
  </w:style>
  <w:style w:type="paragraph" w:styleId="Citatoverskrift">
    <w:name w:val="toa heading"/>
    <w:basedOn w:val="Normal"/>
    <w:next w:val="Normal"/>
    <w:uiPriority w:val="9"/>
    <w:semiHidden/>
    <w:unhideWhenUsed/>
    <w:rsid w:val="00DB56A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9"/>
    <w:semiHidden/>
    <w:unhideWhenUsed/>
    <w:rsid w:val="00DB56A7"/>
    <w:pPr>
      <w:spacing w:after="100"/>
    </w:pPr>
  </w:style>
  <w:style w:type="paragraph" w:styleId="Indholdsfortegnelse2">
    <w:name w:val="toc 2"/>
    <w:basedOn w:val="Normal"/>
    <w:next w:val="Normal"/>
    <w:autoRedefine/>
    <w:uiPriority w:val="9"/>
    <w:semiHidden/>
    <w:unhideWhenUsed/>
    <w:rsid w:val="00DB56A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9"/>
    <w:semiHidden/>
    <w:unhideWhenUsed/>
    <w:rsid w:val="00DB56A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9"/>
    <w:semiHidden/>
    <w:unhideWhenUsed/>
    <w:rsid w:val="00DB56A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9"/>
    <w:semiHidden/>
    <w:unhideWhenUsed/>
    <w:rsid w:val="00DB56A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9"/>
    <w:semiHidden/>
    <w:unhideWhenUsed/>
    <w:rsid w:val="00DB56A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9"/>
    <w:semiHidden/>
    <w:unhideWhenUsed/>
    <w:rsid w:val="00DB56A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9"/>
    <w:semiHidden/>
    <w:unhideWhenUsed/>
    <w:rsid w:val="00DB56A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9"/>
    <w:semiHidden/>
    <w:unhideWhenUsed/>
    <w:rsid w:val="00DB56A7"/>
    <w:pPr>
      <w:spacing w:after="100"/>
      <w:ind w:left="1600"/>
    </w:pPr>
  </w:style>
  <w:style w:type="paragraph" w:styleId="Overskrift">
    <w:name w:val="TOC Heading"/>
    <w:basedOn w:val="Overskrift1"/>
    <w:next w:val="Normal"/>
    <w:uiPriority w:val="39"/>
    <w:semiHidden/>
    <w:qFormat/>
    <w:rsid w:val="00DB56A7"/>
    <w:pPr>
      <w:keepLines/>
      <w:spacing w:before="480"/>
      <w:outlineLvl w:val="9"/>
    </w:pPr>
    <w:rPr>
      <w:rFonts w:asciiTheme="majorHAnsi" w:eastAsiaTheme="majorEastAsia" w:hAnsiTheme="majorHAnsi" w:cstheme="majorBidi"/>
      <w:color w:val="BF7200" w:themeColor="accent1" w:themeShade="BF"/>
      <w:sz w:val="28"/>
      <w:szCs w:val="28"/>
    </w:rPr>
  </w:style>
  <w:style w:type="character" w:customStyle="1" w:styleId="SidefodTegn">
    <w:name w:val="Sidefod Tegn"/>
    <w:basedOn w:val="Standardskrifttypeiafsnit"/>
    <w:link w:val="Sidefod"/>
    <w:uiPriority w:val="99"/>
    <w:rsid w:val="00161704"/>
    <w:rPr>
      <w:sz w:val="16"/>
      <w:lang w:val="en-GB"/>
    </w:rPr>
  </w:style>
  <w:style w:type="character" w:customStyle="1" w:styleId="SidehovedTegn">
    <w:name w:val="Sidehoved Tegn"/>
    <w:basedOn w:val="Standardskrifttypeiafsnit"/>
    <w:link w:val="Sidehoved"/>
    <w:uiPriority w:val="99"/>
    <w:rsid w:val="009A06B6"/>
    <w:rPr>
      <w:lang w:val="en-GB"/>
    </w:rPr>
  </w:style>
  <w:style w:type="paragraph" w:customStyle="1" w:styleId="TableParagraph">
    <w:name w:val="Table Paragraph"/>
    <w:basedOn w:val="Normal"/>
    <w:uiPriority w:val="1"/>
    <w:qFormat/>
    <w:rsid w:val="00ED2486"/>
    <w:pPr>
      <w:widowControl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89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87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884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62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71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66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hj\appdata\roaming\microsoft\templates\WordEngineTemplates\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2B49B88E3E4B33ADF4BEFE2CB3B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95D8-34D2-4522-840F-1C2CD1837292}"/>
      </w:docPartPr>
      <w:docPartBody>
        <w:p w:rsidR="00DA6691" w:rsidRDefault="00B63ED4" w:rsidP="00B63ED4">
          <w:pPr>
            <w:pStyle w:val="CC2B49B88E3E4B33ADF4BEFE2CB3B7C927"/>
          </w:pPr>
          <w:r w:rsidRPr="00B46AD1">
            <w:rPr>
              <w:rStyle w:val="Pladsholdertekst"/>
              <w:rFonts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86C325E569D04B988A7DDF3422574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1C8A5-A55C-4D3A-AC74-ECA12D37F46D}"/>
      </w:docPartPr>
      <w:docPartBody>
        <w:p w:rsidR="00DA6691" w:rsidRDefault="00B63ED4" w:rsidP="00B63ED4">
          <w:pPr>
            <w:pStyle w:val="86C325E569D04B988A7DDF3422574C5A27"/>
          </w:pPr>
          <w:r w:rsidRPr="00B46AD1">
            <w:rPr>
              <w:rStyle w:val="Pladsholdertekst"/>
              <w:rFonts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44387FF88AFA418C87E12122F100D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5C1CC-43C2-4900-98C7-89241C68B716}"/>
      </w:docPartPr>
      <w:docPartBody>
        <w:p w:rsidR="00DA6691" w:rsidRDefault="00B63ED4" w:rsidP="00B63ED4">
          <w:pPr>
            <w:pStyle w:val="44387FF88AFA418C87E12122F100DC3C26"/>
          </w:pPr>
          <w:r w:rsidRPr="00B46AD1">
            <w:rPr>
              <w:rFonts w:cs="Arial"/>
              <w:color w:val="808080" w:themeColor="background1" w:themeShade="80"/>
              <w:sz w:val="18"/>
              <w:szCs w:val="18"/>
            </w:rPr>
            <w:t>Choose DTU research department (drop-down menu)</w:t>
          </w:r>
        </w:p>
      </w:docPartBody>
    </w:docPart>
    <w:docPart>
      <w:docPartPr>
        <w:name w:val="032439F349624FB89ED766CDE7127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3D933-175B-4F76-8AE6-2DBE9A73FDF6}"/>
      </w:docPartPr>
      <w:docPartBody>
        <w:p w:rsidR="00DA6691" w:rsidRDefault="00B63ED4" w:rsidP="00B63ED4">
          <w:pPr>
            <w:pStyle w:val="032439F349624FB89ED766CDE712725926"/>
          </w:pPr>
          <w:r w:rsidRPr="00B46AD1">
            <w:rPr>
              <w:rStyle w:val="Pladsholdertekst"/>
              <w:rFonts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85DA31D7787C4B93955263403DC87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09D12-C670-4E7A-B610-704D55C9C8A5}"/>
      </w:docPartPr>
      <w:docPartBody>
        <w:p w:rsidR="00DA6691" w:rsidRDefault="00B63ED4" w:rsidP="00B63ED4">
          <w:pPr>
            <w:pStyle w:val="85DA31D7787C4B93955263403DC87AFD26"/>
          </w:pPr>
          <w:r w:rsidRPr="00B46AD1">
            <w:rPr>
              <w:rStyle w:val="Pladsholdertekst"/>
              <w:rFonts w:cs="Arial"/>
              <w:sz w:val="18"/>
              <w:szCs w:val="18"/>
            </w:rPr>
            <w:t>Click here to enter a date.</w:t>
          </w:r>
        </w:p>
      </w:docPartBody>
    </w:docPart>
    <w:docPart>
      <w:docPartPr>
        <w:name w:val="47BC2F590DD1447CA56A17B84A09B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66AB0-C928-49A5-A92B-59D931457625}"/>
      </w:docPartPr>
      <w:docPartBody>
        <w:p w:rsidR="00DA6691" w:rsidRDefault="00B63ED4" w:rsidP="00B63ED4">
          <w:pPr>
            <w:pStyle w:val="47BC2F590DD1447CA56A17B84A09BAB926"/>
          </w:pPr>
          <w:r w:rsidRPr="00B46AD1">
            <w:rPr>
              <w:rStyle w:val="Pladsholdertekst"/>
              <w:rFonts w:cs="Arial"/>
              <w:sz w:val="18"/>
              <w:szCs w:val="18"/>
            </w:rPr>
            <w:t>Click here to enter a date.</w:t>
          </w:r>
        </w:p>
      </w:docPartBody>
    </w:docPart>
    <w:docPart>
      <w:docPartPr>
        <w:name w:val="0904936593E64F95A02FF1546B09C0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3CEC63-94BA-4533-8DCD-704561D99E8E}"/>
      </w:docPartPr>
      <w:docPartBody>
        <w:p w:rsidR="00C7394E" w:rsidRDefault="00B63ED4" w:rsidP="00B63ED4">
          <w:pPr>
            <w:pStyle w:val="0904936593E64F95A02FF1546B09C0648"/>
          </w:pPr>
          <w:r w:rsidRPr="00B46AD1">
            <w:rPr>
              <w:rStyle w:val="Pladsholdertekst"/>
              <w:rFonts w:cs="Arial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E1"/>
    <w:rsid w:val="000E4623"/>
    <w:rsid w:val="001844D0"/>
    <w:rsid w:val="002C3A9F"/>
    <w:rsid w:val="00312392"/>
    <w:rsid w:val="00671ABA"/>
    <w:rsid w:val="006C0A24"/>
    <w:rsid w:val="008B6F08"/>
    <w:rsid w:val="00991A2B"/>
    <w:rsid w:val="00AA7AD1"/>
    <w:rsid w:val="00B15C16"/>
    <w:rsid w:val="00B17C1F"/>
    <w:rsid w:val="00B63ED4"/>
    <w:rsid w:val="00C7394E"/>
    <w:rsid w:val="00C752E1"/>
    <w:rsid w:val="00CD67F3"/>
    <w:rsid w:val="00DA6691"/>
    <w:rsid w:val="00EB584F"/>
    <w:rsid w:val="00F1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63ED4"/>
    <w:rPr>
      <w:color w:val="808080"/>
    </w:rPr>
  </w:style>
  <w:style w:type="paragraph" w:customStyle="1" w:styleId="CC2B49B88E3E4B33ADF4BEFE2CB3B7C9">
    <w:name w:val="CC2B49B88E3E4B33ADF4BEFE2CB3B7C9"/>
    <w:rsid w:val="00C752E1"/>
  </w:style>
  <w:style w:type="paragraph" w:customStyle="1" w:styleId="86C325E569D04B988A7DDF3422574C5A">
    <w:name w:val="86C325E569D04B988A7DDF3422574C5A"/>
    <w:rsid w:val="00C752E1"/>
  </w:style>
  <w:style w:type="paragraph" w:customStyle="1" w:styleId="44387FF88AFA418C87E12122F100DC3C">
    <w:name w:val="44387FF88AFA418C87E12122F100DC3C"/>
    <w:rsid w:val="00C752E1"/>
  </w:style>
  <w:style w:type="paragraph" w:customStyle="1" w:styleId="032439F349624FB89ED766CDE7127259">
    <w:name w:val="032439F349624FB89ED766CDE7127259"/>
    <w:rsid w:val="00C752E1"/>
  </w:style>
  <w:style w:type="paragraph" w:customStyle="1" w:styleId="91B2CB6964AB4943BB5628EC3436A289">
    <w:name w:val="91B2CB6964AB4943BB5628EC3436A289"/>
    <w:rsid w:val="00C752E1"/>
  </w:style>
  <w:style w:type="paragraph" w:customStyle="1" w:styleId="85DA31D7787C4B93955263403DC87AFD">
    <w:name w:val="85DA31D7787C4B93955263403DC87AFD"/>
    <w:rsid w:val="00C752E1"/>
  </w:style>
  <w:style w:type="paragraph" w:customStyle="1" w:styleId="47BC2F590DD1447CA56A17B84A09BAB9">
    <w:name w:val="47BC2F590DD1447CA56A17B84A09BAB9"/>
    <w:rsid w:val="00C752E1"/>
  </w:style>
  <w:style w:type="paragraph" w:customStyle="1" w:styleId="40977A1E617B431D819D84E8C348B1C9">
    <w:name w:val="40977A1E617B431D819D84E8C348B1C9"/>
    <w:rsid w:val="00C752E1"/>
  </w:style>
  <w:style w:type="paragraph" w:customStyle="1" w:styleId="CC2B49B88E3E4B33ADF4BEFE2CB3B7C91">
    <w:name w:val="CC2B49B88E3E4B33ADF4BEFE2CB3B7C91"/>
    <w:rsid w:val="00F1540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6C325E569D04B988A7DDF3422574C5A1">
    <w:name w:val="86C325E569D04B988A7DDF3422574C5A1"/>
    <w:rsid w:val="00F1540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4387FF88AFA418C87E12122F100DC3C1">
    <w:name w:val="44387FF88AFA418C87E12122F100DC3C1"/>
    <w:rsid w:val="00F1540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32439F349624FB89ED766CDE71272591">
    <w:name w:val="032439F349624FB89ED766CDE71272591"/>
    <w:rsid w:val="00F1540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91B2CB6964AB4943BB5628EC3436A2891">
    <w:name w:val="91B2CB6964AB4943BB5628EC3436A2891"/>
    <w:rsid w:val="00F1540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5DA31D7787C4B93955263403DC87AFD1">
    <w:name w:val="85DA31D7787C4B93955263403DC87AFD1"/>
    <w:rsid w:val="00F1540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7BC2F590DD1447CA56A17B84A09BAB91">
    <w:name w:val="47BC2F590DD1447CA56A17B84A09BAB91"/>
    <w:rsid w:val="00F1540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0977A1E617B431D819D84E8C348B1C91">
    <w:name w:val="40977A1E617B431D819D84E8C348B1C91"/>
    <w:rsid w:val="00F1540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6D5BCD262FD643E79B60B6A2C4DFB099">
    <w:name w:val="6D5BCD262FD643E79B60B6A2C4DFB099"/>
    <w:rsid w:val="00F1540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CC2B49B88E3E4B33ADF4BEFE2CB3B7C92">
    <w:name w:val="CC2B49B88E3E4B33ADF4BEFE2CB3B7C92"/>
    <w:rsid w:val="00F1540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6C325E569D04B988A7DDF3422574C5A2">
    <w:name w:val="86C325E569D04B988A7DDF3422574C5A2"/>
    <w:rsid w:val="00F1540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4387FF88AFA418C87E12122F100DC3C2">
    <w:name w:val="44387FF88AFA418C87E12122F100DC3C2"/>
    <w:rsid w:val="00F1540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32439F349624FB89ED766CDE71272592">
    <w:name w:val="032439F349624FB89ED766CDE71272592"/>
    <w:rsid w:val="00F1540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91B2CB6964AB4943BB5628EC3436A2892">
    <w:name w:val="91B2CB6964AB4943BB5628EC3436A2892"/>
    <w:rsid w:val="00F1540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5DA31D7787C4B93955263403DC87AFD2">
    <w:name w:val="85DA31D7787C4B93955263403DC87AFD2"/>
    <w:rsid w:val="00F1540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7BC2F590DD1447CA56A17B84A09BAB92">
    <w:name w:val="47BC2F590DD1447CA56A17B84A09BAB92"/>
    <w:rsid w:val="00F1540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0977A1E617B431D819D84E8C348B1C92">
    <w:name w:val="40977A1E617B431D819D84E8C348B1C92"/>
    <w:rsid w:val="00F1540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6D5BCD262FD643E79B60B6A2C4DFB0991">
    <w:name w:val="6D5BCD262FD643E79B60B6A2C4DFB0991"/>
    <w:rsid w:val="00F1540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CC2B49B88E3E4B33ADF4BEFE2CB3B7C93">
    <w:name w:val="CC2B49B88E3E4B33ADF4BEFE2CB3B7C93"/>
    <w:rsid w:val="00F1540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6C325E569D04B988A7DDF3422574C5A3">
    <w:name w:val="86C325E569D04B988A7DDF3422574C5A3"/>
    <w:rsid w:val="00F1540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4387FF88AFA418C87E12122F100DC3C3">
    <w:name w:val="44387FF88AFA418C87E12122F100DC3C3"/>
    <w:rsid w:val="00F1540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32439F349624FB89ED766CDE71272593">
    <w:name w:val="032439F349624FB89ED766CDE71272593"/>
    <w:rsid w:val="00F1540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91B2CB6964AB4943BB5628EC3436A2893">
    <w:name w:val="91B2CB6964AB4943BB5628EC3436A2893"/>
    <w:rsid w:val="00F1540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5DA31D7787C4B93955263403DC87AFD3">
    <w:name w:val="85DA31D7787C4B93955263403DC87AFD3"/>
    <w:rsid w:val="00F1540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7BC2F590DD1447CA56A17B84A09BAB93">
    <w:name w:val="47BC2F590DD1447CA56A17B84A09BAB93"/>
    <w:rsid w:val="00F1540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7C08704C6E04CF1ABB4CAAE8D466CCE">
    <w:name w:val="87C08704C6E04CF1ABB4CAAE8D466CCE"/>
    <w:rsid w:val="00F1540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6D5BCD262FD643E79B60B6A2C4DFB0992">
    <w:name w:val="6D5BCD262FD643E79B60B6A2C4DFB0992"/>
    <w:rsid w:val="00F1540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7CD0936EB3AD4F9095F36060DB525D93">
    <w:name w:val="7CD0936EB3AD4F9095F36060DB525D93"/>
    <w:rsid w:val="00F1540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CC2B49B88E3E4B33ADF4BEFE2CB3B7C94">
    <w:name w:val="CC2B49B88E3E4B33ADF4BEFE2CB3B7C94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6C325E569D04B988A7DDF3422574C5A4">
    <w:name w:val="86C325E569D04B988A7DDF3422574C5A4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4387FF88AFA418C87E12122F100DC3C4">
    <w:name w:val="44387FF88AFA418C87E12122F100DC3C4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32439F349624FB89ED766CDE71272594">
    <w:name w:val="032439F349624FB89ED766CDE71272594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91B2CB6964AB4943BB5628EC3436A2894">
    <w:name w:val="91B2CB6964AB4943BB5628EC3436A2894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5DA31D7787C4B93955263403DC87AFD4">
    <w:name w:val="85DA31D7787C4B93955263403DC87AFD4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7BC2F590DD1447CA56A17B84A09BAB94">
    <w:name w:val="47BC2F590DD1447CA56A17B84A09BAB94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7C08704C6E04CF1ABB4CAAE8D466CCE1">
    <w:name w:val="87C08704C6E04CF1ABB4CAAE8D466CCE1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6D5BCD262FD643E79B60B6A2C4DFB0993">
    <w:name w:val="6D5BCD262FD643E79B60B6A2C4DFB0993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7CD0936EB3AD4F9095F36060DB525D931">
    <w:name w:val="7CD0936EB3AD4F9095F36060DB525D931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CC2B49B88E3E4B33ADF4BEFE2CB3B7C95">
    <w:name w:val="CC2B49B88E3E4B33ADF4BEFE2CB3B7C95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6C325E569D04B988A7DDF3422574C5A5">
    <w:name w:val="86C325E569D04B988A7DDF3422574C5A5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4387FF88AFA418C87E12122F100DC3C5">
    <w:name w:val="44387FF88AFA418C87E12122F100DC3C5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32439F349624FB89ED766CDE71272595">
    <w:name w:val="032439F349624FB89ED766CDE71272595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91B2CB6964AB4943BB5628EC3436A2895">
    <w:name w:val="91B2CB6964AB4943BB5628EC3436A2895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5DA31D7787C4B93955263403DC87AFD5">
    <w:name w:val="85DA31D7787C4B93955263403DC87AFD5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7BC2F590DD1447CA56A17B84A09BAB95">
    <w:name w:val="47BC2F590DD1447CA56A17B84A09BAB95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7C08704C6E04CF1ABB4CAAE8D466CCE2">
    <w:name w:val="87C08704C6E04CF1ABB4CAAE8D466CCE2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6D5BCD262FD643E79B60B6A2C4DFB0994">
    <w:name w:val="6D5BCD262FD643E79B60B6A2C4DFB0994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7CD0936EB3AD4F9095F36060DB525D932">
    <w:name w:val="7CD0936EB3AD4F9095F36060DB525D932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A6D83575C8448F78DA76B479D1456B3">
    <w:name w:val="4A6D83575C8448F78DA76B479D1456B3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CC2B49B88E3E4B33ADF4BEFE2CB3B7C96">
    <w:name w:val="CC2B49B88E3E4B33ADF4BEFE2CB3B7C96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6C325E569D04B988A7DDF3422574C5A6">
    <w:name w:val="86C325E569D04B988A7DDF3422574C5A6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4387FF88AFA418C87E12122F100DC3C6">
    <w:name w:val="44387FF88AFA418C87E12122F100DC3C6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32439F349624FB89ED766CDE71272596">
    <w:name w:val="032439F349624FB89ED766CDE71272596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91B2CB6964AB4943BB5628EC3436A2896">
    <w:name w:val="91B2CB6964AB4943BB5628EC3436A2896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5DA31D7787C4B93955263403DC87AFD6">
    <w:name w:val="85DA31D7787C4B93955263403DC87AFD6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7BC2F590DD1447CA56A17B84A09BAB96">
    <w:name w:val="47BC2F590DD1447CA56A17B84A09BAB96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7C08704C6E04CF1ABB4CAAE8D466CCE3">
    <w:name w:val="87C08704C6E04CF1ABB4CAAE8D466CCE3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6D5BCD262FD643E79B60B6A2C4DFB0995">
    <w:name w:val="6D5BCD262FD643E79B60B6A2C4DFB0995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7CD0936EB3AD4F9095F36060DB525D933">
    <w:name w:val="7CD0936EB3AD4F9095F36060DB525D933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A6D83575C8448F78DA76B479D1456B31">
    <w:name w:val="4A6D83575C8448F78DA76B479D1456B31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CC2B49B88E3E4B33ADF4BEFE2CB3B7C97">
    <w:name w:val="CC2B49B88E3E4B33ADF4BEFE2CB3B7C97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6C325E569D04B988A7DDF3422574C5A7">
    <w:name w:val="86C325E569D04B988A7DDF3422574C5A7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4387FF88AFA418C87E12122F100DC3C7">
    <w:name w:val="44387FF88AFA418C87E12122F100DC3C7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32439F349624FB89ED766CDE71272597">
    <w:name w:val="032439F349624FB89ED766CDE71272597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91B2CB6964AB4943BB5628EC3436A2897">
    <w:name w:val="91B2CB6964AB4943BB5628EC3436A2897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5DA31D7787C4B93955263403DC87AFD7">
    <w:name w:val="85DA31D7787C4B93955263403DC87AFD7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7BC2F590DD1447CA56A17B84A09BAB97">
    <w:name w:val="47BC2F590DD1447CA56A17B84A09BAB97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7C08704C6E04CF1ABB4CAAE8D466CCE4">
    <w:name w:val="87C08704C6E04CF1ABB4CAAE8D466CCE4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6D5BCD262FD643E79B60B6A2C4DFB0996">
    <w:name w:val="6D5BCD262FD643E79B60B6A2C4DFB0996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7CD0936EB3AD4F9095F36060DB525D934">
    <w:name w:val="7CD0936EB3AD4F9095F36060DB525D934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A6D83575C8448F78DA76B479D1456B32">
    <w:name w:val="4A6D83575C8448F78DA76B479D1456B32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CC2B49B88E3E4B33ADF4BEFE2CB3B7C98">
    <w:name w:val="CC2B49B88E3E4B33ADF4BEFE2CB3B7C98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6C325E569D04B988A7DDF3422574C5A8">
    <w:name w:val="86C325E569D04B988A7DDF3422574C5A8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4387FF88AFA418C87E12122F100DC3C8">
    <w:name w:val="44387FF88AFA418C87E12122F100DC3C8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32439F349624FB89ED766CDE71272598">
    <w:name w:val="032439F349624FB89ED766CDE71272598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91B2CB6964AB4943BB5628EC3436A2898">
    <w:name w:val="91B2CB6964AB4943BB5628EC3436A2898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5DA31D7787C4B93955263403DC87AFD8">
    <w:name w:val="85DA31D7787C4B93955263403DC87AFD8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7BC2F590DD1447CA56A17B84A09BAB98">
    <w:name w:val="47BC2F590DD1447CA56A17B84A09BAB98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7C08704C6E04CF1ABB4CAAE8D466CCE5">
    <w:name w:val="87C08704C6E04CF1ABB4CAAE8D466CCE5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6D5BCD262FD643E79B60B6A2C4DFB0997">
    <w:name w:val="6D5BCD262FD643E79B60B6A2C4DFB0997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7CD0936EB3AD4F9095F36060DB525D935">
    <w:name w:val="7CD0936EB3AD4F9095F36060DB525D935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A6D83575C8448F78DA76B479D1456B33">
    <w:name w:val="4A6D83575C8448F78DA76B479D1456B33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CC2B49B88E3E4B33ADF4BEFE2CB3B7C99">
    <w:name w:val="CC2B49B88E3E4B33ADF4BEFE2CB3B7C99"/>
    <w:rsid w:val="00B17C1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6C325E569D04B988A7DDF3422574C5A9">
    <w:name w:val="86C325E569D04B988A7DDF3422574C5A9"/>
    <w:rsid w:val="00B17C1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4387FF88AFA418C87E12122F100DC3C9">
    <w:name w:val="44387FF88AFA418C87E12122F100DC3C9"/>
    <w:rsid w:val="00B17C1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32439F349624FB89ED766CDE71272599">
    <w:name w:val="032439F349624FB89ED766CDE71272599"/>
    <w:rsid w:val="00B17C1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91B2CB6964AB4943BB5628EC3436A2899">
    <w:name w:val="91B2CB6964AB4943BB5628EC3436A2899"/>
    <w:rsid w:val="00B17C1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5DA31D7787C4B93955263403DC87AFD9">
    <w:name w:val="85DA31D7787C4B93955263403DC87AFD9"/>
    <w:rsid w:val="00B17C1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7BC2F590DD1447CA56A17B84A09BAB99">
    <w:name w:val="47BC2F590DD1447CA56A17B84A09BAB99"/>
    <w:rsid w:val="00B17C1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7C08704C6E04CF1ABB4CAAE8D466CCE6">
    <w:name w:val="87C08704C6E04CF1ABB4CAAE8D466CCE6"/>
    <w:rsid w:val="00B17C1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6D5BCD262FD643E79B60B6A2C4DFB0998">
    <w:name w:val="6D5BCD262FD643E79B60B6A2C4DFB0998"/>
    <w:rsid w:val="00B17C1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7CD0936EB3AD4F9095F36060DB525D936">
    <w:name w:val="7CD0936EB3AD4F9095F36060DB525D936"/>
    <w:rsid w:val="00B17C1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A6D83575C8448F78DA76B479D1456B34">
    <w:name w:val="4A6D83575C8448F78DA76B479D1456B34"/>
    <w:rsid w:val="00B17C1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CC2B49B88E3E4B33ADF4BEFE2CB3B7C910">
    <w:name w:val="CC2B49B88E3E4B33ADF4BEFE2CB3B7C910"/>
    <w:rsid w:val="00CD67F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6C325E569D04B988A7DDF3422574C5A10">
    <w:name w:val="86C325E569D04B988A7DDF3422574C5A10"/>
    <w:rsid w:val="00CD67F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CC2B49B88E3E4B33ADF4BEFE2CB3B7C911">
    <w:name w:val="CC2B49B88E3E4B33ADF4BEFE2CB3B7C911"/>
    <w:rsid w:val="00CD67F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6C325E569D04B988A7DDF3422574C5A11">
    <w:name w:val="86C325E569D04B988A7DDF3422574C5A11"/>
    <w:rsid w:val="00CD67F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4387FF88AFA418C87E12122F100DC3C10">
    <w:name w:val="44387FF88AFA418C87E12122F100DC3C10"/>
    <w:rsid w:val="00CD67F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32439F349624FB89ED766CDE712725910">
    <w:name w:val="032439F349624FB89ED766CDE712725910"/>
    <w:rsid w:val="00CD67F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91B2CB6964AB4943BB5628EC3436A28910">
    <w:name w:val="91B2CB6964AB4943BB5628EC3436A28910"/>
    <w:rsid w:val="00CD67F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5DA31D7787C4B93955263403DC87AFD10">
    <w:name w:val="85DA31D7787C4B93955263403DC87AFD10"/>
    <w:rsid w:val="00CD67F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7BC2F590DD1447CA56A17B84A09BAB910">
    <w:name w:val="47BC2F590DD1447CA56A17B84A09BAB910"/>
    <w:rsid w:val="00CD67F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7C08704C6E04CF1ABB4CAAE8D466CCE7">
    <w:name w:val="87C08704C6E04CF1ABB4CAAE8D466CCE7"/>
    <w:rsid w:val="00CD67F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6D5BCD262FD643E79B60B6A2C4DFB0999">
    <w:name w:val="6D5BCD262FD643E79B60B6A2C4DFB0999"/>
    <w:rsid w:val="00CD67F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7CD0936EB3AD4F9095F36060DB525D937">
    <w:name w:val="7CD0936EB3AD4F9095F36060DB525D937"/>
    <w:rsid w:val="00CD67F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A6D83575C8448F78DA76B479D1456B35">
    <w:name w:val="4A6D83575C8448F78DA76B479D1456B35"/>
    <w:rsid w:val="00CD67F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CC2B49B88E3E4B33ADF4BEFE2CB3B7C912">
    <w:name w:val="CC2B49B88E3E4B33ADF4BEFE2CB3B7C912"/>
    <w:rsid w:val="006C0A2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6C325E569D04B988A7DDF3422574C5A12">
    <w:name w:val="86C325E569D04B988A7DDF3422574C5A12"/>
    <w:rsid w:val="006C0A2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4387FF88AFA418C87E12122F100DC3C11">
    <w:name w:val="44387FF88AFA418C87E12122F100DC3C11"/>
    <w:rsid w:val="006C0A2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32439F349624FB89ED766CDE712725911">
    <w:name w:val="032439F349624FB89ED766CDE712725911"/>
    <w:rsid w:val="006C0A2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91B2CB6964AB4943BB5628EC3436A28911">
    <w:name w:val="91B2CB6964AB4943BB5628EC3436A28911"/>
    <w:rsid w:val="006C0A2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5DA31D7787C4B93955263403DC87AFD11">
    <w:name w:val="85DA31D7787C4B93955263403DC87AFD11"/>
    <w:rsid w:val="006C0A2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7BC2F590DD1447CA56A17B84A09BAB911">
    <w:name w:val="47BC2F590DD1447CA56A17B84A09BAB911"/>
    <w:rsid w:val="006C0A2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7C08704C6E04CF1ABB4CAAE8D466CCE8">
    <w:name w:val="87C08704C6E04CF1ABB4CAAE8D466CCE8"/>
    <w:rsid w:val="006C0A2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6D5BCD262FD643E79B60B6A2C4DFB09910">
    <w:name w:val="6D5BCD262FD643E79B60B6A2C4DFB09910"/>
    <w:rsid w:val="006C0A2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7CD0936EB3AD4F9095F36060DB525D938">
    <w:name w:val="7CD0936EB3AD4F9095F36060DB525D938"/>
    <w:rsid w:val="006C0A2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A6D83575C8448F78DA76B479D1456B36">
    <w:name w:val="4A6D83575C8448F78DA76B479D1456B36"/>
    <w:rsid w:val="006C0A2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CC2B49B88E3E4B33ADF4BEFE2CB3B7C913">
    <w:name w:val="CC2B49B88E3E4B33ADF4BEFE2CB3B7C913"/>
    <w:rsid w:val="006C0A2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6C325E569D04B988A7DDF3422574C5A13">
    <w:name w:val="86C325E569D04B988A7DDF3422574C5A13"/>
    <w:rsid w:val="006C0A2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4387FF88AFA418C87E12122F100DC3C12">
    <w:name w:val="44387FF88AFA418C87E12122F100DC3C12"/>
    <w:rsid w:val="006C0A2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32439F349624FB89ED766CDE712725912">
    <w:name w:val="032439F349624FB89ED766CDE712725912"/>
    <w:rsid w:val="006C0A2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91B2CB6964AB4943BB5628EC3436A28912">
    <w:name w:val="91B2CB6964AB4943BB5628EC3436A28912"/>
    <w:rsid w:val="006C0A2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5DA31D7787C4B93955263403DC87AFD12">
    <w:name w:val="85DA31D7787C4B93955263403DC87AFD12"/>
    <w:rsid w:val="006C0A2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7BC2F590DD1447CA56A17B84A09BAB912">
    <w:name w:val="47BC2F590DD1447CA56A17B84A09BAB912"/>
    <w:rsid w:val="006C0A2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7C08704C6E04CF1ABB4CAAE8D466CCE9">
    <w:name w:val="87C08704C6E04CF1ABB4CAAE8D466CCE9"/>
    <w:rsid w:val="006C0A2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6D5BCD262FD643E79B60B6A2C4DFB09911">
    <w:name w:val="6D5BCD262FD643E79B60B6A2C4DFB09911"/>
    <w:rsid w:val="006C0A2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7CD0936EB3AD4F9095F36060DB525D939">
    <w:name w:val="7CD0936EB3AD4F9095F36060DB525D939"/>
    <w:rsid w:val="006C0A2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A6D83575C8448F78DA76B479D1456B37">
    <w:name w:val="4A6D83575C8448F78DA76B479D1456B37"/>
    <w:rsid w:val="006C0A2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CC2B49B88E3E4B33ADF4BEFE2CB3B7C914">
    <w:name w:val="CC2B49B88E3E4B33ADF4BEFE2CB3B7C914"/>
    <w:rsid w:val="00EB584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6C325E569D04B988A7DDF3422574C5A14">
    <w:name w:val="86C325E569D04B988A7DDF3422574C5A14"/>
    <w:rsid w:val="00EB584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4387FF88AFA418C87E12122F100DC3C13">
    <w:name w:val="44387FF88AFA418C87E12122F100DC3C13"/>
    <w:rsid w:val="00EB584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32439F349624FB89ED766CDE712725913">
    <w:name w:val="032439F349624FB89ED766CDE712725913"/>
    <w:rsid w:val="00EB584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5DA31D7787C4B93955263403DC87AFD13">
    <w:name w:val="85DA31D7787C4B93955263403DC87AFD13"/>
    <w:rsid w:val="00EB584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7BC2F590DD1447CA56A17B84A09BAB913">
    <w:name w:val="47BC2F590DD1447CA56A17B84A09BAB913"/>
    <w:rsid w:val="00EB584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7C08704C6E04CF1ABB4CAAE8D466CCE10">
    <w:name w:val="87C08704C6E04CF1ABB4CAAE8D466CCE10"/>
    <w:rsid w:val="00EB584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6D5BCD262FD643E79B60B6A2C4DFB09912">
    <w:name w:val="6D5BCD262FD643E79B60B6A2C4DFB09912"/>
    <w:rsid w:val="00EB584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7CD0936EB3AD4F9095F36060DB525D9310">
    <w:name w:val="7CD0936EB3AD4F9095F36060DB525D9310"/>
    <w:rsid w:val="00EB584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A6D83575C8448F78DA76B479D1456B38">
    <w:name w:val="4A6D83575C8448F78DA76B479D1456B38"/>
    <w:rsid w:val="00EB584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CC2B49B88E3E4B33ADF4BEFE2CB3B7C915">
    <w:name w:val="CC2B49B88E3E4B33ADF4BEFE2CB3B7C915"/>
    <w:rsid w:val="00B15C1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6C325E569D04B988A7DDF3422574C5A15">
    <w:name w:val="86C325E569D04B988A7DDF3422574C5A15"/>
    <w:rsid w:val="00B15C1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4387FF88AFA418C87E12122F100DC3C14">
    <w:name w:val="44387FF88AFA418C87E12122F100DC3C14"/>
    <w:rsid w:val="00B15C1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32439F349624FB89ED766CDE712725914">
    <w:name w:val="032439F349624FB89ED766CDE712725914"/>
    <w:rsid w:val="00B15C1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5DA31D7787C4B93955263403DC87AFD14">
    <w:name w:val="85DA31D7787C4B93955263403DC87AFD14"/>
    <w:rsid w:val="00B15C1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7BC2F590DD1447CA56A17B84A09BAB914">
    <w:name w:val="47BC2F590DD1447CA56A17B84A09BAB914"/>
    <w:rsid w:val="00B15C1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7C08704C6E04CF1ABB4CAAE8D466CCE11">
    <w:name w:val="87C08704C6E04CF1ABB4CAAE8D466CCE11"/>
    <w:rsid w:val="00B15C1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6D5BCD262FD643E79B60B6A2C4DFB09913">
    <w:name w:val="6D5BCD262FD643E79B60B6A2C4DFB09913"/>
    <w:rsid w:val="00B15C1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7CD0936EB3AD4F9095F36060DB525D9311">
    <w:name w:val="7CD0936EB3AD4F9095F36060DB525D9311"/>
    <w:rsid w:val="00B15C1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A6D83575C8448F78DA76B479D1456B39">
    <w:name w:val="4A6D83575C8448F78DA76B479D1456B39"/>
    <w:rsid w:val="00B15C1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CC2B49B88E3E4B33ADF4BEFE2CB3B7C916">
    <w:name w:val="CC2B49B88E3E4B33ADF4BEFE2CB3B7C916"/>
    <w:rsid w:val="00B15C1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6C325E569D04B988A7DDF3422574C5A16">
    <w:name w:val="86C325E569D04B988A7DDF3422574C5A16"/>
    <w:rsid w:val="00B15C1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4387FF88AFA418C87E12122F100DC3C15">
    <w:name w:val="44387FF88AFA418C87E12122F100DC3C15"/>
    <w:rsid w:val="00B15C1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32439F349624FB89ED766CDE712725915">
    <w:name w:val="032439F349624FB89ED766CDE712725915"/>
    <w:rsid w:val="00B15C1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5DA31D7787C4B93955263403DC87AFD15">
    <w:name w:val="85DA31D7787C4B93955263403DC87AFD15"/>
    <w:rsid w:val="00B15C1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7BC2F590DD1447CA56A17B84A09BAB915">
    <w:name w:val="47BC2F590DD1447CA56A17B84A09BAB915"/>
    <w:rsid w:val="00B15C1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7C08704C6E04CF1ABB4CAAE8D466CCE12">
    <w:name w:val="87C08704C6E04CF1ABB4CAAE8D466CCE12"/>
    <w:rsid w:val="00B15C1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6D5BCD262FD643E79B60B6A2C4DFB09914">
    <w:name w:val="6D5BCD262FD643E79B60B6A2C4DFB09914"/>
    <w:rsid w:val="00B15C1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7CD0936EB3AD4F9095F36060DB525D9312">
    <w:name w:val="7CD0936EB3AD4F9095F36060DB525D9312"/>
    <w:rsid w:val="00B15C1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A6D83575C8448F78DA76B479D1456B310">
    <w:name w:val="4A6D83575C8448F78DA76B479D1456B310"/>
    <w:rsid w:val="00B15C1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CC2B49B88E3E4B33ADF4BEFE2CB3B7C917">
    <w:name w:val="CC2B49B88E3E4B33ADF4BEFE2CB3B7C917"/>
    <w:rsid w:val="002C3A9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6C325E569D04B988A7DDF3422574C5A17">
    <w:name w:val="86C325E569D04B988A7DDF3422574C5A17"/>
    <w:rsid w:val="002C3A9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4387FF88AFA418C87E12122F100DC3C16">
    <w:name w:val="44387FF88AFA418C87E12122F100DC3C16"/>
    <w:rsid w:val="002C3A9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32439F349624FB89ED766CDE712725916">
    <w:name w:val="032439F349624FB89ED766CDE712725916"/>
    <w:rsid w:val="002C3A9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5DA31D7787C4B93955263403DC87AFD16">
    <w:name w:val="85DA31D7787C4B93955263403DC87AFD16"/>
    <w:rsid w:val="002C3A9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7BC2F590DD1447CA56A17B84A09BAB916">
    <w:name w:val="47BC2F590DD1447CA56A17B84A09BAB916"/>
    <w:rsid w:val="002C3A9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7C08704C6E04CF1ABB4CAAE8D466CCE13">
    <w:name w:val="87C08704C6E04CF1ABB4CAAE8D466CCE13"/>
    <w:rsid w:val="002C3A9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6D5BCD262FD643E79B60B6A2C4DFB09915">
    <w:name w:val="6D5BCD262FD643E79B60B6A2C4DFB09915"/>
    <w:rsid w:val="002C3A9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7CD0936EB3AD4F9095F36060DB525D9313">
    <w:name w:val="7CD0936EB3AD4F9095F36060DB525D9313"/>
    <w:rsid w:val="002C3A9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A6D83575C8448F78DA76B479D1456B311">
    <w:name w:val="4A6D83575C8448F78DA76B479D1456B311"/>
    <w:rsid w:val="002C3A9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CC2B49B88E3E4B33ADF4BEFE2CB3B7C918">
    <w:name w:val="CC2B49B88E3E4B33ADF4BEFE2CB3B7C918"/>
    <w:rsid w:val="00AA7AD1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6C325E569D04B988A7DDF3422574C5A18">
    <w:name w:val="86C325E569D04B988A7DDF3422574C5A18"/>
    <w:rsid w:val="00AA7AD1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4387FF88AFA418C87E12122F100DC3C17">
    <w:name w:val="44387FF88AFA418C87E12122F100DC3C17"/>
    <w:rsid w:val="00AA7AD1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32439F349624FB89ED766CDE712725917">
    <w:name w:val="032439F349624FB89ED766CDE712725917"/>
    <w:rsid w:val="00AA7AD1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5DA31D7787C4B93955263403DC87AFD17">
    <w:name w:val="85DA31D7787C4B93955263403DC87AFD17"/>
    <w:rsid w:val="00AA7AD1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7BC2F590DD1447CA56A17B84A09BAB917">
    <w:name w:val="47BC2F590DD1447CA56A17B84A09BAB917"/>
    <w:rsid w:val="00AA7AD1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7C08704C6E04CF1ABB4CAAE8D466CCE14">
    <w:name w:val="87C08704C6E04CF1ABB4CAAE8D466CCE14"/>
    <w:rsid w:val="00AA7AD1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6D5BCD262FD643E79B60B6A2C4DFB09916">
    <w:name w:val="6D5BCD262FD643E79B60B6A2C4DFB09916"/>
    <w:rsid w:val="00AA7AD1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7CD0936EB3AD4F9095F36060DB525D9314">
    <w:name w:val="7CD0936EB3AD4F9095F36060DB525D9314"/>
    <w:rsid w:val="00AA7AD1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A6D83575C8448F78DA76B479D1456B312">
    <w:name w:val="4A6D83575C8448F78DA76B479D1456B312"/>
    <w:rsid w:val="00AA7AD1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CC2B49B88E3E4B33ADF4BEFE2CB3B7C919">
    <w:name w:val="CC2B49B88E3E4B33ADF4BEFE2CB3B7C919"/>
    <w:rsid w:val="00AA7AD1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6C325E569D04B988A7DDF3422574C5A19">
    <w:name w:val="86C325E569D04B988A7DDF3422574C5A19"/>
    <w:rsid w:val="00AA7AD1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4387FF88AFA418C87E12122F100DC3C18">
    <w:name w:val="44387FF88AFA418C87E12122F100DC3C18"/>
    <w:rsid w:val="00AA7AD1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32439F349624FB89ED766CDE712725918">
    <w:name w:val="032439F349624FB89ED766CDE712725918"/>
    <w:rsid w:val="00AA7AD1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5DA31D7787C4B93955263403DC87AFD18">
    <w:name w:val="85DA31D7787C4B93955263403DC87AFD18"/>
    <w:rsid w:val="00AA7AD1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7BC2F590DD1447CA56A17B84A09BAB918">
    <w:name w:val="47BC2F590DD1447CA56A17B84A09BAB918"/>
    <w:rsid w:val="00AA7AD1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7C08704C6E04CF1ABB4CAAE8D466CCE15">
    <w:name w:val="87C08704C6E04CF1ABB4CAAE8D466CCE15"/>
    <w:rsid w:val="00AA7AD1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6D5BCD262FD643E79B60B6A2C4DFB09917">
    <w:name w:val="6D5BCD262FD643E79B60B6A2C4DFB09917"/>
    <w:rsid w:val="00AA7AD1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7CD0936EB3AD4F9095F36060DB525D9315">
    <w:name w:val="7CD0936EB3AD4F9095F36060DB525D9315"/>
    <w:rsid w:val="00AA7AD1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A6D83575C8448F78DA76B479D1456B313">
    <w:name w:val="4A6D83575C8448F78DA76B479D1456B313"/>
    <w:rsid w:val="00AA7AD1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904936593E64F95A02FF1546B09C064">
    <w:name w:val="0904936593E64F95A02FF1546B09C064"/>
    <w:rsid w:val="00AA7AD1"/>
    <w:rPr>
      <w:lang w:val="da-DK" w:eastAsia="da-DK"/>
    </w:rPr>
  </w:style>
  <w:style w:type="paragraph" w:customStyle="1" w:styleId="CC2B49B88E3E4B33ADF4BEFE2CB3B7C920">
    <w:name w:val="CC2B49B88E3E4B33ADF4BEFE2CB3B7C920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6C325E569D04B988A7DDF3422574C5A20">
    <w:name w:val="86C325E569D04B988A7DDF3422574C5A20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4387FF88AFA418C87E12122F100DC3C19">
    <w:name w:val="44387FF88AFA418C87E12122F100DC3C19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904936593E64F95A02FF1546B09C0641">
    <w:name w:val="0904936593E64F95A02FF1546B09C0641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32439F349624FB89ED766CDE712725919">
    <w:name w:val="032439F349624FB89ED766CDE712725919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5DA31D7787C4B93955263403DC87AFD19">
    <w:name w:val="85DA31D7787C4B93955263403DC87AFD19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7BC2F590DD1447CA56A17B84A09BAB919">
    <w:name w:val="47BC2F590DD1447CA56A17B84A09BAB919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7C08704C6E04CF1ABB4CAAE8D466CCE16">
    <w:name w:val="87C08704C6E04CF1ABB4CAAE8D466CCE16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6D5BCD262FD643E79B60B6A2C4DFB09918">
    <w:name w:val="6D5BCD262FD643E79B60B6A2C4DFB09918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7CD0936EB3AD4F9095F36060DB525D9316">
    <w:name w:val="7CD0936EB3AD4F9095F36060DB525D9316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A6D83575C8448F78DA76B479D1456B314">
    <w:name w:val="4A6D83575C8448F78DA76B479D1456B314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5C18F035863243A0836C788602453921">
    <w:name w:val="5C18F035863243A0836C788602453921"/>
    <w:rsid w:val="000E4623"/>
    <w:rPr>
      <w:lang w:val="da-DK" w:eastAsia="da-DK"/>
    </w:rPr>
  </w:style>
  <w:style w:type="paragraph" w:customStyle="1" w:styleId="9863C796470C40D48E8F75C52D9D259A">
    <w:name w:val="9863C796470C40D48E8F75C52D9D259A"/>
    <w:rsid w:val="000E4623"/>
    <w:rPr>
      <w:lang w:val="da-DK" w:eastAsia="da-DK"/>
    </w:rPr>
  </w:style>
  <w:style w:type="paragraph" w:customStyle="1" w:styleId="19A5DCB2E6BC4EC3A6E427D02F267465">
    <w:name w:val="19A5DCB2E6BC4EC3A6E427D02F267465"/>
    <w:rsid w:val="000E4623"/>
    <w:rPr>
      <w:lang w:val="da-DK" w:eastAsia="da-DK"/>
    </w:rPr>
  </w:style>
  <w:style w:type="paragraph" w:customStyle="1" w:styleId="3070365D0F454786AE225EEF029943AB">
    <w:name w:val="3070365D0F454786AE225EEF029943AB"/>
    <w:rsid w:val="000E4623"/>
    <w:rPr>
      <w:lang w:val="da-DK" w:eastAsia="da-DK"/>
    </w:rPr>
  </w:style>
  <w:style w:type="paragraph" w:customStyle="1" w:styleId="CC2B49B88E3E4B33ADF4BEFE2CB3B7C921">
    <w:name w:val="CC2B49B88E3E4B33ADF4BEFE2CB3B7C921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6C325E569D04B988A7DDF3422574C5A21">
    <w:name w:val="86C325E569D04B988A7DDF3422574C5A21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4387FF88AFA418C87E12122F100DC3C20">
    <w:name w:val="44387FF88AFA418C87E12122F100DC3C20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904936593E64F95A02FF1546B09C0642">
    <w:name w:val="0904936593E64F95A02FF1546B09C0642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32439F349624FB89ED766CDE712725920">
    <w:name w:val="032439F349624FB89ED766CDE712725920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5DA31D7787C4B93955263403DC87AFD20">
    <w:name w:val="85DA31D7787C4B93955263403DC87AFD20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7BC2F590DD1447CA56A17B84A09BAB920">
    <w:name w:val="47BC2F590DD1447CA56A17B84A09BAB920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7C08704C6E04CF1ABB4CAAE8D466CCE17">
    <w:name w:val="87C08704C6E04CF1ABB4CAAE8D466CCE17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9863C796470C40D48E8F75C52D9D259A1">
    <w:name w:val="9863C796470C40D48E8F75C52D9D259A1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19A5DCB2E6BC4EC3A6E427D02F2674651">
    <w:name w:val="19A5DCB2E6BC4EC3A6E427D02F2674651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3070365D0F454786AE225EEF029943AB1">
    <w:name w:val="3070365D0F454786AE225EEF029943AB1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5C18F035863243A0836C7886024539211">
    <w:name w:val="5C18F035863243A0836C7886024539211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FDA478075FB14BCDB0271E100D1785F9">
    <w:name w:val="FDA478075FB14BCDB0271E100D1785F9"/>
    <w:rsid w:val="000E4623"/>
    <w:rPr>
      <w:lang w:val="da-DK" w:eastAsia="da-DK"/>
    </w:rPr>
  </w:style>
  <w:style w:type="paragraph" w:customStyle="1" w:styleId="CC2B49B88E3E4B33ADF4BEFE2CB3B7C922">
    <w:name w:val="CC2B49B88E3E4B33ADF4BEFE2CB3B7C922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6C325E569D04B988A7DDF3422574C5A22">
    <w:name w:val="86C325E569D04B988A7DDF3422574C5A22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4387FF88AFA418C87E12122F100DC3C21">
    <w:name w:val="44387FF88AFA418C87E12122F100DC3C21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904936593E64F95A02FF1546B09C0643">
    <w:name w:val="0904936593E64F95A02FF1546B09C0643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32439F349624FB89ED766CDE712725921">
    <w:name w:val="032439F349624FB89ED766CDE712725921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5DA31D7787C4B93955263403DC87AFD21">
    <w:name w:val="85DA31D7787C4B93955263403DC87AFD21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7BC2F590DD1447CA56A17B84A09BAB921">
    <w:name w:val="47BC2F590DD1447CA56A17B84A09BAB921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7C08704C6E04CF1ABB4CAAE8D466CCE18">
    <w:name w:val="87C08704C6E04CF1ABB4CAAE8D466CCE18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5C18F035863243A0836C7886024539212">
    <w:name w:val="5C18F035863243A0836C7886024539212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CC2B49B88E3E4B33ADF4BEFE2CB3B7C923">
    <w:name w:val="CC2B49B88E3E4B33ADF4BEFE2CB3B7C923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6C325E569D04B988A7DDF3422574C5A23">
    <w:name w:val="86C325E569D04B988A7DDF3422574C5A23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4387FF88AFA418C87E12122F100DC3C22">
    <w:name w:val="44387FF88AFA418C87E12122F100DC3C22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904936593E64F95A02FF1546B09C0644">
    <w:name w:val="0904936593E64F95A02FF1546B09C0644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32439F349624FB89ED766CDE712725922">
    <w:name w:val="032439F349624FB89ED766CDE712725922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5DA31D7787C4B93955263403DC87AFD22">
    <w:name w:val="85DA31D7787C4B93955263403DC87AFD22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7BC2F590DD1447CA56A17B84A09BAB922">
    <w:name w:val="47BC2F590DD1447CA56A17B84A09BAB922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5C18F035863243A0836C7886024539213">
    <w:name w:val="5C18F035863243A0836C7886024539213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CC2B49B88E3E4B33ADF4BEFE2CB3B7C924">
    <w:name w:val="CC2B49B88E3E4B33ADF4BEFE2CB3B7C924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6C325E569D04B988A7DDF3422574C5A24">
    <w:name w:val="86C325E569D04B988A7DDF3422574C5A24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4387FF88AFA418C87E12122F100DC3C23">
    <w:name w:val="44387FF88AFA418C87E12122F100DC3C23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904936593E64F95A02FF1546B09C0645">
    <w:name w:val="0904936593E64F95A02FF1546B09C0645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32439F349624FB89ED766CDE712725923">
    <w:name w:val="032439F349624FB89ED766CDE712725923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5DA31D7787C4B93955263403DC87AFD23">
    <w:name w:val="85DA31D7787C4B93955263403DC87AFD23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7BC2F590DD1447CA56A17B84A09BAB923">
    <w:name w:val="47BC2F590DD1447CA56A17B84A09BAB923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9729611E92554B0AA0B8D647B0F87C9D">
    <w:name w:val="9729611E92554B0AA0B8D647B0F87C9D"/>
    <w:rsid w:val="00B63ED4"/>
    <w:rPr>
      <w:lang w:val="da-DK" w:eastAsia="da-DK"/>
    </w:rPr>
  </w:style>
  <w:style w:type="paragraph" w:customStyle="1" w:styleId="CC2B49B88E3E4B33ADF4BEFE2CB3B7C925">
    <w:name w:val="CC2B49B88E3E4B33ADF4BEFE2CB3B7C925"/>
    <w:rsid w:val="00B63ED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6C325E569D04B988A7DDF3422574C5A25">
    <w:name w:val="86C325E569D04B988A7DDF3422574C5A25"/>
    <w:rsid w:val="00B63ED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4387FF88AFA418C87E12122F100DC3C24">
    <w:name w:val="44387FF88AFA418C87E12122F100DC3C24"/>
    <w:rsid w:val="00B63ED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904936593E64F95A02FF1546B09C0646">
    <w:name w:val="0904936593E64F95A02FF1546B09C0646"/>
    <w:rsid w:val="00B63ED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32439F349624FB89ED766CDE712725924">
    <w:name w:val="032439F349624FB89ED766CDE712725924"/>
    <w:rsid w:val="00B63ED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5DA31D7787C4B93955263403DC87AFD24">
    <w:name w:val="85DA31D7787C4B93955263403DC87AFD24"/>
    <w:rsid w:val="00B63ED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7BC2F590DD1447CA56A17B84A09BAB924">
    <w:name w:val="47BC2F590DD1447CA56A17B84A09BAB924"/>
    <w:rsid w:val="00B63ED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1C42116C09A64714A6A6143E64119BAB">
    <w:name w:val="1C42116C09A64714A6A6143E64119BAB"/>
    <w:rsid w:val="00B63ED4"/>
    <w:rPr>
      <w:lang w:val="da-DK" w:eastAsia="da-DK"/>
    </w:rPr>
  </w:style>
  <w:style w:type="paragraph" w:customStyle="1" w:styleId="CC2B49B88E3E4B33ADF4BEFE2CB3B7C926">
    <w:name w:val="CC2B49B88E3E4B33ADF4BEFE2CB3B7C926"/>
    <w:rsid w:val="00B63ED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6C325E569D04B988A7DDF3422574C5A26">
    <w:name w:val="86C325E569D04B988A7DDF3422574C5A26"/>
    <w:rsid w:val="00B63ED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4387FF88AFA418C87E12122F100DC3C25">
    <w:name w:val="44387FF88AFA418C87E12122F100DC3C25"/>
    <w:rsid w:val="00B63ED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904936593E64F95A02FF1546B09C0647">
    <w:name w:val="0904936593E64F95A02FF1546B09C0647"/>
    <w:rsid w:val="00B63ED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32439F349624FB89ED766CDE712725925">
    <w:name w:val="032439F349624FB89ED766CDE712725925"/>
    <w:rsid w:val="00B63ED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5DA31D7787C4B93955263403DC87AFD25">
    <w:name w:val="85DA31D7787C4B93955263403DC87AFD25"/>
    <w:rsid w:val="00B63ED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7BC2F590DD1447CA56A17B84A09BAB925">
    <w:name w:val="47BC2F590DD1447CA56A17B84A09BAB925"/>
    <w:rsid w:val="00B63ED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CC2B49B88E3E4B33ADF4BEFE2CB3B7C927">
    <w:name w:val="CC2B49B88E3E4B33ADF4BEFE2CB3B7C927"/>
    <w:rsid w:val="00B63ED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6C325E569D04B988A7DDF3422574C5A27">
    <w:name w:val="86C325E569D04B988A7DDF3422574C5A27"/>
    <w:rsid w:val="00B63ED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4387FF88AFA418C87E12122F100DC3C26">
    <w:name w:val="44387FF88AFA418C87E12122F100DC3C26"/>
    <w:rsid w:val="00B63ED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904936593E64F95A02FF1546B09C0648">
    <w:name w:val="0904936593E64F95A02FF1546B09C0648"/>
    <w:rsid w:val="00B63ED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32439F349624FB89ED766CDE712725926">
    <w:name w:val="032439F349624FB89ED766CDE712725926"/>
    <w:rsid w:val="00B63ED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5DA31D7787C4B93955263403DC87AFD26">
    <w:name w:val="85DA31D7787C4B93955263403DC87AFD26"/>
    <w:rsid w:val="00B63ED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7BC2F590DD1447CA56A17B84A09BAB926">
    <w:name w:val="47BC2F590DD1447CA56A17B84A09BAB926"/>
    <w:rsid w:val="00B63ED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63ED4"/>
    <w:rPr>
      <w:color w:val="808080"/>
    </w:rPr>
  </w:style>
  <w:style w:type="paragraph" w:customStyle="1" w:styleId="CC2B49B88E3E4B33ADF4BEFE2CB3B7C9">
    <w:name w:val="CC2B49B88E3E4B33ADF4BEFE2CB3B7C9"/>
    <w:rsid w:val="00C752E1"/>
  </w:style>
  <w:style w:type="paragraph" w:customStyle="1" w:styleId="86C325E569D04B988A7DDF3422574C5A">
    <w:name w:val="86C325E569D04B988A7DDF3422574C5A"/>
    <w:rsid w:val="00C752E1"/>
  </w:style>
  <w:style w:type="paragraph" w:customStyle="1" w:styleId="44387FF88AFA418C87E12122F100DC3C">
    <w:name w:val="44387FF88AFA418C87E12122F100DC3C"/>
    <w:rsid w:val="00C752E1"/>
  </w:style>
  <w:style w:type="paragraph" w:customStyle="1" w:styleId="032439F349624FB89ED766CDE7127259">
    <w:name w:val="032439F349624FB89ED766CDE7127259"/>
    <w:rsid w:val="00C752E1"/>
  </w:style>
  <w:style w:type="paragraph" w:customStyle="1" w:styleId="91B2CB6964AB4943BB5628EC3436A289">
    <w:name w:val="91B2CB6964AB4943BB5628EC3436A289"/>
    <w:rsid w:val="00C752E1"/>
  </w:style>
  <w:style w:type="paragraph" w:customStyle="1" w:styleId="85DA31D7787C4B93955263403DC87AFD">
    <w:name w:val="85DA31D7787C4B93955263403DC87AFD"/>
    <w:rsid w:val="00C752E1"/>
  </w:style>
  <w:style w:type="paragraph" w:customStyle="1" w:styleId="47BC2F590DD1447CA56A17B84A09BAB9">
    <w:name w:val="47BC2F590DD1447CA56A17B84A09BAB9"/>
    <w:rsid w:val="00C752E1"/>
  </w:style>
  <w:style w:type="paragraph" w:customStyle="1" w:styleId="40977A1E617B431D819D84E8C348B1C9">
    <w:name w:val="40977A1E617B431D819D84E8C348B1C9"/>
    <w:rsid w:val="00C752E1"/>
  </w:style>
  <w:style w:type="paragraph" w:customStyle="1" w:styleId="CC2B49B88E3E4B33ADF4BEFE2CB3B7C91">
    <w:name w:val="CC2B49B88E3E4B33ADF4BEFE2CB3B7C91"/>
    <w:rsid w:val="00F1540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6C325E569D04B988A7DDF3422574C5A1">
    <w:name w:val="86C325E569D04B988A7DDF3422574C5A1"/>
    <w:rsid w:val="00F1540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4387FF88AFA418C87E12122F100DC3C1">
    <w:name w:val="44387FF88AFA418C87E12122F100DC3C1"/>
    <w:rsid w:val="00F1540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32439F349624FB89ED766CDE71272591">
    <w:name w:val="032439F349624FB89ED766CDE71272591"/>
    <w:rsid w:val="00F1540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91B2CB6964AB4943BB5628EC3436A2891">
    <w:name w:val="91B2CB6964AB4943BB5628EC3436A2891"/>
    <w:rsid w:val="00F1540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5DA31D7787C4B93955263403DC87AFD1">
    <w:name w:val="85DA31D7787C4B93955263403DC87AFD1"/>
    <w:rsid w:val="00F1540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7BC2F590DD1447CA56A17B84A09BAB91">
    <w:name w:val="47BC2F590DD1447CA56A17B84A09BAB91"/>
    <w:rsid w:val="00F1540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0977A1E617B431D819D84E8C348B1C91">
    <w:name w:val="40977A1E617B431D819D84E8C348B1C91"/>
    <w:rsid w:val="00F1540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6D5BCD262FD643E79B60B6A2C4DFB099">
    <w:name w:val="6D5BCD262FD643E79B60B6A2C4DFB099"/>
    <w:rsid w:val="00F1540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CC2B49B88E3E4B33ADF4BEFE2CB3B7C92">
    <w:name w:val="CC2B49B88E3E4B33ADF4BEFE2CB3B7C92"/>
    <w:rsid w:val="00F1540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6C325E569D04B988A7DDF3422574C5A2">
    <w:name w:val="86C325E569D04B988A7DDF3422574C5A2"/>
    <w:rsid w:val="00F1540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4387FF88AFA418C87E12122F100DC3C2">
    <w:name w:val="44387FF88AFA418C87E12122F100DC3C2"/>
    <w:rsid w:val="00F1540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32439F349624FB89ED766CDE71272592">
    <w:name w:val="032439F349624FB89ED766CDE71272592"/>
    <w:rsid w:val="00F1540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91B2CB6964AB4943BB5628EC3436A2892">
    <w:name w:val="91B2CB6964AB4943BB5628EC3436A2892"/>
    <w:rsid w:val="00F1540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5DA31D7787C4B93955263403DC87AFD2">
    <w:name w:val="85DA31D7787C4B93955263403DC87AFD2"/>
    <w:rsid w:val="00F1540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7BC2F590DD1447CA56A17B84A09BAB92">
    <w:name w:val="47BC2F590DD1447CA56A17B84A09BAB92"/>
    <w:rsid w:val="00F1540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0977A1E617B431D819D84E8C348B1C92">
    <w:name w:val="40977A1E617B431D819D84E8C348B1C92"/>
    <w:rsid w:val="00F1540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6D5BCD262FD643E79B60B6A2C4DFB0991">
    <w:name w:val="6D5BCD262FD643E79B60B6A2C4DFB0991"/>
    <w:rsid w:val="00F1540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CC2B49B88E3E4B33ADF4BEFE2CB3B7C93">
    <w:name w:val="CC2B49B88E3E4B33ADF4BEFE2CB3B7C93"/>
    <w:rsid w:val="00F1540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6C325E569D04B988A7DDF3422574C5A3">
    <w:name w:val="86C325E569D04B988A7DDF3422574C5A3"/>
    <w:rsid w:val="00F1540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4387FF88AFA418C87E12122F100DC3C3">
    <w:name w:val="44387FF88AFA418C87E12122F100DC3C3"/>
    <w:rsid w:val="00F1540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32439F349624FB89ED766CDE71272593">
    <w:name w:val="032439F349624FB89ED766CDE71272593"/>
    <w:rsid w:val="00F1540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91B2CB6964AB4943BB5628EC3436A2893">
    <w:name w:val="91B2CB6964AB4943BB5628EC3436A2893"/>
    <w:rsid w:val="00F1540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5DA31D7787C4B93955263403DC87AFD3">
    <w:name w:val="85DA31D7787C4B93955263403DC87AFD3"/>
    <w:rsid w:val="00F1540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7BC2F590DD1447CA56A17B84A09BAB93">
    <w:name w:val="47BC2F590DD1447CA56A17B84A09BAB93"/>
    <w:rsid w:val="00F1540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7C08704C6E04CF1ABB4CAAE8D466CCE">
    <w:name w:val="87C08704C6E04CF1ABB4CAAE8D466CCE"/>
    <w:rsid w:val="00F1540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6D5BCD262FD643E79B60B6A2C4DFB0992">
    <w:name w:val="6D5BCD262FD643E79B60B6A2C4DFB0992"/>
    <w:rsid w:val="00F1540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7CD0936EB3AD4F9095F36060DB525D93">
    <w:name w:val="7CD0936EB3AD4F9095F36060DB525D93"/>
    <w:rsid w:val="00F1540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CC2B49B88E3E4B33ADF4BEFE2CB3B7C94">
    <w:name w:val="CC2B49B88E3E4B33ADF4BEFE2CB3B7C94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6C325E569D04B988A7DDF3422574C5A4">
    <w:name w:val="86C325E569D04B988A7DDF3422574C5A4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4387FF88AFA418C87E12122F100DC3C4">
    <w:name w:val="44387FF88AFA418C87E12122F100DC3C4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32439F349624FB89ED766CDE71272594">
    <w:name w:val="032439F349624FB89ED766CDE71272594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91B2CB6964AB4943BB5628EC3436A2894">
    <w:name w:val="91B2CB6964AB4943BB5628EC3436A2894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5DA31D7787C4B93955263403DC87AFD4">
    <w:name w:val="85DA31D7787C4B93955263403DC87AFD4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7BC2F590DD1447CA56A17B84A09BAB94">
    <w:name w:val="47BC2F590DD1447CA56A17B84A09BAB94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7C08704C6E04CF1ABB4CAAE8D466CCE1">
    <w:name w:val="87C08704C6E04CF1ABB4CAAE8D466CCE1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6D5BCD262FD643E79B60B6A2C4DFB0993">
    <w:name w:val="6D5BCD262FD643E79B60B6A2C4DFB0993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7CD0936EB3AD4F9095F36060DB525D931">
    <w:name w:val="7CD0936EB3AD4F9095F36060DB525D931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CC2B49B88E3E4B33ADF4BEFE2CB3B7C95">
    <w:name w:val="CC2B49B88E3E4B33ADF4BEFE2CB3B7C95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6C325E569D04B988A7DDF3422574C5A5">
    <w:name w:val="86C325E569D04B988A7DDF3422574C5A5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4387FF88AFA418C87E12122F100DC3C5">
    <w:name w:val="44387FF88AFA418C87E12122F100DC3C5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32439F349624FB89ED766CDE71272595">
    <w:name w:val="032439F349624FB89ED766CDE71272595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91B2CB6964AB4943BB5628EC3436A2895">
    <w:name w:val="91B2CB6964AB4943BB5628EC3436A2895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5DA31D7787C4B93955263403DC87AFD5">
    <w:name w:val="85DA31D7787C4B93955263403DC87AFD5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7BC2F590DD1447CA56A17B84A09BAB95">
    <w:name w:val="47BC2F590DD1447CA56A17B84A09BAB95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7C08704C6E04CF1ABB4CAAE8D466CCE2">
    <w:name w:val="87C08704C6E04CF1ABB4CAAE8D466CCE2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6D5BCD262FD643E79B60B6A2C4DFB0994">
    <w:name w:val="6D5BCD262FD643E79B60B6A2C4DFB0994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7CD0936EB3AD4F9095F36060DB525D932">
    <w:name w:val="7CD0936EB3AD4F9095F36060DB525D932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A6D83575C8448F78DA76B479D1456B3">
    <w:name w:val="4A6D83575C8448F78DA76B479D1456B3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CC2B49B88E3E4B33ADF4BEFE2CB3B7C96">
    <w:name w:val="CC2B49B88E3E4B33ADF4BEFE2CB3B7C96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6C325E569D04B988A7DDF3422574C5A6">
    <w:name w:val="86C325E569D04B988A7DDF3422574C5A6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4387FF88AFA418C87E12122F100DC3C6">
    <w:name w:val="44387FF88AFA418C87E12122F100DC3C6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32439F349624FB89ED766CDE71272596">
    <w:name w:val="032439F349624FB89ED766CDE71272596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91B2CB6964AB4943BB5628EC3436A2896">
    <w:name w:val="91B2CB6964AB4943BB5628EC3436A2896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5DA31D7787C4B93955263403DC87AFD6">
    <w:name w:val="85DA31D7787C4B93955263403DC87AFD6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7BC2F590DD1447CA56A17B84A09BAB96">
    <w:name w:val="47BC2F590DD1447CA56A17B84A09BAB96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7C08704C6E04CF1ABB4CAAE8D466CCE3">
    <w:name w:val="87C08704C6E04CF1ABB4CAAE8D466CCE3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6D5BCD262FD643E79B60B6A2C4DFB0995">
    <w:name w:val="6D5BCD262FD643E79B60B6A2C4DFB0995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7CD0936EB3AD4F9095F36060DB525D933">
    <w:name w:val="7CD0936EB3AD4F9095F36060DB525D933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A6D83575C8448F78DA76B479D1456B31">
    <w:name w:val="4A6D83575C8448F78DA76B479D1456B31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CC2B49B88E3E4B33ADF4BEFE2CB3B7C97">
    <w:name w:val="CC2B49B88E3E4B33ADF4BEFE2CB3B7C97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6C325E569D04B988A7DDF3422574C5A7">
    <w:name w:val="86C325E569D04B988A7DDF3422574C5A7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4387FF88AFA418C87E12122F100DC3C7">
    <w:name w:val="44387FF88AFA418C87E12122F100DC3C7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32439F349624FB89ED766CDE71272597">
    <w:name w:val="032439F349624FB89ED766CDE71272597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91B2CB6964AB4943BB5628EC3436A2897">
    <w:name w:val="91B2CB6964AB4943BB5628EC3436A2897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5DA31D7787C4B93955263403DC87AFD7">
    <w:name w:val="85DA31D7787C4B93955263403DC87AFD7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7BC2F590DD1447CA56A17B84A09BAB97">
    <w:name w:val="47BC2F590DD1447CA56A17B84A09BAB97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7C08704C6E04CF1ABB4CAAE8D466CCE4">
    <w:name w:val="87C08704C6E04CF1ABB4CAAE8D466CCE4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6D5BCD262FD643E79B60B6A2C4DFB0996">
    <w:name w:val="6D5BCD262FD643E79B60B6A2C4DFB0996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7CD0936EB3AD4F9095F36060DB525D934">
    <w:name w:val="7CD0936EB3AD4F9095F36060DB525D934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A6D83575C8448F78DA76B479D1456B32">
    <w:name w:val="4A6D83575C8448F78DA76B479D1456B32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CC2B49B88E3E4B33ADF4BEFE2CB3B7C98">
    <w:name w:val="CC2B49B88E3E4B33ADF4BEFE2CB3B7C98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6C325E569D04B988A7DDF3422574C5A8">
    <w:name w:val="86C325E569D04B988A7DDF3422574C5A8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4387FF88AFA418C87E12122F100DC3C8">
    <w:name w:val="44387FF88AFA418C87E12122F100DC3C8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32439F349624FB89ED766CDE71272598">
    <w:name w:val="032439F349624FB89ED766CDE71272598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91B2CB6964AB4943BB5628EC3436A2898">
    <w:name w:val="91B2CB6964AB4943BB5628EC3436A2898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5DA31D7787C4B93955263403DC87AFD8">
    <w:name w:val="85DA31D7787C4B93955263403DC87AFD8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7BC2F590DD1447CA56A17B84A09BAB98">
    <w:name w:val="47BC2F590DD1447CA56A17B84A09BAB98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7C08704C6E04CF1ABB4CAAE8D466CCE5">
    <w:name w:val="87C08704C6E04CF1ABB4CAAE8D466CCE5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6D5BCD262FD643E79B60B6A2C4DFB0997">
    <w:name w:val="6D5BCD262FD643E79B60B6A2C4DFB0997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7CD0936EB3AD4F9095F36060DB525D935">
    <w:name w:val="7CD0936EB3AD4F9095F36060DB525D935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A6D83575C8448F78DA76B479D1456B33">
    <w:name w:val="4A6D83575C8448F78DA76B479D1456B33"/>
    <w:rsid w:val="00671A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CC2B49B88E3E4B33ADF4BEFE2CB3B7C99">
    <w:name w:val="CC2B49B88E3E4B33ADF4BEFE2CB3B7C99"/>
    <w:rsid w:val="00B17C1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6C325E569D04B988A7DDF3422574C5A9">
    <w:name w:val="86C325E569D04B988A7DDF3422574C5A9"/>
    <w:rsid w:val="00B17C1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4387FF88AFA418C87E12122F100DC3C9">
    <w:name w:val="44387FF88AFA418C87E12122F100DC3C9"/>
    <w:rsid w:val="00B17C1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32439F349624FB89ED766CDE71272599">
    <w:name w:val="032439F349624FB89ED766CDE71272599"/>
    <w:rsid w:val="00B17C1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91B2CB6964AB4943BB5628EC3436A2899">
    <w:name w:val="91B2CB6964AB4943BB5628EC3436A2899"/>
    <w:rsid w:val="00B17C1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5DA31D7787C4B93955263403DC87AFD9">
    <w:name w:val="85DA31D7787C4B93955263403DC87AFD9"/>
    <w:rsid w:val="00B17C1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7BC2F590DD1447CA56A17B84A09BAB99">
    <w:name w:val="47BC2F590DD1447CA56A17B84A09BAB99"/>
    <w:rsid w:val="00B17C1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7C08704C6E04CF1ABB4CAAE8D466CCE6">
    <w:name w:val="87C08704C6E04CF1ABB4CAAE8D466CCE6"/>
    <w:rsid w:val="00B17C1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6D5BCD262FD643E79B60B6A2C4DFB0998">
    <w:name w:val="6D5BCD262FD643E79B60B6A2C4DFB0998"/>
    <w:rsid w:val="00B17C1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7CD0936EB3AD4F9095F36060DB525D936">
    <w:name w:val="7CD0936EB3AD4F9095F36060DB525D936"/>
    <w:rsid w:val="00B17C1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A6D83575C8448F78DA76B479D1456B34">
    <w:name w:val="4A6D83575C8448F78DA76B479D1456B34"/>
    <w:rsid w:val="00B17C1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CC2B49B88E3E4B33ADF4BEFE2CB3B7C910">
    <w:name w:val="CC2B49B88E3E4B33ADF4BEFE2CB3B7C910"/>
    <w:rsid w:val="00CD67F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6C325E569D04B988A7DDF3422574C5A10">
    <w:name w:val="86C325E569D04B988A7DDF3422574C5A10"/>
    <w:rsid w:val="00CD67F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CC2B49B88E3E4B33ADF4BEFE2CB3B7C911">
    <w:name w:val="CC2B49B88E3E4B33ADF4BEFE2CB3B7C911"/>
    <w:rsid w:val="00CD67F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6C325E569D04B988A7DDF3422574C5A11">
    <w:name w:val="86C325E569D04B988A7DDF3422574C5A11"/>
    <w:rsid w:val="00CD67F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4387FF88AFA418C87E12122F100DC3C10">
    <w:name w:val="44387FF88AFA418C87E12122F100DC3C10"/>
    <w:rsid w:val="00CD67F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32439F349624FB89ED766CDE712725910">
    <w:name w:val="032439F349624FB89ED766CDE712725910"/>
    <w:rsid w:val="00CD67F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91B2CB6964AB4943BB5628EC3436A28910">
    <w:name w:val="91B2CB6964AB4943BB5628EC3436A28910"/>
    <w:rsid w:val="00CD67F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5DA31D7787C4B93955263403DC87AFD10">
    <w:name w:val="85DA31D7787C4B93955263403DC87AFD10"/>
    <w:rsid w:val="00CD67F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7BC2F590DD1447CA56A17B84A09BAB910">
    <w:name w:val="47BC2F590DD1447CA56A17B84A09BAB910"/>
    <w:rsid w:val="00CD67F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7C08704C6E04CF1ABB4CAAE8D466CCE7">
    <w:name w:val="87C08704C6E04CF1ABB4CAAE8D466CCE7"/>
    <w:rsid w:val="00CD67F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6D5BCD262FD643E79B60B6A2C4DFB0999">
    <w:name w:val="6D5BCD262FD643E79B60B6A2C4DFB0999"/>
    <w:rsid w:val="00CD67F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7CD0936EB3AD4F9095F36060DB525D937">
    <w:name w:val="7CD0936EB3AD4F9095F36060DB525D937"/>
    <w:rsid w:val="00CD67F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A6D83575C8448F78DA76B479D1456B35">
    <w:name w:val="4A6D83575C8448F78DA76B479D1456B35"/>
    <w:rsid w:val="00CD67F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CC2B49B88E3E4B33ADF4BEFE2CB3B7C912">
    <w:name w:val="CC2B49B88E3E4B33ADF4BEFE2CB3B7C912"/>
    <w:rsid w:val="006C0A2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6C325E569D04B988A7DDF3422574C5A12">
    <w:name w:val="86C325E569D04B988A7DDF3422574C5A12"/>
    <w:rsid w:val="006C0A2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4387FF88AFA418C87E12122F100DC3C11">
    <w:name w:val="44387FF88AFA418C87E12122F100DC3C11"/>
    <w:rsid w:val="006C0A2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32439F349624FB89ED766CDE712725911">
    <w:name w:val="032439F349624FB89ED766CDE712725911"/>
    <w:rsid w:val="006C0A2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91B2CB6964AB4943BB5628EC3436A28911">
    <w:name w:val="91B2CB6964AB4943BB5628EC3436A28911"/>
    <w:rsid w:val="006C0A2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5DA31D7787C4B93955263403DC87AFD11">
    <w:name w:val="85DA31D7787C4B93955263403DC87AFD11"/>
    <w:rsid w:val="006C0A2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7BC2F590DD1447CA56A17B84A09BAB911">
    <w:name w:val="47BC2F590DD1447CA56A17B84A09BAB911"/>
    <w:rsid w:val="006C0A2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7C08704C6E04CF1ABB4CAAE8D466CCE8">
    <w:name w:val="87C08704C6E04CF1ABB4CAAE8D466CCE8"/>
    <w:rsid w:val="006C0A2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6D5BCD262FD643E79B60B6A2C4DFB09910">
    <w:name w:val="6D5BCD262FD643E79B60B6A2C4DFB09910"/>
    <w:rsid w:val="006C0A2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7CD0936EB3AD4F9095F36060DB525D938">
    <w:name w:val="7CD0936EB3AD4F9095F36060DB525D938"/>
    <w:rsid w:val="006C0A2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A6D83575C8448F78DA76B479D1456B36">
    <w:name w:val="4A6D83575C8448F78DA76B479D1456B36"/>
    <w:rsid w:val="006C0A2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CC2B49B88E3E4B33ADF4BEFE2CB3B7C913">
    <w:name w:val="CC2B49B88E3E4B33ADF4BEFE2CB3B7C913"/>
    <w:rsid w:val="006C0A2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6C325E569D04B988A7DDF3422574C5A13">
    <w:name w:val="86C325E569D04B988A7DDF3422574C5A13"/>
    <w:rsid w:val="006C0A2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4387FF88AFA418C87E12122F100DC3C12">
    <w:name w:val="44387FF88AFA418C87E12122F100DC3C12"/>
    <w:rsid w:val="006C0A2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32439F349624FB89ED766CDE712725912">
    <w:name w:val="032439F349624FB89ED766CDE712725912"/>
    <w:rsid w:val="006C0A2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91B2CB6964AB4943BB5628EC3436A28912">
    <w:name w:val="91B2CB6964AB4943BB5628EC3436A28912"/>
    <w:rsid w:val="006C0A2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5DA31D7787C4B93955263403DC87AFD12">
    <w:name w:val="85DA31D7787C4B93955263403DC87AFD12"/>
    <w:rsid w:val="006C0A2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7BC2F590DD1447CA56A17B84A09BAB912">
    <w:name w:val="47BC2F590DD1447CA56A17B84A09BAB912"/>
    <w:rsid w:val="006C0A2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7C08704C6E04CF1ABB4CAAE8D466CCE9">
    <w:name w:val="87C08704C6E04CF1ABB4CAAE8D466CCE9"/>
    <w:rsid w:val="006C0A2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6D5BCD262FD643E79B60B6A2C4DFB09911">
    <w:name w:val="6D5BCD262FD643E79B60B6A2C4DFB09911"/>
    <w:rsid w:val="006C0A2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7CD0936EB3AD4F9095F36060DB525D939">
    <w:name w:val="7CD0936EB3AD4F9095F36060DB525D939"/>
    <w:rsid w:val="006C0A2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A6D83575C8448F78DA76B479D1456B37">
    <w:name w:val="4A6D83575C8448F78DA76B479D1456B37"/>
    <w:rsid w:val="006C0A2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CC2B49B88E3E4B33ADF4BEFE2CB3B7C914">
    <w:name w:val="CC2B49B88E3E4B33ADF4BEFE2CB3B7C914"/>
    <w:rsid w:val="00EB584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6C325E569D04B988A7DDF3422574C5A14">
    <w:name w:val="86C325E569D04B988A7DDF3422574C5A14"/>
    <w:rsid w:val="00EB584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4387FF88AFA418C87E12122F100DC3C13">
    <w:name w:val="44387FF88AFA418C87E12122F100DC3C13"/>
    <w:rsid w:val="00EB584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32439F349624FB89ED766CDE712725913">
    <w:name w:val="032439F349624FB89ED766CDE712725913"/>
    <w:rsid w:val="00EB584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5DA31D7787C4B93955263403DC87AFD13">
    <w:name w:val="85DA31D7787C4B93955263403DC87AFD13"/>
    <w:rsid w:val="00EB584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7BC2F590DD1447CA56A17B84A09BAB913">
    <w:name w:val="47BC2F590DD1447CA56A17B84A09BAB913"/>
    <w:rsid w:val="00EB584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7C08704C6E04CF1ABB4CAAE8D466CCE10">
    <w:name w:val="87C08704C6E04CF1ABB4CAAE8D466CCE10"/>
    <w:rsid w:val="00EB584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6D5BCD262FD643E79B60B6A2C4DFB09912">
    <w:name w:val="6D5BCD262FD643E79B60B6A2C4DFB09912"/>
    <w:rsid w:val="00EB584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7CD0936EB3AD4F9095F36060DB525D9310">
    <w:name w:val="7CD0936EB3AD4F9095F36060DB525D9310"/>
    <w:rsid w:val="00EB584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A6D83575C8448F78DA76B479D1456B38">
    <w:name w:val="4A6D83575C8448F78DA76B479D1456B38"/>
    <w:rsid w:val="00EB584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CC2B49B88E3E4B33ADF4BEFE2CB3B7C915">
    <w:name w:val="CC2B49B88E3E4B33ADF4BEFE2CB3B7C915"/>
    <w:rsid w:val="00B15C1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6C325E569D04B988A7DDF3422574C5A15">
    <w:name w:val="86C325E569D04B988A7DDF3422574C5A15"/>
    <w:rsid w:val="00B15C1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4387FF88AFA418C87E12122F100DC3C14">
    <w:name w:val="44387FF88AFA418C87E12122F100DC3C14"/>
    <w:rsid w:val="00B15C1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32439F349624FB89ED766CDE712725914">
    <w:name w:val="032439F349624FB89ED766CDE712725914"/>
    <w:rsid w:val="00B15C1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5DA31D7787C4B93955263403DC87AFD14">
    <w:name w:val="85DA31D7787C4B93955263403DC87AFD14"/>
    <w:rsid w:val="00B15C1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7BC2F590DD1447CA56A17B84A09BAB914">
    <w:name w:val="47BC2F590DD1447CA56A17B84A09BAB914"/>
    <w:rsid w:val="00B15C1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7C08704C6E04CF1ABB4CAAE8D466CCE11">
    <w:name w:val="87C08704C6E04CF1ABB4CAAE8D466CCE11"/>
    <w:rsid w:val="00B15C1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6D5BCD262FD643E79B60B6A2C4DFB09913">
    <w:name w:val="6D5BCD262FD643E79B60B6A2C4DFB09913"/>
    <w:rsid w:val="00B15C1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7CD0936EB3AD4F9095F36060DB525D9311">
    <w:name w:val="7CD0936EB3AD4F9095F36060DB525D9311"/>
    <w:rsid w:val="00B15C1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A6D83575C8448F78DA76B479D1456B39">
    <w:name w:val="4A6D83575C8448F78DA76B479D1456B39"/>
    <w:rsid w:val="00B15C1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CC2B49B88E3E4B33ADF4BEFE2CB3B7C916">
    <w:name w:val="CC2B49B88E3E4B33ADF4BEFE2CB3B7C916"/>
    <w:rsid w:val="00B15C1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6C325E569D04B988A7DDF3422574C5A16">
    <w:name w:val="86C325E569D04B988A7DDF3422574C5A16"/>
    <w:rsid w:val="00B15C1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4387FF88AFA418C87E12122F100DC3C15">
    <w:name w:val="44387FF88AFA418C87E12122F100DC3C15"/>
    <w:rsid w:val="00B15C1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32439F349624FB89ED766CDE712725915">
    <w:name w:val="032439F349624FB89ED766CDE712725915"/>
    <w:rsid w:val="00B15C1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5DA31D7787C4B93955263403DC87AFD15">
    <w:name w:val="85DA31D7787C4B93955263403DC87AFD15"/>
    <w:rsid w:val="00B15C1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7BC2F590DD1447CA56A17B84A09BAB915">
    <w:name w:val="47BC2F590DD1447CA56A17B84A09BAB915"/>
    <w:rsid w:val="00B15C1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7C08704C6E04CF1ABB4CAAE8D466CCE12">
    <w:name w:val="87C08704C6E04CF1ABB4CAAE8D466CCE12"/>
    <w:rsid w:val="00B15C1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6D5BCD262FD643E79B60B6A2C4DFB09914">
    <w:name w:val="6D5BCD262FD643E79B60B6A2C4DFB09914"/>
    <w:rsid w:val="00B15C1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7CD0936EB3AD4F9095F36060DB525D9312">
    <w:name w:val="7CD0936EB3AD4F9095F36060DB525D9312"/>
    <w:rsid w:val="00B15C1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A6D83575C8448F78DA76B479D1456B310">
    <w:name w:val="4A6D83575C8448F78DA76B479D1456B310"/>
    <w:rsid w:val="00B15C1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CC2B49B88E3E4B33ADF4BEFE2CB3B7C917">
    <w:name w:val="CC2B49B88E3E4B33ADF4BEFE2CB3B7C917"/>
    <w:rsid w:val="002C3A9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6C325E569D04B988A7DDF3422574C5A17">
    <w:name w:val="86C325E569D04B988A7DDF3422574C5A17"/>
    <w:rsid w:val="002C3A9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4387FF88AFA418C87E12122F100DC3C16">
    <w:name w:val="44387FF88AFA418C87E12122F100DC3C16"/>
    <w:rsid w:val="002C3A9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32439F349624FB89ED766CDE712725916">
    <w:name w:val="032439F349624FB89ED766CDE712725916"/>
    <w:rsid w:val="002C3A9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5DA31D7787C4B93955263403DC87AFD16">
    <w:name w:val="85DA31D7787C4B93955263403DC87AFD16"/>
    <w:rsid w:val="002C3A9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7BC2F590DD1447CA56A17B84A09BAB916">
    <w:name w:val="47BC2F590DD1447CA56A17B84A09BAB916"/>
    <w:rsid w:val="002C3A9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7C08704C6E04CF1ABB4CAAE8D466CCE13">
    <w:name w:val="87C08704C6E04CF1ABB4CAAE8D466CCE13"/>
    <w:rsid w:val="002C3A9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6D5BCD262FD643E79B60B6A2C4DFB09915">
    <w:name w:val="6D5BCD262FD643E79B60B6A2C4DFB09915"/>
    <w:rsid w:val="002C3A9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7CD0936EB3AD4F9095F36060DB525D9313">
    <w:name w:val="7CD0936EB3AD4F9095F36060DB525D9313"/>
    <w:rsid w:val="002C3A9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A6D83575C8448F78DA76B479D1456B311">
    <w:name w:val="4A6D83575C8448F78DA76B479D1456B311"/>
    <w:rsid w:val="002C3A9F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CC2B49B88E3E4B33ADF4BEFE2CB3B7C918">
    <w:name w:val="CC2B49B88E3E4B33ADF4BEFE2CB3B7C918"/>
    <w:rsid w:val="00AA7AD1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6C325E569D04B988A7DDF3422574C5A18">
    <w:name w:val="86C325E569D04B988A7DDF3422574C5A18"/>
    <w:rsid w:val="00AA7AD1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4387FF88AFA418C87E12122F100DC3C17">
    <w:name w:val="44387FF88AFA418C87E12122F100DC3C17"/>
    <w:rsid w:val="00AA7AD1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32439F349624FB89ED766CDE712725917">
    <w:name w:val="032439F349624FB89ED766CDE712725917"/>
    <w:rsid w:val="00AA7AD1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5DA31D7787C4B93955263403DC87AFD17">
    <w:name w:val="85DA31D7787C4B93955263403DC87AFD17"/>
    <w:rsid w:val="00AA7AD1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7BC2F590DD1447CA56A17B84A09BAB917">
    <w:name w:val="47BC2F590DD1447CA56A17B84A09BAB917"/>
    <w:rsid w:val="00AA7AD1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7C08704C6E04CF1ABB4CAAE8D466CCE14">
    <w:name w:val="87C08704C6E04CF1ABB4CAAE8D466CCE14"/>
    <w:rsid w:val="00AA7AD1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6D5BCD262FD643E79B60B6A2C4DFB09916">
    <w:name w:val="6D5BCD262FD643E79B60B6A2C4DFB09916"/>
    <w:rsid w:val="00AA7AD1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7CD0936EB3AD4F9095F36060DB525D9314">
    <w:name w:val="7CD0936EB3AD4F9095F36060DB525D9314"/>
    <w:rsid w:val="00AA7AD1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A6D83575C8448F78DA76B479D1456B312">
    <w:name w:val="4A6D83575C8448F78DA76B479D1456B312"/>
    <w:rsid w:val="00AA7AD1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CC2B49B88E3E4B33ADF4BEFE2CB3B7C919">
    <w:name w:val="CC2B49B88E3E4B33ADF4BEFE2CB3B7C919"/>
    <w:rsid w:val="00AA7AD1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6C325E569D04B988A7DDF3422574C5A19">
    <w:name w:val="86C325E569D04B988A7DDF3422574C5A19"/>
    <w:rsid w:val="00AA7AD1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4387FF88AFA418C87E12122F100DC3C18">
    <w:name w:val="44387FF88AFA418C87E12122F100DC3C18"/>
    <w:rsid w:val="00AA7AD1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32439F349624FB89ED766CDE712725918">
    <w:name w:val="032439F349624FB89ED766CDE712725918"/>
    <w:rsid w:val="00AA7AD1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5DA31D7787C4B93955263403DC87AFD18">
    <w:name w:val="85DA31D7787C4B93955263403DC87AFD18"/>
    <w:rsid w:val="00AA7AD1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7BC2F590DD1447CA56A17B84A09BAB918">
    <w:name w:val="47BC2F590DD1447CA56A17B84A09BAB918"/>
    <w:rsid w:val="00AA7AD1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7C08704C6E04CF1ABB4CAAE8D466CCE15">
    <w:name w:val="87C08704C6E04CF1ABB4CAAE8D466CCE15"/>
    <w:rsid w:val="00AA7AD1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6D5BCD262FD643E79B60B6A2C4DFB09917">
    <w:name w:val="6D5BCD262FD643E79B60B6A2C4DFB09917"/>
    <w:rsid w:val="00AA7AD1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7CD0936EB3AD4F9095F36060DB525D9315">
    <w:name w:val="7CD0936EB3AD4F9095F36060DB525D9315"/>
    <w:rsid w:val="00AA7AD1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A6D83575C8448F78DA76B479D1456B313">
    <w:name w:val="4A6D83575C8448F78DA76B479D1456B313"/>
    <w:rsid w:val="00AA7AD1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904936593E64F95A02FF1546B09C064">
    <w:name w:val="0904936593E64F95A02FF1546B09C064"/>
    <w:rsid w:val="00AA7AD1"/>
    <w:rPr>
      <w:lang w:val="da-DK" w:eastAsia="da-DK"/>
    </w:rPr>
  </w:style>
  <w:style w:type="paragraph" w:customStyle="1" w:styleId="CC2B49B88E3E4B33ADF4BEFE2CB3B7C920">
    <w:name w:val="CC2B49B88E3E4B33ADF4BEFE2CB3B7C920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6C325E569D04B988A7DDF3422574C5A20">
    <w:name w:val="86C325E569D04B988A7DDF3422574C5A20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4387FF88AFA418C87E12122F100DC3C19">
    <w:name w:val="44387FF88AFA418C87E12122F100DC3C19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904936593E64F95A02FF1546B09C0641">
    <w:name w:val="0904936593E64F95A02FF1546B09C0641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32439F349624FB89ED766CDE712725919">
    <w:name w:val="032439F349624FB89ED766CDE712725919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5DA31D7787C4B93955263403DC87AFD19">
    <w:name w:val="85DA31D7787C4B93955263403DC87AFD19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7BC2F590DD1447CA56A17B84A09BAB919">
    <w:name w:val="47BC2F590DD1447CA56A17B84A09BAB919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7C08704C6E04CF1ABB4CAAE8D466CCE16">
    <w:name w:val="87C08704C6E04CF1ABB4CAAE8D466CCE16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6D5BCD262FD643E79B60B6A2C4DFB09918">
    <w:name w:val="6D5BCD262FD643E79B60B6A2C4DFB09918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7CD0936EB3AD4F9095F36060DB525D9316">
    <w:name w:val="7CD0936EB3AD4F9095F36060DB525D9316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A6D83575C8448F78DA76B479D1456B314">
    <w:name w:val="4A6D83575C8448F78DA76B479D1456B314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5C18F035863243A0836C788602453921">
    <w:name w:val="5C18F035863243A0836C788602453921"/>
    <w:rsid w:val="000E4623"/>
    <w:rPr>
      <w:lang w:val="da-DK" w:eastAsia="da-DK"/>
    </w:rPr>
  </w:style>
  <w:style w:type="paragraph" w:customStyle="1" w:styleId="9863C796470C40D48E8F75C52D9D259A">
    <w:name w:val="9863C796470C40D48E8F75C52D9D259A"/>
    <w:rsid w:val="000E4623"/>
    <w:rPr>
      <w:lang w:val="da-DK" w:eastAsia="da-DK"/>
    </w:rPr>
  </w:style>
  <w:style w:type="paragraph" w:customStyle="1" w:styleId="19A5DCB2E6BC4EC3A6E427D02F267465">
    <w:name w:val="19A5DCB2E6BC4EC3A6E427D02F267465"/>
    <w:rsid w:val="000E4623"/>
    <w:rPr>
      <w:lang w:val="da-DK" w:eastAsia="da-DK"/>
    </w:rPr>
  </w:style>
  <w:style w:type="paragraph" w:customStyle="1" w:styleId="3070365D0F454786AE225EEF029943AB">
    <w:name w:val="3070365D0F454786AE225EEF029943AB"/>
    <w:rsid w:val="000E4623"/>
    <w:rPr>
      <w:lang w:val="da-DK" w:eastAsia="da-DK"/>
    </w:rPr>
  </w:style>
  <w:style w:type="paragraph" w:customStyle="1" w:styleId="CC2B49B88E3E4B33ADF4BEFE2CB3B7C921">
    <w:name w:val="CC2B49B88E3E4B33ADF4BEFE2CB3B7C921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6C325E569D04B988A7DDF3422574C5A21">
    <w:name w:val="86C325E569D04B988A7DDF3422574C5A21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4387FF88AFA418C87E12122F100DC3C20">
    <w:name w:val="44387FF88AFA418C87E12122F100DC3C20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904936593E64F95A02FF1546B09C0642">
    <w:name w:val="0904936593E64F95A02FF1546B09C0642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32439F349624FB89ED766CDE712725920">
    <w:name w:val="032439F349624FB89ED766CDE712725920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5DA31D7787C4B93955263403DC87AFD20">
    <w:name w:val="85DA31D7787C4B93955263403DC87AFD20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7BC2F590DD1447CA56A17B84A09BAB920">
    <w:name w:val="47BC2F590DD1447CA56A17B84A09BAB920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7C08704C6E04CF1ABB4CAAE8D466CCE17">
    <w:name w:val="87C08704C6E04CF1ABB4CAAE8D466CCE17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9863C796470C40D48E8F75C52D9D259A1">
    <w:name w:val="9863C796470C40D48E8F75C52D9D259A1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19A5DCB2E6BC4EC3A6E427D02F2674651">
    <w:name w:val="19A5DCB2E6BC4EC3A6E427D02F2674651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3070365D0F454786AE225EEF029943AB1">
    <w:name w:val="3070365D0F454786AE225EEF029943AB1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5C18F035863243A0836C7886024539211">
    <w:name w:val="5C18F035863243A0836C7886024539211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FDA478075FB14BCDB0271E100D1785F9">
    <w:name w:val="FDA478075FB14BCDB0271E100D1785F9"/>
    <w:rsid w:val="000E4623"/>
    <w:rPr>
      <w:lang w:val="da-DK" w:eastAsia="da-DK"/>
    </w:rPr>
  </w:style>
  <w:style w:type="paragraph" w:customStyle="1" w:styleId="CC2B49B88E3E4B33ADF4BEFE2CB3B7C922">
    <w:name w:val="CC2B49B88E3E4B33ADF4BEFE2CB3B7C922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6C325E569D04B988A7DDF3422574C5A22">
    <w:name w:val="86C325E569D04B988A7DDF3422574C5A22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4387FF88AFA418C87E12122F100DC3C21">
    <w:name w:val="44387FF88AFA418C87E12122F100DC3C21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904936593E64F95A02FF1546B09C0643">
    <w:name w:val="0904936593E64F95A02FF1546B09C0643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32439F349624FB89ED766CDE712725921">
    <w:name w:val="032439F349624FB89ED766CDE712725921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5DA31D7787C4B93955263403DC87AFD21">
    <w:name w:val="85DA31D7787C4B93955263403DC87AFD21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7BC2F590DD1447CA56A17B84A09BAB921">
    <w:name w:val="47BC2F590DD1447CA56A17B84A09BAB921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7C08704C6E04CF1ABB4CAAE8D466CCE18">
    <w:name w:val="87C08704C6E04CF1ABB4CAAE8D466CCE18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5C18F035863243A0836C7886024539212">
    <w:name w:val="5C18F035863243A0836C7886024539212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CC2B49B88E3E4B33ADF4BEFE2CB3B7C923">
    <w:name w:val="CC2B49B88E3E4B33ADF4BEFE2CB3B7C923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6C325E569D04B988A7DDF3422574C5A23">
    <w:name w:val="86C325E569D04B988A7DDF3422574C5A23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4387FF88AFA418C87E12122F100DC3C22">
    <w:name w:val="44387FF88AFA418C87E12122F100DC3C22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904936593E64F95A02FF1546B09C0644">
    <w:name w:val="0904936593E64F95A02FF1546B09C0644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32439F349624FB89ED766CDE712725922">
    <w:name w:val="032439F349624FB89ED766CDE712725922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5DA31D7787C4B93955263403DC87AFD22">
    <w:name w:val="85DA31D7787C4B93955263403DC87AFD22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7BC2F590DD1447CA56A17B84A09BAB922">
    <w:name w:val="47BC2F590DD1447CA56A17B84A09BAB922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5C18F035863243A0836C7886024539213">
    <w:name w:val="5C18F035863243A0836C7886024539213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CC2B49B88E3E4B33ADF4BEFE2CB3B7C924">
    <w:name w:val="CC2B49B88E3E4B33ADF4BEFE2CB3B7C924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6C325E569D04B988A7DDF3422574C5A24">
    <w:name w:val="86C325E569D04B988A7DDF3422574C5A24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4387FF88AFA418C87E12122F100DC3C23">
    <w:name w:val="44387FF88AFA418C87E12122F100DC3C23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904936593E64F95A02FF1546B09C0645">
    <w:name w:val="0904936593E64F95A02FF1546B09C0645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32439F349624FB89ED766CDE712725923">
    <w:name w:val="032439F349624FB89ED766CDE712725923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5DA31D7787C4B93955263403DC87AFD23">
    <w:name w:val="85DA31D7787C4B93955263403DC87AFD23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7BC2F590DD1447CA56A17B84A09BAB923">
    <w:name w:val="47BC2F590DD1447CA56A17B84A09BAB923"/>
    <w:rsid w:val="000E462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9729611E92554B0AA0B8D647B0F87C9D">
    <w:name w:val="9729611E92554B0AA0B8D647B0F87C9D"/>
    <w:rsid w:val="00B63ED4"/>
    <w:rPr>
      <w:lang w:val="da-DK" w:eastAsia="da-DK"/>
    </w:rPr>
  </w:style>
  <w:style w:type="paragraph" w:customStyle="1" w:styleId="CC2B49B88E3E4B33ADF4BEFE2CB3B7C925">
    <w:name w:val="CC2B49B88E3E4B33ADF4BEFE2CB3B7C925"/>
    <w:rsid w:val="00B63ED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6C325E569D04B988A7DDF3422574C5A25">
    <w:name w:val="86C325E569D04B988A7DDF3422574C5A25"/>
    <w:rsid w:val="00B63ED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4387FF88AFA418C87E12122F100DC3C24">
    <w:name w:val="44387FF88AFA418C87E12122F100DC3C24"/>
    <w:rsid w:val="00B63ED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904936593E64F95A02FF1546B09C0646">
    <w:name w:val="0904936593E64F95A02FF1546B09C0646"/>
    <w:rsid w:val="00B63ED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32439F349624FB89ED766CDE712725924">
    <w:name w:val="032439F349624FB89ED766CDE712725924"/>
    <w:rsid w:val="00B63ED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5DA31D7787C4B93955263403DC87AFD24">
    <w:name w:val="85DA31D7787C4B93955263403DC87AFD24"/>
    <w:rsid w:val="00B63ED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7BC2F590DD1447CA56A17B84A09BAB924">
    <w:name w:val="47BC2F590DD1447CA56A17B84A09BAB924"/>
    <w:rsid w:val="00B63ED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1C42116C09A64714A6A6143E64119BAB">
    <w:name w:val="1C42116C09A64714A6A6143E64119BAB"/>
    <w:rsid w:val="00B63ED4"/>
    <w:rPr>
      <w:lang w:val="da-DK" w:eastAsia="da-DK"/>
    </w:rPr>
  </w:style>
  <w:style w:type="paragraph" w:customStyle="1" w:styleId="CC2B49B88E3E4B33ADF4BEFE2CB3B7C926">
    <w:name w:val="CC2B49B88E3E4B33ADF4BEFE2CB3B7C926"/>
    <w:rsid w:val="00B63ED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6C325E569D04B988A7DDF3422574C5A26">
    <w:name w:val="86C325E569D04B988A7DDF3422574C5A26"/>
    <w:rsid w:val="00B63ED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4387FF88AFA418C87E12122F100DC3C25">
    <w:name w:val="44387FF88AFA418C87E12122F100DC3C25"/>
    <w:rsid w:val="00B63ED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904936593E64F95A02FF1546B09C0647">
    <w:name w:val="0904936593E64F95A02FF1546B09C0647"/>
    <w:rsid w:val="00B63ED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32439F349624FB89ED766CDE712725925">
    <w:name w:val="032439F349624FB89ED766CDE712725925"/>
    <w:rsid w:val="00B63ED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5DA31D7787C4B93955263403DC87AFD25">
    <w:name w:val="85DA31D7787C4B93955263403DC87AFD25"/>
    <w:rsid w:val="00B63ED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7BC2F590DD1447CA56A17B84A09BAB925">
    <w:name w:val="47BC2F590DD1447CA56A17B84A09BAB925"/>
    <w:rsid w:val="00B63ED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CC2B49B88E3E4B33ADF4BEFE2CB3B7C927">
    <w:name w:val="CC2B49B88E3E4B33ADF4BEFE2CB3B7C927"/>
    <w:rsid w:val="00B63ED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6C325E569D04B988A7DDF3422574C5A27">
    <w:name w:val="86C325E569D04B988A7DDF3422574C5A27"/>
    <w:rsid w:val="00B63ED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4387FF88AFA418C87E12122F100DC3C26">
    <w:name w:val="44387FF88AFA418C87E12122F100DC3C26"/>
    <w:rsid w:val="00B63ED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904936593E64F95A02FF1546B09C0648">
    <w:name w:val="0904936593E64F95A02FF1546B09C0648"/>
    <w:rsid w:val="00B63ED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032439F349624FB89ED766CDE712725926">
    <w:name w:val="032439F349624FB89ED766CDE712725926"/>
    <w:rsid w:val="00B63ED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85DA31D7787C4B93955263403DC87AFD26">
    <w:name w:val="85DA31D7787C4B93955263403DC87AFD26"/>
    <w:rsid w:val="00B63ED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47BC2F590DD1447CA56A17B84A09BAB926">
    <w:name w:val="47BC2F590DD1447CA56A17B84A09BAB926"/>
    <w:rsid w:val="00B63ED4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TU">
      <a:dk1>
        <a:srgbClr val="000000"/>
      </a:dk1>
      <a:lt1>
        <a:srgbClr val="FFFFFF"/>
      </a:lt1>
      <a:dk2>
        <a:srgbClr val="990000"/>
      </a:dk2>
      <a:lt2>
        <a:srgbClr val="999999"/>
      </a:lt2>
      <a:accent1>
        <a:srgbClr val="FF9900"/>
      </a:accent1>
      <a:accent2>
        <a:srgbClr val="99CC33"/>
      </a:accent2>
      <a:accent3>
        <a:srgbClr val="990066"/>
      </a:accent3>
      <a:accent4>
        <a:srgbClr val="3366CC"/>
      </a:accent4>
      <a:accent5>
        <a:srgbClr val="990000"/>
      </a:accent5>
      <a:accent6>
        <a:srgbClr val="999999"/>
      </a:accent6>
      <a:hlink>
        <a:srgbClr val="3366CC"/>
      </a:hlink>
      <a:folHlink>
        <a:srgbClr val="9999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90EDE-B240-46F1-9F00-8573FD9E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26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skabelondesign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Hjort Jensen</dc:creator>
  <cp:lastModifiedBy>Stine Work Brodersen</cp:lastModifiedBy>
  <cp:revision>7</cp:revision>
  <cp:lastPrinted>2016-10-11T07:55:00Z</cp:lastPrinted>
  <dcterms:created xsi:type="dcterms:W3CDTF">2016-11-07T10:12:00Z</dcterms:created>
  <dcterms:modified xsi:type="dcterms:W3CDTF">2016-11-09T09:27:00Z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SD_DocumentLanguage">
    <vt:lpwstr>en-GB</vt:lpwstr>
  </property>
  <property fmtid="{D5CDD505-2E9C-101B-9397-08002B2CF9AE}" pid="6" name="SD_DocumentLanguageString">
    <vt:lpwstr/>
  </property>
  <property fmtid="{D5CDD505-2E9C-101B-9397-08002B2CF9AE}" pid="7" name="SD_CtlText_Usersettings_Userprofile">
    <vt:lpwstr>Thomas (engelsk profil)</vt:lpwstr>
  </property>
  <property fmtid="{D5CDD505-2E9C-101B-9397-08002B2CF9AE}" pid="8" name="SD_CtlText_Generelt_JournalNo">
    <vt:lpwstr/>
  </property>
  <property fmtid="{D5CDD505-2E9C-101B-9397-08002B2CF9AE}" pid="9" name="SD_CtlText_Generelt_Classification">
    <vt:lpwstr/>
  </property>
  <property fmtid="{D5CDD505-2E9C-101B-9397-08002B2CF9AE}" pid="10" name="SD_UserprofileName">
    <vt:lpwstr>Thomas (engelsk profil)</vt:lpwstr>
  </property>
  <property fmtid="{D5CDD505-2E9C-101B-9397-08002B2CF9AE}" pid="11" name="SD_Office_SD_OFF_ID">
    <vt:lpwstr>90</vt:lpwstr>
  </property>
  <property fmtid="{D5CDD505-2E9C-101B-9397-08002B2CF9AE}" pid="12" name="SD_Office_SD_OFF_Group">
    <vt:lpwstr>Administration</vt:lpwstr>
  </property>
  <property fmtid="{D5CDD505-2E9C-101B-9397-08002B2CF9AE}" pid="13" name="SD_Office_SD_OFF_Identity">
    <vt:lpwstr>Ledelse og Administration (uden faxnummer)</vt:lpwstr>
  </property>
  <property fmtid="{D5CDD505-2E9C-101B-9397-08002B2CF9AE}" pid="14" name="SD_Office_SD_OFF_DTUNavn">
    <vt:lpwstr>Technical University of Denmark</vt:lpwstr>
  </property>
  <property fmtid="{D5CDD505-2E9C-101B-9397-08002B2CF9AE}" pid="15" name="SD_Office_SD_OFF_Name">
    <vt:lpwstr>Administration</vt:lpwstr>
  </property>
  <property fmtid="{D5CDD505-2E9C-101B-9397-08002B2CF9AE}" pid="16" name="SD_Office_SD_OFF_Address">
    <vt:lpwstr>Anker Engelunds Vej 1</vt:lpwstr>
  </property>
  <property fmtid="{D5CDD505-2E9C-101B-9397-08002B2CF9AE}" pid="17" name="SD_Office_SD_OFF_City">
    <vt:lpwstr>2800 Kgs. Lyngby*Denmark</vt:lpwstr>
  </property>
  <property fmtid="{D5CDD505-2E9C-101B-9397-08002B2CF9AE}" pid="18" name="SD_Office_SD_OFF_CVR">
    <vt:lpwstr>DK 30 06 09 46</vt:lpwstr>
  </property>
  <property fmtid="{D5CDD505-2E9C-101B-9397-08002B2CF9AE}" pid="19" name="SD_Office_SD_OFF_Phone">
    <vt:lpwstr>45 25 25 25</vt:lpwstr>
  </property>
  <property fmtid="{D5CDD505-2E9C-101B-9397-08002B2CF9AE}" pid="20" name="SD_Office_SD_OFF_Phone_2">
    <vt:lpwstr/>
  </property>
  <property fmtid="{D5CDD505-2E9C-101B-9397-08002B2CF9AE}" pid="21" name="SD_Office_SD_OFF_Unit">
    <vt:lpwstr/>
  </property>
  <property fmtid="{D5CDD505-2E9C-101B-9397-08002B2CF9AE}" pid="22" name="SD_Office_SD_OFF_Department">
    <vt:lpwstr>Building 101</vt:lpwstr>
  </property>
  <property fmtid="{D5CDD505-2E9C-101B-9397-08002B2CF9AE}" pid="23" name="SD_Office_SD_OFF_Mailname">
    <vt:lpwstr/>
  </property>
  <property fmtid="{D5CDD505-2E9C-101B-9397-08002B2CF9AE}" pid="24" name="SD_Office_SD_OFF_Lable">
    <vt:lpwstr/>
  </property>
  <property fmtid="{D5CDD505-2E9C-101B-9397-08002B2CF9AE}" pid="25" name="SD_Office_SD_OFF_Footertext">
    <vt:lpwstr/>
  </property>
  <property fmtid="{D5CDD505-2E9C-101B-9397-08002B2CF9AE}" pid="26" name="SD_Office_SD_OFF_Web">
    <vt:lpwstr>www.dtu.dk</vt:lpwstr>
  </property>
  <property fmtid="{D5CDD505-2E9C-101B-9397-08002B2CF9AE}" pid="27" name="SD_Office_SD_OFF_ImageDefinition">
    <vt:lpwstr>Udkast</vt:lpwstr>
  </property>
  <property fmtid="{D5CDD505-2E9C-101B-9397-08002B2CF9AE}" pid="28" name="SD_Office_SD_OFF_LogoName">
    <vt:lpwstr>DTU_%IANA%.wmf</vt:lpwstr>
  </property>
  <property fmtid="{D5CDD505-2E9C-101B-9397-08002B2CF9AE}" pid="29" name="SD_Office_SD_OFF_ColorTheme">
    <vt:lpwstr>DTU</vt:lpwstr>
  </property>
  <property fmtid="{D5CDD505-2E9C-101B-9397-08002B2CF9AE}" pid="30" name="SD_USR_Name">
    <vt:lpwstr>Thomas Hjort Jensen</vt:lpwstr>
  </property>
  <property fmtid="{D5CDD505-2E9C-101B-9397-08002B2CF9AE}" pid="31" name="SD_USR_Initials">
    <vt:lpwstr>THHJ</vt:lpwstr>
  </property>
  <property fmtid="{D5CDD505-2E9C-101B-9397-08002B2CF9AE}" pid="32" name="SD_USR_Title">
    <vt:lpwstr>Communication Officer</vt:lpwstr>
  </property>
  <property fmtid="{D5CDD505-2E9C-101B-9397-08002B2CF9AE}" pid="33" name="SD_USR_DirectPhone">
    <vt:lpwstr>45 25 78 07</vt:lpwstr>
  </property>
  <property fmtid="{D5CDD505-2E9C-101B-9397-08002B2CF9AE}" pid="34" name="SD_USR_Email">
    <vt:lpwstr>thhj@adm.dtu.dk</vt:lpwstr>
  </property>
  <property fmtid="{D5CDD505-2E9C-101B-9397-08002B2CF9AE}" pid="35" name="SD_OFF_Identity">
    <vt:lpwstr>Ledelse og Administration (uden faxnummer)</vt:lpwstr>
  </property>
  <property fmtid="{D5CDD505-2E9C-101B-9397-08002B2CF9AE}" pid="36" name="SD_USR_Department">
    <vt:lpwstr>Office for Research and Relations</vt:lpwstr>
  </property>
  <property fmtid="{D5CDD505-2E9C-101B-9397-08002B2CF9AE}" pid="37" name="DocumentInfoFinished">
    <vt:lpwstr>True</vt:lpwstr>
  </property>
</Properties>
</file>