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D" w:rsidRPr="004009E3" w:rsidRDefault="00166E4D" w:rsidP="00166E4D">
      <w:pPr>
        <w:pStyle w:val="Overskrift1"/>
        <w:spacing w:before="240"/>
        <w:jc w:val="center"/>
        <w:rPr>
          <w:sz w:val="28"/>
          <w:szCs w:val="28"/>
        </w:rPr>
      </w:pPr>
      <w:r w:rsidRPr="004009E3">
        <w:rPr>
          <w:sz w:val="28"/>
          <w:szCs w:val="28"/>
        </w:rPr>
        <w:t xml:space="preserve">Annex </w:t>
      </w:r>
      <w:r w:rsidR="00F245FE">
        <w:rPr>
          <w:sz w:val="28"/>
          <w:szCs w:val="28"/>
        </w:rPr>
        <w:t>4</w:t>
      </w:r>
      <w:r w:rsidRPr="004009E3">
        <w:rPr>
          <w:sz w:val="28"/>
          <w:szCs w:val="28"/>
        </w:rPr>
        <w:t>: Ethics Issues Table</w:t>
      </w:r>
    </w:p>
    <w:p w:rsidR="00166E4D" w:rsidRPr="00F67AEE" w:rsidRDefault="00166E4D" w:rsidP="00166E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66E4D" w:rsidRPr="004009E3" w:rsidTr="00D47A53">
        <w:tc>
          <w:tcPr>
            <w:tcW w:w="9180" w:type="dxa"/>
          </w:tcPr>
          <w:p w:rsidR="00166E4D" w:rsidRPr="004009E3" w:rsidRDefault="00166E4D" w:rsidP="00D47A53">
            <w:pPr>
              <w:spacing w:after="240"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>Research areas excluded from funding:</w:t>
            </w:r>
          </w:p>
          <w:p w:rsidR="00166E4D" w:rsidRPr="004009E3" w:rsidRDefault="00166E4D" w:rsidP="00D47A53">
            <w:pPr>
              <w:pStyle w:val="Listeafsnit"/>
              <w:numPr>
                <w:ilvl w:val="0"/>
                <w:numId w:val="16"/>
              </w:numPr>
              <w:spacing w:after="240"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>Research activities aiming at human cloning for reproductive purposes.</w:t>
            </w:r>
          </w:p>
          <w:p w:rsidR="00166E4D" w:rsidRPr="004009E3" w:rsidRDefault="00166E4D" w:rsidP="00D47A53">
            <w:pPr>
              <w:pStyle w:val="Listeafsnit"/>
              <w:numPr>
                <w:ilvl w:val="0"/>
                <w:numId w:val="17"/>
              </w:numPr>
              <w:spacing w:after="240"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>Research activities intended to modify the genetic heritage of human beings which could make such changes heritable.</w:t>
            </w:r>
          </w:p>
          <w:p w:rsidR="00166E4D" w:rsidRPr="004009E3" w:rsidRDefault="00166E4D" w:rsidP="00D47A53">
            <w:pPr>
              <w:pStyle w:val="Listeafsnit"/>
              <w:numPr>
                <w:ilvl w:val="0"/>
                <w:numId w:val="18"/>
              </w:numPr>
              <w:spacing w:after="240"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>Research activities intended to create human embryos solely for the purpose of research or for the purpose of stem cell procurement, including by means of somatic cell nuclear transfer.</w:t>
            </w:r>
          </w:p>
        </w:tc>
      </w:tr>
    </w:tbl>
    <w:p w:rsidR="00166E4D" w:rsidRPr="00A7354A" w:rsidRDefault="00166E4D" w:rsidP="00166E4D">
      <w:pPr>
        <w:spacing w:before="240"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639"/>
        <w:gridCol w:w="7190"/>
        <w:gridCol w:w="746"/>
        <w:gridCol w:w="711"/>
      </w:tblGrid>
      <w:tr w:rsidR="009D2277" w:rsidRPr="00A7354A" w:rsidTr="009D2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9D2277" w:rsidRPr="00081BF0" w:rsidRDefault="00081BF0" w:rsidP="00081BF0">
            <w:pPr>
              <w:rPr>
                <w:b w:val="0"/>
                <w:bCs w:val="0"/>
              </w:rPr>
            </w:pPr>
            <w:r>
              <w:t xml:space="preserve">1. </w:t>
            </w:r>
            <w:r w:rsidR="008D17A8" w:rsidRPr="00081BF0">
              <w:t>H</w:t>
            </w:r>
            <w:r w:rsidR="009D2277" w:rsidRPr="00081BF0">
              <w:t>uman embryo/foetus</w:t>
            </w:r>
          </w:p>
        </w:tc>
        <w:tc>
          <w:tcPr>
            <w:tcW w:w="746" w:type="dxa"/>
            <w:vAlign w:val="center"/>
          </w:tcPr>
          <w:p w:rsidR="009D2277" w:rsidRPr="004009E3" w:rsidRDefault="009D2277" w:rsidP="00D47A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</w:tcPr>
          <w:p w:rsidR="009D2277" w:rsidRPr="004009E3" w:rsidRDefault="009D2277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9D2277" w:rsidRPr="00A7354A" w:rsidTr="00D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9D2277" w:rsidRPr="004009E3" w:rsidRDefault="009D2277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>Does the proposed research involve human embryos?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33704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7618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2277" w:rsidRPr="00A7354A" w:rsidTr="00D47A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9D2277" w:rsidRPr="004009E3" w:rsidRDefault="009D2277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>Does the proposed research involve human foetal tissue/cells?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18636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20124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2277" w:rsidRPr="00A7354A" w:rsidTr="00D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9D2277" w:rsidRPr="004009E3" w:rsidRDefault="009D2277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>Does the proposed research involve human embryonic stem cells (</w:t>
            </w:r>
            <w:proofErr w:type="spellStart"/>
            <w:r w:rsidRPr="004009E3">
              <w:rPr>
                <w:rFonts w:cs="Arial"/>
                <w:sz w:val="18"/>
                <w:szCs w:val="18"/>
              </w:rPr>
              <w:t>hESCs</w:t>
            </w:r>
            <w:proofErr w:type="spellEnd"/>
            <w:r w:rsidRPr="004009E3">
              <w:rPr>
                <w:rFonts w:cs="Arial"/>
                <w:sz w:val="18"/>
                <w:szCs w:val="18"/>
              </w:rPr>
              <w:t>)?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33730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8695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2277" w:rsidRPr="00A7354A" w:rsidTr="00D47A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9D2277" w:rsidRPr="009D2277" w:rsidRDefault="009D2277" w:rsidP="009D227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90" w:type="dxa"/>
            <w:vAlign w:val="center"/>
          </w:tcPr>
          <w:p w:rsidR="009D2277" w:rsidRPr="004009E3" w:rsidRDefault="009D2277" w:rsidP="00D47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2277">
              <w:rPr>
                <w:rFonts w:cs="Arial"/>
                <w:sz w:val="18"/>
                <w:szCs w:val="18"/>
              </w:rPr>
              <w:t xml:space="preserve">Are the </w:t>
            </w:r>
            <w:proofErr w:type="spellStart"/>
            <w:r w:rsidRPr="009D2277">
              <w:rPr>
                <w:rFonts w:cs="Arial"/>
                <w:sz w:val="18"/>
                <w:szCs w:val="18"/>
              </w:rPr>
              <w:t>hESCs</w:t>
            </w:r>
            <w:proofErr w:type="spellEnd"/>
            <w:r w:rsidRPr="009D2277">
              <w:rPr>
                <w:rFonts w:cs="Arial"/>
                <w:sz w:val="18"/>
                <w:szCs w:val="18"/>
              </w:rPr>
              <w:t xml:space="preserve"> previously established cells lines?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4439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8242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2277" w:rsidRPr="00A7354A" w:rsidTr="00D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  <w:tcBorders>
              <w:bottom w:val="single" w:sz="12" w:space="0" w:color="990000" w:themeColor="accent5"/>
            </w:tcBorders>
            <w:vAlign w:val="center"/>
          </w:tcPr>
          <w:p w:rsidR="009D2277" w:rsidRPr="009D2277" w:rsidRDefault="009D2277" w:rsidP="009D227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90" w:type="dxa"/>
            <w:tcBorders>
              <w:bottom w:val="single" w:sz="12" w:space="0" w:color="990000" w:themeColor="accent5"/>
            </w:tcBorders>
            <w:vAlign w:val="center"/>
          </w:tcPr>
          <w:p w:rsidR="009D2277" w:rsidRPr="009D2277" w:rsidRDefault="009D2277" w:rsidP="009D22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2277">
              <w:rPr>
                <w:rFonts w:cs="Arial"/>
                <w:sz w:val="18"/>
                <w:szCs w:val="18"/>
              </w:rPr>
              <w:t xml:space="preserve">Will the </w:t>
            </w:r>
            <w:proofErr w:type="spellStart"/>
            <w:r w:rsidRPr="009D2277">
              <w:rPr>
                <w:rFonts w:cs="Arial"/>
                <w:sz w:val="18"/>
                <w:szCs w:val="18"/>
              </w:rPr>
              <w:t>hESCs</w:t>
            </w:r>
            <w:proofErr w:type="spellEnd"/>
            <w:r w:rsidRPr="009D2277">
              <w:rPr>
                <w:rFonts w:cs="Arial"/>
                <w:sz w:val="18"/>
                <w:szCs w:val="18"/>
              </w:rPr>
              <w:t xml:space="preserve"> be directly derived from embryos within this project?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360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84755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D2277" w:rsidRPr="00A7354A" w:rsidTr="009D22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9D2277" w:rsidRPr="004009E3" w:rsidRDefault="009D2277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5555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9D2277" w:rsidRPr="00A7354A" w:rsidRDefault="009D2277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9D2277" w:rsidRDefault="009D2277" w:rsidP="00D47A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6E4D" w:rsidRPr="00A7354A" w:rsidRDefault="00166E4D" w:rsidP="00166E4D">
      <w:pPr>
        <w:spacing w:before="240"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675"/>
        <w:gridCol w:w="7151"/>
        <w:gridCol w:w="746"/>
        <w:gridCol w:w="714"/>
      </w:tblGrid>
      <w:tr w:rsidR="003F57DC" w:rsidRPr="00A7354A" w:rsidTr="003F5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6" w:type="dxa"/>
            <w:gridSpan w:val="2"/>
            <w:vAlign w:val="center"/>
          </w:tcPr>
          <w:p w:rsidR="003F57DC" w:rsidRPr="004009E3" w:rsidRDefault="00081BF0" w:rsidP="008D17A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2. </w:t>
            </w:r>
            <w:r w:rsidR="008D17A8">
              <w:rPr>
                <w:rFonts w:cs="Arial"/>
              </w:rPr>
              <w:t>H</w:t>
            </w:r>
            <w:r w:rsidR="003F57DC" w:rsidRPr="004009E3">
              <w:rPr>
                <w:rFonts w:cs="Arial"/>
              </w:rPr>
              <w:t>umans</w:t>
            </w:r>
          </w:p>
        </w:tc>
        <w:tc>
          <w:tcPr>
            <w:tcW w:w="746" w:type="dxa"/>
            <w:vAlign w:val="center"/>
          </w:tcPr>
          <w:p w:rsidR="003F57DC" w:rsidRPr="004009E3" w:rsidRDefault="003F57DC" w:rsidP="00D47A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</w:tcPr>
          <w:p w:rsidR="003F57DC" w:rsidRPr="004009E3" w:rsidRDefault="003F57DC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3F57DC" w:rsidRPr="00A7354A" w:rsidTr="00D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6" w:type="dxa"/>
            <w:gridSpan w:val="2"/>
            <w:vAlign w:val="center"/>
          </w:tcPr>
          <w:p w:rsidR="003F57DC" w:rsidRPr="004009E3" w:rsidRDefault="003F57DC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 your research involve human participants?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1427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3F57DC" w:rsidRPr="00A7354A" w:rsidRDefault="003F57DC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7689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" w:type="dxa"/>
                <w:vAlign w:val="center"/>
              </w:tcPr>
              <w:p w:rsidR="003F57DC" w:rsidRPr="00A7354A" w:rsidRDefault="003F57DC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0166" w:rsidRPr="00A7354A" w:rsidTr="000C58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7C0166" w:rsidRPr="004009E3" w:rsidRDefault="007C0166" w:rsidP="003F57D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7C0166" w:rsidRDefault="007C0166" w:rsidP="00D47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they</w:t>
            </w:r>
            <w:r w:rsidRPr="004009E3">
              <w:rPr>
                <w:rFonts w:cs="Arial"/>
                <w:sz w:val="18"/>
                <w:szCs w:val="18"/>
              </w:rPr>
              <w:t xml:space="preserve"> adult healthy volunteers?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53739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77312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0166" w:rsidRPr="00A7354A" w:rsidTr="000C5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7C0166" w:rsidRPr="004009E3" w:rsidRDefault="007C0166" w:rsidP="003F57D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7C0166" w:rsidRPr="007C0166" w:rsidRDefault="007C0166" w:rsidP="00D47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C0166">
              <w:rPr>
                <w:rFonts w:cs="Arial"/>
                <w:sz w:val="18"/>
                <w:szCs w:val="18"/>
              </w:rPr>
              <w:t>Are they healthy volunteers for medical studies?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750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208232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0166" w:rsidRPr="00A7354A" w:rsidTr="000C58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7C0166" w:rsidRPr="004009E3" w:rsidRDefault="007C0166" w:rsidP="003F57D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7C0166" w:rsidRDefault="007C0166" w:rsidP="00D47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they </w:t>
            </w:r>
            <w:r w:rsidRPr="004009E3">
              <w:rPr>
                <w:rFonts w:cs="Arial"/>
                <w:sz w:val="18"/>
                <w:szCs w:val="18"/>
              </w:rPr>
              <w:t>patients?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705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4254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0166" w:rsidRPr="00A7354A" w:rsidTr="000C5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7C0166" w:rsidRPr="004009E3" w:rsidRDefault="007C0166" w:rsidP="003F57D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7C0166" w:rsidRPr="007C0166" w:rsidRDefault="007C0166" w:rsidP="00D47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C0166">
              <w:rPr>
                <w:rFonts w:cs="Arial"/>
                <w:sz w:val="18"/>
                <w:szCs w:val="18"/>
              </w:rPr>
              <w:t>Are they vulnerable individuals or groups?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03246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209758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0166" w:rsidRPr="00A7354A" w:rsidTr="000C58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7C0166" w:rsidRPr="004009E3" w:rsidRDefault="007C0166" w:rsidP="003F57D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7C0166" w:rsidRPr="004009E3" w:rsidRDefault="007C0166" w:rsidP="00D47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they persons unable </w:t>
            </w:r>
            <w:r w:rsidRPr="004009E3">
              <w:rPr>
                <w:rFonts w:cs="Arial"/>
                <w:sz w:val="18"/>
                <w:szCs w:val="18"/>
              </w:rPr>
              <w:t>to give consent?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48274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7593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0166" w:rsidRPr="00A7354A" w:rsidTr="000C5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7C0166" w:rsidRPr="004009E3" w:rsidRDefault="007C0166" w:rsidP="003F57D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7C0166" w:rsidRPr="004009E3" w:rsidRDefault="007C0166" w:rsidP="00D47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they </w:t>
            </w:r>
            <w:r w:rsidRPr="004009E3">
              <w:rPr>
                <w:rFonts w:cs="Arial"/>
                <w:sz w:val="18"/>
                <w:szCs w:val="18"/>
              </w:rPr>
              <w:t>children</w:t>
            </w:r>
            <w:r>
              <w:rPr>
                <w:rFonts w:cs="Arial"/>
                <w:sz w:val="18"/>
                <w:szCs w:val="18"/>
              </w:rPr>
              <w:t>/minors</w:t>
            </w:r>
            <w:r w:rsidRPr="004009E3">
              <w:rPr>
                <w:rFonts w:cs="Arial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40228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5438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C0166" w:rsidRPr="00A7354A" w:rsidRDefault="007C0166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58F7" w:rsidRPr="00A7354A" w:rsidTr="00C36A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6" w:type="dxa"/>
            <w:gridSpan w:val="2"/>
            <w:vAlign w:val="center"/>
          </w:tcPr>
          <w:p w:rsidR="000C58F7" w:rsidRPr="004009E3" w:rsidRDefault="000C58F7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Does your research involve physical interventions on the study participants?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64812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0C58F7" w:rsidRPr="00A7354A" w:rsidRDefault="000C58F7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76761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" w:type="dxa"/>
                <w:vAlign w:val="center"/>
              </w:tcPr>
              <w:p w:rsidR="000C58F7" w:rsidRPr="00A7354A" w:rsidRDefault="000C58F7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7A53" w:rsidRPr="00A7354A" w:rsidTr="000C5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D47A53" w:rsidRPr="004009E3" w:rsidRDefault="00D47A53" w:rsidP="003F57D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D47A53" w:rsidRPr="00D47A53" w:rsidRDefault="00D47A53" w:rsidP="00D47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Does it involve invasive techniques?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05936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D47A53" w:rsidRPr="00A7354A" w:rsidRDefault="00D47A53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3224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47A53" w:rsidRPr="00A7354A" w:rsidRDefault="00D47A53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7A53" w:rsidRPr="00A7354A" w:rsidTr="000C58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D47A53" w:rsidRPr="004009E3" w:rsidRDefault="00D47A53" w:rsidP="003F57DC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D47A53" w:rsidRPr="00D47A53" w:rsidRDefault="00D47A53" w:rsidP="00D47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Does it involve collection of human biological samples or the use of already collected samples?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9939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D47A53" w:rsidRPr="00A7354A" w:rsidRDefault="00D47A53" w:rsidP="00D47A53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81799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D47A53" w:rsidRPr="00A7354A" w:rsidRDefault="00D47A53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47A53" w:rsidRPr="00A7354A" w:rsidTr="003F5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6" w:type="dxa"/>
            <w:gridSpan w:val="2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D47A53" w:rsidRPr="004009E3" w:rsidRDefault="00D47A53" w:rsidP="00D47A53">
            <w:pPr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05720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D47A53" w:rsidRPr="00A7354A" w:rsidRDefault="00D47A53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D47A53" w:rsidRDefault="00D47A53" w:rsidP="00D47A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5C38" w:rsidRDefault="00575C38" w:rsidP="00166E4D">
      <w:pPr>
        <w:spacing w:before="240"/>
        <w:rPr>
          <w:rFonts w:ascii="Times New Roman" w:hAnsi="Times New Roman"/>
          <w:sz w:val="22"/>
          <w:szCs w:val="22"/>
        </w:rPr>
      </w:pPr>
    </w:p>
    <w:p w:rsidR="00575C38" w:rsidRDefault="00575C38" w:rsidP="00575C38">
      <w:r>
        <w:br w:type="page"/>
      </w: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675"/>
        <w:gridCol w:w="7154"/>
        <w:gridCol w:w="746"/>
        <w:gridCol w:w="711"/>
      </w:tblGrid>
      <w:tr w:rsidR="00D47A53" w:rsidRPr="00A7354A" w:rsidTr="00D47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D47A53" w:rsidRPr="004009E3" w:rsidRDefault="00B8494B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3. </w:t>
            </w:r>
            <w:r w:rsidR="00D47A53">
              <w:rPr>
                <w:rFonts w:cs="Arial"/>
              </w:rPr>
              <w:t>Human cells/tissues</w:t>
            </w:r>
          </w:p>
        </w:tc>
        <w:tc>
          <w:tcPr>
            <w:tcW w:w="746" w:type="dxa"/>
            <w:vAlign w:val="center"/>
          </w:tcPr>
          <w:p w:rsidR="00D47A53" w:rsidRPr="004009E3" w:rsidRDefault="00D47A53" w:rsidP="00D47A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</w:tcPr>
          <w:p w:rsidR="00D47A53" w:rsidRPr="004009E3" w:rsidRDefault="00D47A53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D61E9" w:rsidRPr="00A7354A" w:rsidTr="00C3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ED61E9" w:rsidRPr="00D47A53" w:rsidRDefault="00ED61E9" w:rsidP="00D47A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Does your research involve human cells or tissues (other than from Human Embryos/</w:t>
            </w:r>
          </w:p>
          <w:p w:rsidR="00ED61E9" w:rsidRPr="004009E3" w:rsidRDefault="00ED61E9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Foetuses)?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996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ED61E9" w:rsidRPr="00A7354A" w:rsidRDefault="00ED61E9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805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1E9" w:rsidRPr="00D47A53" w:rsidTr="00E843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990000" w:themeColor="accent5"/>
            </w:tcBorders>
            <w:vAlign w:val="center"/>
          </w:tcPr>
          <w:p w:rsidR="00ED61E9" w:rsidRPr="00D47A53" w:rsidRDefault="00ED61E9" w:rsidP="00D47A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990000" w:themeColor="accent5"/>
            </w:tcBorders>
            <w:vAlign w:val="center"/>
          </w:tcPr>
          <w:p w:rsidR="00ED61E9" w:rsidRPr="00D47A53" w:rsidRDefault="00ED61E9" w:rsidP="00D47A53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Are they available commercially?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61532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19850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1E9" w:rsidRPr="00A7354A" w:rsidTr="00E8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990000" w:themeColor="accent5"/>
            </w:tcBorders>
            <w:vAlign w:val="center"/>
          </w:tcPr>
          <w:p w:rsidR="00ED61E9" w:rsidRPr="004009E3" w:rsidRDefault="00ED61E9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990000" w:themeColor="accent5"/>
            </w:tcBorders>
            <w:vAlign w:val="center"/>
          </w:tcPr>
          <w:p w:rsidR="00ED61E9" w:rsidRPr="00D47A53" w:rsidRDefault="00ED61E9" w:rsidP="00D47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Are they obtained within this project?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96931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2936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1E9" w:rsidRPr="00A7354A" w:rsidTr="00E843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990000" w:themeColor="accent5"/>
            </w:tcBorders>
            <w:vAlign w:val="center"/>
          </w:tcPr>
          <w:p w:rsidR="00ED61E9" w:rsidRPr="004009E3" w:rsidRDefault="00ED61E9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990000" w:themeColor="accent5"/>
            </w:tcBorders>
            <w:vAlign w:val="center"/>
          </w:tcPr>
          <w:p w:rsidR="00ED61E9" w:rsidRPr="00D47A53" w:rsidRDefault="00ED61E9" w:rsidP="00D47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Are they obtained within another project?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954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57870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1E9" w:rsidRPr="00A7354A" w:rsidTr="00E8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990000" w:themeColor="accent5"/>
            </w:tcBorders>
            <w:vAlign w:val="center"/>
          </w:tcPr>
          <w:p w:rsidR="00ED61E9" w:rsidRPr="004009E3" w:rsidRDefault="00ED61E9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4" w:type="dxa"/>
            <w:tcBorders>
              <w:bottom w:val="single" w:sz="12" w:space="0" w:color="990000" w:themeColor="accent5"/>
            </w:tcBorders>
            <w:vAlign w:val="center"/>
          </w:tcPr>
          <w:p w:rsidR="00ED61E9" w:rsidRPr="00D47A53" w:rsidRDefault="00ED61E9" w:rsidP="00D47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47A53">
              <w:rPr>
                <w:rFonts w:cs="Arial"/>
                <w:sz w:val="18"/>
                <w:szCs w:val="18"/>
              </w:rPr>
              <w:t>Are they deposited in a biobank?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4604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4568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ED61E9" w:rsidRPr="00A7354A" w:rsidRDefault="00ED61E9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1E9" w:rsidRPr="00A7354A" w:rsidTr="00D47A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ED61E9" w:rsidRPr="004009E3" w:rsidRDefault="00ED61E9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91388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ED61E9" w:rsidRPr="00A7354A" w:rsidRDefault="00ED61E9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ED61E9" w:rsidRDefault="00ED61E9" w:rsidP="00D47A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7A53" w:rsidRPr="00A7354A" w:rsidRDefault="00D47A53" w:rsidP="00166E4D">
      <w:pPr>
        <w:spacing w:before="240"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675"/>
        <w:gridCol w:w="7154"/>
        <w:gridCol w:w="746"/>
        <w:gridCol w:w="711"/>
      </w:tblGrid>
      <w:tr w:rsidR="00B34DB7" w:rsidRPr="00A7354A" w:rsidTr="00B34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B34DB7" w:rsidRPr="004009E3" w:rsidRDefault="00B8494B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B34DB7">
              <w:rPr>
                <w:rFonts w:cs="Arial"/>
              </w:rPr>
              <w:t>Personal data</w:t>
            </w:r>
          </w:p>
        </w:tc>
        <w:tc>
          <w:tcPr>
            <w:tcW w:w="746" w:type="dxa"/>
            <w:vAlign w:val="center"/>
          </w:tcPr>
          <w:p w:rsidR="00B34DB7" w:rsidRPr="004009E3" w:rsidRDefault="00B34DB7" w:rsidP="00D47A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</w:tcPr>
          <w:p w:rsidR="00B34DB7" w:rsidRPr="004009E3" w:rsidRDefault="00B34DB7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4A2815" w:rsidRPr="004A2815" w:rsidTr="008E6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4A2815" w:rsidRPr="00B34DB7" w:rsidRDefault="004A2815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A2815">
              <w:rPr>
                <w:rFonts w:cs="Arial"/>
                <w:sz w:val="18"/>
                <w:szCs w:val="18"/>
              </w:rPr>
              <w:t>Does your research involve personal data collection and/or processing?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97480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41926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2815" w:rsidRPr="004A2815" w:rsidTr="00A907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A2815" w:rsidRPr="004A2815" w:rsidRDefault="004A2815" w:rsidP="00B34D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4" w:type="dxa"/>
            <w:vAlign w:val="center"/>
          </w:tcPr>
          <w:p w:rsidR="004A2815" w:rsidRPr="004A2815" w:rsidRDefault="004A2815" w:rsidP="00B34DB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A2815">
              <w:rPr>
                <w:rFonts w:cs="Arial"/>
                <w:sz w:val="18"/>
                <w:szCs w:val="18"/>
              </w:rPr>
              <w:t>Does it involve the collection and/or processing of sensitive personal data</w:t>
            </w:r>
          </w:p>
          <w:p w:rsidR="004A2815" w:rsidRPr="004009E3" w:rsidRDefault="004A2815" w:rsidP="00B34D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A2815">
              <w:rPr>
                <w:rFonts w:cs="Arial"/>
                <w:sz w:val="18"/>
                <w:szCs w:val="18"/>
              </w:rPr>
              <w:t xml:space="preserve">(e.g.: health, sexual lifestyle, ethnicity, </w:t>
            </w:r>
            <w:proofErr w:type="gramStart"/>
            <w:r w:rsidRPr="004A2815">
              <w:rPr>
                <w:rFonts w:cs="Arial"/>
                <w:sz w:val="18"/>
                <w:szCs w:val="18"/>
              </w:rPr>
              <w:t>political</w:t>
            </w:r>
            <w:proofErr w:type="gramEnd"/>
            <w:r w:rsidRPr="004A2815">
              <w:rPr>
                <w:rFonts w:cs="Arial"/>
                <w:sz w:val="18"/>
                <w:szCs w:val="18"/>
              </w:rPr>
              <w:t xml:space="preserve"> opinion, religious or philosophical conviction)?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54333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21320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2815" w:rsidRPr="004A2815" w:rsidTr="00A9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A2815" w:rsidRPr="004A2815" w:rsidRDefault="004A2815" w:rsidP="00B34D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4" w:type="dxa"/>
            <w:vAlign w:val="center"/>
          </w:tcPr>
          <w:p w:rsidR="004A2815" w:rsidRPr="004A2815" w:rsidRDefault="004A2815" w:rsidP="00B34DB7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A2815">
              <w:rPr>
                <w:rFonts w:cs="Arial"/>
                <w:sz w:val="18"/>
                <w:szCs w:val="18"/>
              </w:rPr>
              <w:t>Does it involve processing of genetic information?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6836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68270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2815" w:rsidRPr="004A2815" w:rsidTr="00A907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A2815" w:rsidRPr="004A2815" w:rsidRDefault="004A2815" w:rsidP="00B34D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4" w:type="dxa"/>
            <w:vAlign w:val="center"/>
          </w:tcPr>
          <w:p w:rsidR="004A2815" w:rsidRPr="004A2815" w:rsidRDefault="004A2815" w:rsidP="00B34DB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A2815">
              <w:rPr>
                <w:rFonts w:cs="Arial"/>
                <w:sz w:val="18"/>
                <w:szCs w:val="18"/>
              </w:rPr>
              <w:t>Does it involve tracking or observation of participants?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2800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41867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2815" w:rsidRPr="004A2815" w:rsidTr="00DC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vAlign w:val="center"/>
          </w:tcPr>
          <w:p w:rsidR="004A2815" w:rsidRPr="004A2815" w:rsidRDefault="004A2815" w:rsidP="004A28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4A2815">
              <w:rPr>
                <w:rFonts w:cs="Arial"/>
                <w:sz w:val="18"/>
                <w:szCs w:val="18"/>
              </w:rPr>
              <w:t>Does your research involve further processing of previously collected personal data</w:t>
            </w:r>
          </w:p>
          <w:p w:rsidR="004A2815" w:rsidRPr="004A2815" w:rsidRDefault="004A2815" w:rsidP="00B34D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4A2815">
              <w:rPr>
                <w:rFonts w:cs="Arial"/>
                <w:sz w:val="18"/>
                <w:szCs w:val="18"/>
              </w:rPr>
              <w:t>(secondary use)?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3639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37438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1" w:type="dxa"/>
                <w:vAlign w:val="center"/>
              </w:tcPr>
              <w:p w:rsidR="004A2815" w:rsidRPr="00A7354A" w:rsidRDefault="004A2815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2815" w:rsidRPr="00A7354A" w:rsidTr="00B34D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9" w:type="dxa"/>
            <w:gridSpan w:val="2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4A2815" w:rsidRPr="004009E3" w:rsidRDefault="004A2815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45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4A2815" w:rsidRPr="00A7354A" w:rsidRDefault="004A2815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4A2815" w:rsidRDefault="004A2815" w:rsidP="00D47A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009E3" w:rsidRDefault="004009E3" w:rsidP="00166E4D">
      <w:pPr>
        <w:spacing w:before="240"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675"/>
        <w:gridCol w:w="7151"/>
        <w:gridCol w:w="746"/>
        <w:gridCol w:w="714"/>
      </w:tblGrid>
      <w:tr w:rsidR="00A907AD" w:rsidRPr="00A7354A" w:rsidTr="00A90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6" w:type="dxa"/>
            <w:gridSpan w:val="2"/>
            <w:vAlign w:val="center"/>
          </w:tcPr>
          <w:p w:rsidR="00A907AD" w:rsidRPr="004009E3" w:rsidRDefault="00C6459F" w:rsidP="0012773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A907AD">
              <w:rPr>
                <w:rFonts w:cs="Arial"/>
              </w:rPr>
              <w:t>A</w:t>
            </w:r>
            <w:r w:rsidR="00A907AD" w:rsidRPr="004009E3">
              <w:rPr>
                <w:rFonts w:cs="Arial"/>
              </w:rPr>
              <w:t>nimals</w:t>
            </w:r>
          </w:p>
        </w:tc>
        <w:tc>
          <w:tcPr>
            <w:tcW w:w="746" w:type="dxa"/>
            <w:vAlign w:val="center"/>
          </w:tcPr>
          <w:p w:rsidR="00A907AD" w:rsidRPr="004009E3" w:rsidRDefault="00A907AD" w:rsidP="00D47A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</w:tcPr>
          <w:p w:rsidR="00A907AD" w:rsidRPr="004009E3" w:rsidRDefault="00A907AD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907AD" w:rsidRPr="00A7354A" w:rsidTr="00C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6" w:type="dxa"/>
            <w:gridSpan w:val="2"/>
            <w:vAlign w:val="center"/>
          </w:tcPr>
          <w:p w:rsidR="00A907AD" w:rsidRPr="004009E3" w:rsidRDefault="00A907AD" w:rsidP="00A90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Does </w:t>
            </w:r>
            <w:r>
              <w:rPr>
                <w:rFonts w:cs="Arial"/>
                <w:sz w:val="18"/>
                <w:szCs w:val="18"/>
              </w:rPr>
              <w:t>your</w:t>
            </w:r>
            <w:r w:rsidRPr="004009E3">
              <w:rPr>
                <w:rFonts w:cs="Arial"/>
                <w:sz w:val="18"/>
                <w:szCs w:val="18"/>
              </w:rPr>
              <w:t xml:space="preserve"> research involve animals?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2323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A907AD" w:rsidRPr="00A7354A" w:rsidRDefault="00A907AD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9794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4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07AD" w:rsidRPr="00A907AD" w:rsidTr="001759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907AD" w:rsidRPr="004009E3" w:rsidRDefault="00A907AD" w:rsidP="00A907A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A907AD" w:rsidRPr="004009E3" w:rsidRDefault="00A907AD" w:rsidP="00A907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907AD">
              <w:rPr>
                <w:rFonts w:cs="Arial"/>
                <w:sz w:val="18"/>
                <w:szCs w:val="18"/>
              </w:rPr>
              <w:t>Are they vertebrates?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8911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83498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07AD" w:rsidRPr="00A7354A" w:rsidTr="005E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907AD" w:rsidRPr="004009E3" w:rsidRDefault="00A907AD" w:rsidP="00A907A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A907AD" w:rsidRPr="00A907AD" w:rsidRDefault="00A907AD" w:rsidP="00A907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907AD">
              <w:rPr>
                <w:rFonts w:cs="Arial"/>
                <w:sz w:val="18"/>
                <w:szCs w:val="18"/>
              </w:rPr>
              <w:t>Are they non-human primates?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9693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206884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07AD" w:rsidRPr="00A7354A" w:rsidTr="007338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907AD" w:rsidRPr="004009E3" w:rsidRDefault="00A907AD" w:rsidP="00A907A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A907AD" w:rsidRPr="00A907AD" w:rsidRDefault="00A907AD" w:rsidP="00A907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907AD">
              <w:rPr>
                <w:rFonts w:cs="Arial"/>
                <w:sz w:val="18"/>
                <w:szCs w:val="18"/>
              </w:rPr>
              <w:t>Are they genetically modified?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2931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205404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907AD" w:rsidRPr="00A7354A" w:rsidTr="0076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907AD" w:rsidRPr="004009E3" w:rsidRDefault="00A907AD" w:rsidP="00A907A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A907AD" w:rsidRPr="00A907AD" w:rsidRDefault="00A907AD" w:rsidP="00A907A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907AD">
              <w:rPr>
                <w:rFonts w:cs="Arial"/>
                <w:sz w:val="18"/>
                <w:szCs w:val="18"/>
              </w:rPr>
              <w:t>Are they cloned farm animals?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6232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50908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907AD" w:rsidRPr="00A7354A" w:rsidRDefault="00A907AD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4E50" w:rsidRPr="00A7354A" w:rsidTr="00763D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5E4E50" w:rsidRPr="004009E3" w:rsidRDefault="005E4E50" w:rsidP="00A907A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51" w:type="dxa"/>
            <w:vAlign w:val="center"/>
          </w:tcPr>
          <w:p w:rsidR="005E4E50" w:rsidRPr="00A907AD" w:rsidRDefault="005E4E50" w:rsidP="00A907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E4E50">
              <w:rPr>
                <w:rFonts w:cs="Arial"/>
                <w:sz w:val="18"/>
                <w:szCs w:val="18"/>
              </w:rPr>
              <w:t>Are they endangered species?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7321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6" w:type="dxa"/>
                <w:vAlign w:val="center"/>
              </w:tcPr>
              <w:p w:rsidR="005E4E50" w:rsidRPr="00A7354A" w:rsidRDefault="005E4E50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93818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E4E50" w:rsidRPr="00A7354A" w:rsidRDefault="005E4E50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4E50" w:rsidRPr="005E4E50" w:rsidTr="0076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5E4E50" w:rsidRPr="004009E3" w:rsidRDefault="005E4E50" w:rsidP="00A907A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color w:val="727272" w:themeColor="accent6" w:themeShade="BF"/>
              <w:sz w:val="18"/>
              <w:szCs w:val="18"/>
            </w:rPr>
            <w:id w:val="-1185738340"/>
            <w:text/>
          </w:sdtPr>
          <w:sdtEndPr/>
          <w:sdtContent>
            <w:tc>
              <w:tcPr>
                <w:tcW w:w="7151" w:type="dxa"/>
                <w:vAlign w:val="center"/>
              </w:tcPr>
              <w:p w:rsidR="005E4E50" w:rsidRPr="005E4E50" w:rsidRDefault="005E4E50" w:rsidP="005E4E5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5E4AE6">
                  <w:rPr>
                    <w:rFonts w:cs="Arial"/>
                    <w:color w:val="727272" w:themeColor="accent6" w:themeShade="BF"/>
                    <w:sz w:val="18"/>
                    <w:szCs w:val="18"/>
                  </w:rPr>
                  <w:t>CLICK TO ENTER TEXT - Please indicate the endangered species involved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dxa"/>
            <w:vAlign w:val="center"/>
          </w:tcPr>
          <w:p w:rsidR="005E4E50" w:rsidRPr="005E4E50" w:rsidRDefault="005E4E50" w:rsidP="00EA08F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5E4E50" w:rsidRPr="005E4E50" w:rsidRDefault="005E4E50" w:rsidP="00EA08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4E50" w:rsidRPr="00A7354A" w:rsidTr="00A907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6" w:type="dxa"/>
            <w:gridSpan w:val="2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5E4E50" w:rsidRPr="004009E3" w:rsidRDefault="005E4E50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8233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5E4E50" w:rsidRPr="00A7354A" w:rsidRDefault="005E4E50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5E4E50" w:rsidRDefault="005E4E50" w:rsidP="00D47A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5C38" w:rsidRDefault="00575C38" w:rsidP="00166E4D">
      <w:pPr>
        <w:spacing w:before="240"/>
        <w:rPr>
          <w:rFonts w:ascii="Times New Roman" w:hAnsi="Times New Roman"/>
          <w:sz w:val="22"/>
          <w:szCs w:val="22"/>
        </w:rPr>
      </w:pPr>
    </w:p>
    <w:p w:rsidR="00575C38" w:rsidRDefault="00575C38" w:rsidP="00575C38">
      <w:r>
        <w:br w:type="page"/>
      </w:r>
      <w:bookmarkStart w:id="0" w:name="_GoBack"/>
      <w:bookmarkEnd w:id="0"/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7838"/>
        <w:gridCol w:w="743"/>
        <w:gridCol w:w="705"/>
      </w:tblGrid>
      <w:tr w:rsidR="005E4AE6" w:rsidRPr="00A7354A" w:rsidTr="005E4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:rsidR="005E4AE6" w:rsidRPr="004009E3" w:rsidRDefault="002D4A73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6. </w:t>
            </w:r>
            <w:r w:rsidR="005E4AE6">
              <w:rPr>
                <w:rFonts w:cs="Arial"/>
              </w:rPr>
              <w:t>Third countries</w:t>
            </w:r>
          </w:p>
        </w:tc>
        <w:tc>
          <w:tcPr>
            <w:tcW w:w="743" w:type="dxa"/>
            <w:vAlign w:val="center"/>
          </w:tcPr>
          <w:p w:rsidR="005E4AE6" w:rsidRPr="004009E3" w:rsidRDefault="005E4AE6" w:rsidP="00D47A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</w:tcPr>
          <w:p w:rsidR="005E4AE6" w:rsidRPr="004009E3" w:rsidRDefault="005E4AE6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820E64" w:rsidRPr="00820E64" w:rsidTr="0060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:rsidR="00820E64" w:rsidRPr="00820E64" w:rsidRDefault="00820E64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20E64">
              <w:rPr>
                <w:rFonts w:cs="Arial"/>
                <w:color w:val="221E1F"/>
                <w:sz w:val="18"/>
                <w:szCs w:val="18"/>
              </w:rPr>
              <w:t>Does your research involve non-EU countries?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3819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08511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20E64" w:rsidRPr="00820E64" w:rsidTr="000D5E56">
        <w:sdt>
          <w:sdtPr>
            <w:rPr>
              <w:rFonts w:cs="Arial"/>
              <w:color w:val="727272" w:themeColor="accent6" w:themeShade="BF"/>
              <w:sz w:val="18"/>
              <w:szCs w:val="18"/>
            </w:rPr>
            <w:id w:val="879982690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:rsidR="00820E64" w:rsidRPr="00820E64" w:rsidRDefault="00820E64" w:rsidP="00D47A53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 w:rsidRPr="00820E64">
                  <w:rPr>
                    <w:rFonts w:cs="Arial"/>
                    <w:color w:val="727272" w:themeColor="accent6" w:themeShade="BF"/>
                    <w:sz w:val="18"/>
                    <w:szCs w:val="18"/>
                  </w:rPr>
                  <w:t>CLICK TO ENTER TEXT – specify the countries involved</w:t>
                </w:r>
              </w:p>
            </w:tc>
          </w:sdtContent>
        </w:sdt>
      </w:tr>
      <w:tr w:rsidR="00820E64" w:rsidRPr="00820E64" w:rsidTr="004E0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:rsidR="00820E64" w:rsidRPr="00820E64" w:rsidRDefault="00820E64" w:rsidP="00B84CD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727272" w:themeColor="accent6" w:themeShade="BF"/>
                <w:sz w:val="18"/>
                <w:szCs w:val="18"/>
              </w:rPr>
            </w:pPr>
            <w:r w:rsidRPr="00820E64">
              <w:rPr>
                <w:rFonts w:cs="Arial"/>
                <w:color w:val="221E1F"/>
                <w:sz w:val="18"/>
                <w:szCs w:val="18"/>
              </w:rPr>
              <w:t>Do you plan to use local resources (e.g. animal and/or human tissue samples, genetic</w:t>
            </w:r>
            <w:r w:rsidR="00B84CD3">
              <w:rPr>
                <w:rFonts w:cs="Arial"/>
                <w:color w:val="221E1F"/>
                <w:sz w:val="18"/>
                <w:szCs w:val="18"/>
              </w:rPr>
              <w:t xml:space="preserve"> </w:t>
            </w:r>
            <w:r w:rsidRPr="00820E64">
              <w:rPr>
                <w:rFonts w:cs="Arial"/>
                <w:color w:val="221E1F"/>
                <w:sz w:val="18"/>
                <w:szCs w:val="18"/>
              </w:rPr>
              <w:t>material, live animals, human remains, materials of historical value, endangered fauna or flora samples, etc.)?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60684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8072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20E64" w:rsidRPr="00820E64" w:rsidTr="00C513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:rsidR="00820E64" w:rsidRPr="00820E64" w:rsidRDefault="00820E64" w:rsidP="005E4A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21E1F"/>
                <w:sz w:val="18"/>
                <w:szCs w:val="18"/>
              </w:rPr>
            </w:pPr>
            <w:r w:rsidRPr="00820E64">
              <w:rPr>
                <w:rFonts w:cs="Arial"/>
                <w:color w:val="221E1F"/>
                <w:sz w:val="18"/>
                <w:szCs w:val="18"/>
              </w:rPr>
              <w:t>Do you plan to import any material from non-EU countries into the EU?</w:t>
            </w:r>
          </w:p>
          <w:p w:rsidR="00820E64" w:rsidRPr="00820E64" w:rsidRDefault="00820E64" w:rsidP="005E4A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221E1F"/>
                <w:sz w:val="18"/>
                <w:szCs w:val="18"/>
              </w:rPr>
            </w:pPr>
            <w:r w:rsidRPr="00820E64">
              <w:rPr>
                <w:rFonts w:cs="Arial"/>
                <w:i/>
                <w:iCs/>
                <w:color w:val="221E1F"/>
                <w:sz w:val="18"/>
                <w:szCs w:val="18"/>
              </w:rPr>
              <w:t>For data imports, please fill in also section 4.</w:t>
            </w:r>
          </w:p>
          <w:p w:rsidR="00820E64" w:rsidRPr="00820E64" w:rsidRDefault="00820E64" w:rsidP="005E4A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21E1F"/>
                <w:sz w:val="18"/>
                <w:szCs w:val="18"/>
              </w:rPr>
            </w:pPr>
            <w:r w:rsidRPr="00820E64">
              <w:rPr>
                <w:rFonts w:cs="Arial"/>
                <w:i/>
                <w:iCs/>
                <w:color w:val="221E1F"/>
                <w:sz w:val="18"/>
                <w:szCs w:val="18"/>
              </w:rPr>
              <w:t>For imports concerning human cells or tissues, fill in also section 3.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904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2755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20E64" w:rsidRPr="00820E64" w:rsidTr="00C96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727272" w:themeColor="accent6" w:themeShade="BF"/>
              <w:sz w:val="18"/>
              <w:szCs w:val="18"/>
            </w:rPr>
            <w:id w:val="-584848419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:rsidR="00820E64" w:rsidRPr="00820E64" w:rsidRDefault="00820E64" w:rsidP="00D47A53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 w:rsidRPr="00820E64">
                  <w:rPr>
                    <w:rFonts w:cs="Arial"/>
                    <w:color w:val="727272" w:themeColor="accent6" w:themeShade="BF"/>
                    <w:sz w:val="18"/>
                    <w:szCs w:val="18"/>
                  </w:rPr>
                  <w:t>CLICK TO ENTER TEXT – specify material and countries involved</w:t>
                </w:r>
              </w:p>
            </w:tc>
          </w:sdtContent>
        </w:sdt>
      </w:tr>
      <w:tr w:rsidR="00820E64" w:rsidRPr="00820E64" w:rsidTr="00BF46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:rsidR="00820E64" w:rsidRPr="00820E64" w:rsidRDefault="00820E64" w:rsidP="005E4A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21E1F"/>
                <w:sz w:val="18"/>
                <w:szCs w:val="18"/>
              </w:rPr>
            </w:pPr>
            <w:r w:rsidRPr="00820E64">
              <w:rPr>
                <w:rFonts w:cs="Arial"/>
                <w:color w:val="221E1F"/>
                <w:sz w:val="18"/>
                <w:szCs w:val="18"/>
              </w:rPr>
              <w:t>Do you plan to export any material from the EU to non-EU countries?</w:t>
            </w:r>
          </w:p>
          <w:p w:rsidR="00820E64" w:rsidRPr="00820E64" w:rsidRDefault="00820E64" w:rsidP="005E4A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221E1F"/>
                <w:sz w:val="18"/>
                <w:szCs w:val="18"/>
              </w:rPr>
            </w:pPr>
            <w:r w:rsidRPr="00820E64">
              <w:rPr>
                <w:rFonts w:cs="Arial"/>
                <w:i/>
                <w:iCs/>
                <w:color w:val="221E1F"/>
                <w:sz w:val="18"/>
                <w:szCs w:val="18"/>
              </w:rPr>
              <w:t>For data exports, please fill in also section 4.</w:t>
            </w:r>
          </w:p>
          <w:p w:rsidR="00820E64" w:rsidRPr="00820E64" w:rsidRDefault="00820E64" w:rsidP="005E4A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21E1F"/>
                <w:sz w:val="18"/>
                <w:szCs w:val="18"/>
              </w:rPr>
            </w:pPr>
            <w:r w:rsidRPr="00820E64">
              <w:rPr>
                <w:rFonts w:cs="Arial"/>
                <w:i/>
                <w:iCs/>
                <w:color w:val="221E1F"/>
                <w:sz w:val="18"/>
                <w:szCs w:val="18"/>
              </w:rPr>
              <w:t>For exports concerning human cells or tissues, fill in also section 3.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80467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11510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20E64" w:rsidRPr="00820E64" w:rsidTr="00EA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color w:val="727272" w:themeColor="accent6" w:themeShade="BF"/>
              <w:sz w:val="18"/>
              <w:szCs w:val="18"/>
            </w:rPr>
            <w:id w:val="2119099759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86" w:type="dxa"/>
                <w:gridSpan w:val="3"/>
                <w:vAlign w:val="center"/>
              </w:tcPr>
              <w:p w:rsidR="00820E64" w:rsidRPr="00820E64" w:rsidRDefault="00820E64" w:rsidP="00EA08F1">
                <w:pPr>
                  <w:spacing w:line="276" w:lineRule="auto"/>
                  <w:rPr>
                    <w:rFonts w:cs="Arial"/>
                    <w:sz w:val="18"/>
                    <w:szCs w:val="18"/>
                  </w:rPr>
                </w:pPr>
                <w:r w:rsidRPr="00820E64">
                  <w:rPr>
                    <w:rFonts w:cs="Arial"/>
                    <w:color w:val="727272" w:themeColor="accent6" w:themeShade="BF"/>
                    <w:sz w:val="18"/>
                    <w:szCs w:val="18"/>
                  </w:rPr>
                  <w:t>CLICK TO ENTER TEXT – specify material and countries involved</w:t>
                </w:r>
              </w:p>
            </w:tc>
          </w:sdtContent>
        </w:sdt>
      </w:tr>
      <w:tr w:rsidR="00820E64" w:rsidRPr="00820E64" w:rsidTr="00BF46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:rsidR="00820E64" w:rsidRPr="00820E64" w:rsidRDefault="00820E64" w:rsidP="00B84CD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21E1F"/>
                <w:sz w:val="18"/>
                <w:szCs w:val="18"/>
              </w:rPr>
            </w:pPr>
            <w:r w:rsidRPr="00820E64">
              <w:rPr>
                <w:rFonts w:cs="Arial"/>
                <w:color w:val="221E1F"/>
                <w:sz w:val="18"/>
                <w:szCs w:val="18"/>
              </w:rPr>
              <w:t xml:space="preserve">If your research </w:t>
            </w:r>
            <w:r w:rsidRPr="00820E64">
              <w:rPr>
                <w:rFonts w:cs="Arial"/>
                <w:sz w:val="18"/>
                <w:szCs w:val="18"/>
              </w:rPr>
              <w:t xml:space="preserve">involves low and/or lower middle income countries, are </w:t>
            </w:r>
            <w:r w:rsidRPr="00820E64">
              <w:rPr>
                <w:rFonts w:cs="Arial"/>
                <w:color w:val="221E1F"/>
                <w:sz w:val="18"/>
                <w:szCs w:val="18"/>
              </w:rPr>
              <w:t>benefits-sharing</w:t>
            </w:r>
            <w:r w:rsidR="00B84CD3">
              <w:rPr>
                <w:rFonts w:cs="Arial"/>
                <w:color w:val="221E1F"/>
                <w:sz w:val="18"/>
                <w:szCs w:val="18"/>
              </w:rPr>
              <w:t xml:space="preserve"> </w:t>
            </w:r>
            <w:r w:rsidRPr="00B84CD3">
              <w:rPr>
                <w:rFonts w:cs="Arial"/>
                <w:color w:val="221E1F"/>
                <w:sz w:val="18"/>
                <w:szCs w:val="18"/>
              </w:rPr>
              <w:t>measures foreseen?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4070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6837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20E64" w:rsidRPr="00820E64" w:rsidTr="00BF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vAlign w:val="center"/>
          </w:tcPr>
          <w:p w:rsidR="00820E64" w:rsidRPr="00820E64" w:rsidRDefault="00820E64" w:rsidP="00820E6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21E1F"/>
                <w:sz w:val="18"/>
                <w:szCs w:val="18"/>
              </w:rPr>
            </w:pPr>
            <w:r w:rsidRPr="00820E64">
              <w:rPr>
                <w:rFonts w:cs="Arial"/>
                <w:color w:val="221E1F"/>
                <w:sz w:val="18"/>
                <w:szCs w:val="18"/>
              </w:rPr>
              <w:t>Could the situation in the country put the individuals taking part in the research at risk?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81216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384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05" w:type="dxa"/>
                <w:vAlign w:val="center"/>
              </w:tcPr>
              <w:p w:rsidR="00820E64" w:rsidRPr="00A7354A" w:rsidRDefault="00820E6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20E64" w:rsidRPr="00A7354A" w:rsidTr="005E4A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8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820E64" w:rsidRPr="004009E3" w:rsidRDefault="00820E64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1961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820E64" w:rsidRPr="00A7354A" w:rsidRDefault="00820E64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820E64" w:rsidRDefault="00820E64" w:rsidP="00D47A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6E4D" w:rsidRDefault="00166E4D" w:rsidP="00166E4D">
      <w:pPr>
        <w:spacing w:before="240"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7828"/>
        <w:gridCol w:w="746"/>
        <w:gridCol w:w="712"/>
      </w:tblGrid>
      <w:tr w:rsidR="008C20CE" w:rsidRPr="00A7354A" w:rsidTr="008C2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vAlign w:val="center"/>
          </w:tcPr>
          <w:p w:rsidR="008C20CE" w:rsidRPr="004009E3" w:rsidRDefault="008C20CE" w:rsidP="00EA08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7. Environment, health and safety</w:t>
            </w:r>
          </w:p>
        </w:tc>
        <w:tc>
          <w:tcPr>
            <w:tcW w:w="746" w:type="dxa"/>
            <w:vAlign w:val="center"/>
          </w:tcPr>
          <w:p w:rsidR="008C20CE" w:rsidRPr="004009E3" w:rsidRDefault="008C20CE" w:rsidP="00EA08F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</w:tcPr>
          <w:p w:rsidR="008C20CE" w:rsidRPr="004009E3" w:rsidRDefault="008C20CE" w:rsidP="00EA08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356084" w:rsidRPr="00A7354A" w:rsidTr="0013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vAlign w:val="center"/>
          </w:tcPr>
          <w:p w:rsidR="00356084" w:rsidRPr="00356084" w:rsidRDefault="00356084" w:rsidP="003560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21E1F"/>
                <w:sz w:val="18"/>
                <w:szCs w:val="18"/>
              </w:rPr>
            </w:pPr>
            <w:r w:rsidRPr="00356084">
              <w:rPr>
                <w:rFonts w:cs="Arial"/>
                <w:color w:val="221E1F"/>
                <w:sz w:val="18"/>
                <w:szCs w:val="18"/>
              </w:rPr>
              <w:t>Does your research involve the use of elements that may cause harm to the</w:t>
            </w:r>
            <w:r w:rsidR="006700D1">
              <w:rPr>
                <w:rFonts w:cs="Arial"/>
                <w:color w:val="221E1F"/>
                <w:sz w:val="18"/>
                <w:szCs w:val="18"/>
              </w:rPr>
              <w:t xml:space="preserve"> </w:t>
            </w:r>
            <w:r w:rsidRPr="00356084">
              <w:rPr>
                <w:rFonts w:cs="Arial"/>
                <w:color w:val="221E1F"/>
                <w:sz w:val="18"/>
                <w:szCs w:val="18"/>
              </w:rPr>
              <w:t>environment, to animals or plants?</w:t>
            </w:r>
          </w:p>
          <w:p w:rsidR="00356084" w:rsidRPr="00356084" w:rsidRDefault="00356084" w:rsidP="0035608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56084">
              <w:rPr>
                <w:rFonts w:cs="Arial"/>
                <w:i/>
                <w:iCs/>
                <w:color w:val="221E1F"/>
                <w:sz w:val="18"/>
                <w:szCs w:val="18"/>
              </w:rPr>
              <w:t>For research involving animal experiments, please fill in also section 5.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81840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356084" w:rsidRPr="00A7354A" w:rsidRDefault="00356084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7994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vAlign w:val="center"/>
              </w:tcPr>
              <w:p w:rsidR="00356084" w:rsidRPr="00A7354A" w:rsidRDefault="0035608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56084" w:rsidRPr="00A7354A" w:rsidTr="004E0D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bottom w:val="single" w:sz="12" w:space="0" w:color="990000" w:themeColor="accent5"/>
            </w:tcBorders>
            <w:vAlign w:val="center"/>
          </w:tcPr>
          <w:p w:rsidR="00356084" w:rsidRPr="00356084" w:rsidRDefault="00356084" w:rsidP="00EA08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56084">
              <w:rPr>
                <w:rFonts w:cs="Arial"/>
                <w:color w:val="221E1F"/>
                <w:sz w:val="18"/>
                <w:szCs w:val="18"/>
              </w:rPr>
              <w:t>Does your research deal with endangered fauna and/or flora and/or protected areas?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42168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356084" w:rsidRPr="00A7354A" w:rsidRDefault="00356084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74591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356084" w:rsidRPr="00A7354A" w:rsidRDefault="0035608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56084" w:rsidRPr="00A7354A" w:rsidTr="00C80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bottom w:val="single" w:sz="12" w:space="0" w:color="990000" w:themeColor="accent5"/>
            </w:tcBorders>
            <w:vAlign w:val="center"/>
          </w:tcPr>
          <w:p w:rsidR="00356084" w:rsidRPr="00B84CD3" w:rsidRDefault="00356084" w:rsidP="003560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221E1F"/>
                <w:sz w:val="18"/>
                <w:szCs w:val="18"/>
              </w:rPr>
            </w:pPr>
            <w:r w:rsidRPr="00356084">
              <w:rPr>
                <w:rFonts w:cs="Arial"/>
                <w:color w:val="221E1F"/>
                <w:sz w:val="18"/>
                <w:szCs w:val="18"/>
              </w:rPr>
              <w:t>Does your research involve the use of elements that may cause harm to humans,</w:t>
            </w:r>
            <w:r w:rsidR="006700D1">
              <w:rPr>
                <w:rFonts w:cs="Arial"/>
                <w:color w:val="221E1F"/>
                <w:sz w:val="18"/>
                <w:szCs w:val="18"/>
              </w:rPr>
              <w:t xml:space="preserve"> </w:t>
            </w:r>
            <w:r w:rsidRPr="00B84CD3">
              <w:rPr>
                <w:rFonts w:cs="Arial"/>
                <w:color w:val="221E1F"/>
                <w:sz w:val="18"/>
                <w:szCs w:val="18"/>
              </w:rPr>
              <w:t>including research staff?</w:t>
            </w:r>
          </w:p>
          <w:p w:rsidR="00356084" w:rsidRPr="00356084" w:rsidRDefault="00356084" w:rsidP="00356084">
            <w:pPr>
              <w:spacing w:line="276" w:lineRule="auto"/>
              <w:rPr>
                <w:rFonts w:cs="Arial"/>
                <w:color w:val="221E1F"/>
                <w:sz w:val="18"/>
                <w:szCs w:val="18"/>
              </w:rPr>
            </w:pPr>
            <w:r w:rsidRPr="00356084">
              <w:rPr>
                <w:rFonts w:cs="Arial"/>
                <w:i/>
                <w:iCs/>
                <w:color w:val="221E1F"/>
                <w:sz w:val="18"/>
                <w:szCs w:val="18"/>
              </w:rPr>
              <w:t>For research involving human participants, please fill in also section 2.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4427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356084" w:rsidRPr="00A7354A" w:rsidRDefault="00356084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2349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2" w:type="dxa"/>
                <w:tcBorders>
                  <w:bottom w:val="single" w:sz="12" w:space="0" w:color="990000" w:themeColor="accent5"/>
                </w:tcBorders>
                <w:vAlign w:val="center"/>
              </w:tcPr>
              <w:p w:rsidR="00356084" w:rsidRPr="00A7354A" w:rsidRDefault="00356084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56084" w:rsidRPr="00A7354A" w:rsidTr="008C20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8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356084" w:rsidRPr="004009E3" w:rsidRDefault="00356084" w:rsidP="00EA08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34283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356084" w:rsidRPr="00A7354A" w:rsidRDefault="00356084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2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356084" w:rsidRDefault="00356084" w:rsidP="00EA08F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20CE" w:rsidRPr="00A7354A" w:rsidRDefault="008C20CE" w:rsidP="00166E4D">
      <w:pPr>
        <w:spacing w:before="240"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7827"/>
        <w:gridCol w:w="746"/>
        <w:gridCol w:w="713"/>
      </w:tblGrid>
      <w:tr w:rsidR="00C86AF8" w:rsidRPr="00A7354A" w:rsidTr="00C8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7" w:type="dxa"/>
            <w:vAlign w:val="center"/>
          </w:tcPr>
          <w:p w:rsidR="00C86AF8" w:rsidRPr="004009E3" w:rsidRDefault="00C86AF8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Pr="004009E3">
              <w:rPr>
                <w:rFonts w:cs="Arial"/>
              </w:rPr>
              <w:t>Dual use</w:t>
            </w:r>
          </w:p>
        </w:tc>
        <w:tc>
          <w:tcPr>
            <w:tcW w:w="746" w:type="dxa"/>
            <w:vAlign w:val="center"/>
          </w:tcPr>
          <w:p w:rsidR="00C86AF8" w:rsidRPr="004009E3" w:rsidRDefault="00C86AF8" w:rsidP="00D47A5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dxa"/>
          </w:tcPr>
          <w:p w:rsidR="00C86AF8" w:rsidRPr="004009E3" w:rsidRDefault="00C86AF8" w:rsidP="00D47A5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13179" w:rsidRPr="00A7354A" w:rsidTr="004F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7" w:type="dxa"/>
            <w:vAlign w:val="center"/>
          </w:tcPr>
          <w:p w:rsidR="00E13179" w:rsidRPr="00C86AF8" w:rsidRDefault="00E13179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C86AF8">
              <w:rPr>
                <w:rFonts w:cs="Arial"/>
                <w:color w:val="221E1F"/>
                <w:sz w:val="18"/>
                <w:szCs w:val="18"/>
              </w:rPr>
              <w:t>Does your research have the potential for military applications?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6170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E13179" w:rsidRPr="00A7354A" w:rsidRDefault="00E13179" w:rsidP="00D47A5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18192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3" w:type="dxa"/>
                <w:vAlign w:val="center"/>
              </w:tcPr>
              <w:p w:rsidR="00E13179" w:rsidRPr="00A7354A" w:rsidRDefault="00E13179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3179" w:rsidRPr="00A7354A" w:rsidTr="00C86A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7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E13179" w:rsidRPr="004009E3" w:rsidRDefault="00E13179" w:rsidP="00D47A5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0010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E13179" w:rsidRPr="00A7354A" w:rsidRDefault="00E13179" w:rsidP="00D47A53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E13179" w:rsidRDefault="00E13179" w:rsidP="00D47A5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6E4D" w:rsidRDefault="00166E4D" w:rsidP="00166E4D">
      <w:pPr>
        <w:spacing w:before="240"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7827"/>
        <w:gridCol w:w="746"/>
        <w:gridCol w:w="713"/>
      </w:tblGrid>
      <w:tr w:rsidR="00C86AF8" w:rsidRPr="00A7354A" w:rsidTr="00EA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7" w:type="dxa"/>
            <w:vAlign w:val="center"/>
          </w:tcPr>
          <w:p w:rsidR="00C86AF8" w:rsidRPr="004009E3" w:rsidRDefault="00C86AF8" w:rsidP="00C86AF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9. Misuse</w:t>
            </w:r>
          </w:p>
        </w:tc>
        <w:tc>
          <w:tcPr>
            <w:tcW w:w="746" w:type="dxa"/>
            <w:vAlign w:val="center"/>
          </w:tcPr>
          <w:p w:rsidR="00C86AF8" w:rsidRPr="004009E3" w:rsidRDefault="00C86AF8" w:rsidP="00EA08F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dxa"/>
          </w:tcPr>
          <w:p w:rsidR="00C86AF8" w:rsidRPr="004009E3" w:rsidRDefault="00C86AF8" w:rsidP="00EA08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13179" w:rsidRPr="00A7354A" w:rsidTr="0079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7" w:type="dxa"/>
            <w:vAlign w:val="center"/>
          </w:tcPr>
          <w:p w:rsidR="00E13179" w:rsidRPr="00E13179" w:rsidRDefault="00E13179" w:rsidP="00EA08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13179">
              <w:rPr>
                <w:rFonts w:cs="Arial"/>
                <w:color w:val="221E1F"/>
                <w:sz w:val="18"/>
                <w:szCs w:val="18"/>
              </w:rPr>
              <w:t>Does your research have the potential for malevolent/criminal/terrorist abuse?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6856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E13179" w:rsidRPr="00A7354A" w:rsidRDefault="00E13179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1227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3" w:type="dxa"/>
                <w:vAlign w:val="center"/>
              </w:tcPr>
              <w:p w:rsidR="00E13179" w:rsidRPr="00A7354A" w:rsidRDefault="00E13179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3179" w:rsidRPr="00A7354A" w:rsidTr="00EA08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7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  <w:vAlign w:val="center"/>
          </w:tcPr>
          <w:p w:rsidR="00E13179" w:rsidRPr="004009E3" w:rsidRDefault="00E13179" w:rsidP="00EA08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4009E3">
              <w:rPr>
                <w:rFonts w:cs="Arial"/>
                <w:sz w:val="18"/>
                <w:szCs w:val="18"/>
              </w:rPr>
              <w:t xml:space="preserve">I CONFIRM THAT </w:t>
            </w:r>
            <w:r w:rsidRPr="004009E3">
              <w:rPr>
                <w:rFonts w:cs="Arial"/>
                <w:b/>
                <w:sz w:val="18"/>
                <w:szCs w:val="18"/>
              </w:rPr>
              <w:t>NONE</w:t>
            </w:r>
            <w:r w:rsidRPr="004009E3">
              <w:rPr>
                <w:rFonts w:cs="Arial"/>
                <w:sz w:val="18"/>
                <w:szCs w:val="18"/>
              </w:rPr>
              <w:t xml:space="preserve"> OF THE ABOVE ISSUES APPLY TO MY PROPOSAL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99035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tcBorders>
                  <w:top w:val="single" w:sz="12" w:space="0" w:color="990000" w:themeColor="accent5"/>
                  <w:left w:val="single" w:sz="12" w:space="0" w:color="990000" w:themeColor="accent5"/>
                  <w:bottom w:val="single" w:sz="12" w:space="0" w:color="990000" w:themeColor="accent5"/>
                  <w:right w:val="single" w:sz="12" w:space="0" w:color="990000" w:themeColor="accent5"/>
                </w:tcBorders>
                <w:vAlign w:val="center"/>
              </w:tcPr>
              <w:p w:rsidR="00E13179" w:rsidRPr="00A7354A" w:rsidRDefault="00E13179" w:rsidP="00EA08F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dxa"/>
            <w:tcBorders>
              <w:top w:val="single" w:sz="12" w:space="0" w:color="990000" w:themeColor="accent5"/>
              <w:left w:val="single" w:sz="12" w:space="0" w:color="990000" w:themeColor="accent5"/>
              <w:bottom w:val="single" w:sz="12" w:space="0" w:color="990000" w:themeColor="accent5"/>
              <w:right w:val="single" w:sz="12" w:space="0" w:color="990000" w:themeColor="accent5"/>
            </w:tcBorders>
          </w:tcPr>
          <w:p w:rsidR="00E13179" w:rsidRDefault="00E13179" w:rsidP="00EA08F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86AF8" w:rsidRDefault="00C86AF8" w:rsidP="00166E4D">
      <w:pPr>
        <w:spacing w:before="240"/>
        <w:rPr>
          <w:rFonts w:ascii="Times New Roman" w:hAnsi="Times New Roman"/>
          <w:sz w:val="22"/>
          <w:szCs w:val="22"/>
        </w:rPr>
      </w:pPr>
    </w:p>
    <w:tbl>
      <w:tblPr>
        <w:tblStyle w:val="Lysliste-fremhvningsfarve5"/>
        <w:tblW w:w="0" w:type="auto"/>
        <w:tblLook w:val="0020" w:firstRow="1" w:lastRow="0" w:firstColumn="0" w:lastColumn="0" w:noHBand="0" w:noVBand="0"/>
      </w:tblPr>
      <w:tblGrid>
        <w:gridCol w:w="7827"/>
        <w:gridCol w:w="746"/>
        <w:gridCol w:w="713"/>
      </w:tblGrid>
      <w:tr w:rsidR="00E13179" w:rsidRPr="00A7354A" w:rsidTr="00EA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7" w:type="dxa"/>
            <w:vAlign w:val="center"/>
          </w:tcPr>
          <w:p w:rsidR="00E13179" w:rsidRPr="004009E3" w:rsidRDefault="00E13179" w:rsidP="00E1317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10. Other ethics issues</w:t>
            </w:r>
          </w:p>
        </w:tc>
        <w:tc>
          <w:tcPr>
            <w:tcW w:w="746" w:type="dxa"/>
            <w:vAlign w:val="center"/>
          </w:tcPr>
          <w:p w:rsidR="00E13179" w:rsidRPr="004009E3" w:rsidRDefault="00E13179" w:rsidP="00EA08F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009E3">
              <w:rPr>
                <w:rFonts w:cs="Arial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dxa"/>
          </w:tcPr>
          <w:p w:rsidR="00E13179" w:rsidRPr="004009E3" w:rsidRDefault="00E13179" w:rsidP="00EA08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13179" w:rsidRPr="00A7354A" w:rsidTr="00EA0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7" w:type="dxa"/>
            <w:vAlign w:val="center"/>
          </w:tcPr>
          <w:p w:rsidR="00E13179" w:rsidRPr="00E13179" w:rsidRDefault="00E13179" w:rsidP="00EA08F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13179">
              <w:rPr>
                <w:rFonts w:cs="Arial"/>
                <w:color w:val="221E1F"/>
                <w:sz w:val="18"/>
                <w:szCs w:val="18"/>
              </w:rPr>
              <w:t>Are there any other ethics issues that should be taken into consideration?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92430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vAlign w:val="center"/>
              </w:tcPr>
              <w:p w:rsidR="00E13179" w:rsidRPr="00A7354A" w:rsidRDefault="00E13179" w:rsidP="00EA08F1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9203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3" w:type="dxa"/>
                <w:vAlign w:val="center"/>
              </w:tcPr>
              <w:p w:rsidR="00E13179" w:rsidRPr="00A7354A" w:rsidRDefault="00E13179" w:rsidP="00EA08F1">
                <w:pPr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A7354A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3179" w:rsidRPr="00E13179" w:rsidTr="00EA08F1">
        <w:sdt>
          <w:sdtPr>
            <w:rPr>
              <w:rFonts w:cs="Arial"/>
              <w:color w:val="4C4C4C" w:themeColor="accent6" w:themeShade="80"/>
              <w:sz w:val="18"/>
              <w:szCs w:val="18"/>
            </w:rPr>
            <w:id w:val="18202683"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827" w:type="dxa"/>
                <w:vAlign w:val="center"/>
              </w:tcPr>
              <w:p w:rsidR="00E13179" w:rsidRPr="00E13179" w:rsidRDefault="00E13179" w:rsidP="00E13179">
                <w:pPr>
                  <w:spacing w:line="276" w:lineRule="auto"/>
                  <w:rPr>
                    <w:rFonts w:cs="Arial"/>
                    <w:color w:val="221E1F"/>
                    <w:sz w:val="18"/>
                    <w:szCs w:val="18"/>
                  </w:rPr>
                </w:pPr>
                <w:r w:rsidRPr="00E13179">
                  <w:rPr>
                    <w:rFonts w:cs="Arial"/>
                    <w:color w:val="4C4C4C" w:themeColor="accent6" w:themeShade="80"/>
                    <w:sz w:val="18"/>
                    <w:szCs w:val="18"/>
                  </w:rPr>
                  <w:t>CLICK TO ENTER TEXT – please specify additional ethics issues</w:t>
                </w:r>
              </w:p>
            </w:tc>
          </w:sdtContent>
        </w:sdt>
        <w:tc>
          <w:tcPr>
            <w:tcW w:w="746" w:type="dxa"/>
            <w:vAlign w:val="center"/>
          </w:tcPr>
          <w:p w:rsidR="00E13179" w:rsidRPr="00E13179" w:rsidRDefault="00E13179" w:rsidP="00EA0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dxa"/>
            <w:vAlign w:val="center"/>
          </w:tcPr>
          <w:p w:rsidR="00E13179" w:rsidRPr="00E13179" w:rsidRDefault="00E13179" w:rsidP="00EA08F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4A88" w:rsidRPr="00166E4D" w:rsidRDefault="00C34A88" w:rsidP="00166E4D"/>
    <w:sectPr w:rsidR="00C34A88" w:rsidRPr="00166E4D" w:rsidSect="009E6E8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0" w:right="1418" w:bottom="2041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3" w:rsidRDefault="00D47A53">
      <w:r>
        <w:separator/>
      </w:r>
    </w:p>
  </w:endnote>
  <w:endnote w:type="continuationSeparator" w:id="0">
    <w:p w:rsidR="00D47A53" w:rsidRDefault="00D4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89338"/>
      <w:docPartObj>
        <w:docPartGallery w:val="Page Numbers (Bottom of Page)"/>
        <w:docPartUnique/>
      </w:docPartObj>
    </w:sdtPr>
    <w:sdtEndPr/>
    <w:sdtContent>
      <w:sdt>
        <w:sdtPr>
          <w:id w:val="-934975548"/>
          <w:docPartObj>
            <w:docPartGallery w:val="Page Numbers (Top of Page)"/>
            <w:docPartUnique/>
          </w:docPartObj>
        </w:sdtPr>
        <w:sdtEndPr/>
        <w:sdtContent>
          <w:p w:rsidR="00D47A53" w:rsidRDefault="00F245FE">
            <w:pPr>
              <w:pStyle w:val="Sidefod"/>
              <w:jc w:val="right"/>
            </w:pPr>
            <w:r w:rsidRPr="006609B5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AEE29" wp14:editId="2DFF8897">
                      <wp:simplePos x="0" y="0"/>
                      <wp:positionH relativeFrom="column">
                        <wp:posOffset>1454843</wp:posOffset>
                      </wp:positionH>
                      <wp:positionV relativeFrom="paragraph">
                        <wp:posOffset>-395028</wp:posOffset>
                      </wp:positionV>
                      <wp:extent cx="3728720" cy="551815"/>
                      <wp:effectExtent l="0" t="0" r="5080" b="6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551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5FE" w:rsidRPr="00C13F56" w:rsidRDefault="00F245FE" w:rsidP="00F24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This project has received funding </w:t>
                                  </w:r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from the European Union's Horizon 2020 research and innovation </w:t>
                                  </w:r>
                                  <w:proofErr w:type="spellStart"/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programme</w:t>
                                  </w:r>
                                  <w:proofErr w:type="spellEnd"/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under the Marie </w:t>
                                  </w:r>
                                  <w:proofErr w:type="spellStart"/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Skłodowska</w:t>
                                  </w:r>
                                  <w:proofErr w:type="spellEnd"/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-Curie grant agreement No 713683</w:t>
                                  </w:r>
                                </w:p>
                                <w:p w:rsidR="00D47A53" w:rsidRPr="00F245FE" w:rsidRDefault="00D47A53" w:rsidP="006609B5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4.55pt;margin-top:-31.1pt;width:293.6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" fillcolor="white [3201]" stroked="f" strokeweight=".5pt">
                      <v:textbox>
                        <w:txbxContent>
                          <w:p w:rsidR="00F245FE" w:rsidRPr="00C13F56" w:rsidRDefault="00F245FE" w:rsidP="00F245F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This project has received funding </w:t>
                            </w:r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from the European Union's Horizon 2020 research and innovation </w:t>
                            </w:r>
                            <w:proofErr w:type="spellStart"/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under the Marie </w:t>
                            </w:r>
                            <w:proofErr w:type="spellStart"/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Skłodowska</w:t>
                            </w:r>
                            <w:proofErr w:type="spellEnd"/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-Curie grant agreement No 713683</w:t>
                            </w:r>
                          </w:p>
                          <w:p w:rsidR="00D47A53" w:rsidRPr="00F245FE" w:rsidRDefault="00D47A53" w:rsidP="006609B5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53" w:rsidRPr="006609B5">
              <w:rPr>
                <w:noProof/>
                <w:lang w:val="da-DK"/>
              </w:rPr>
              <w:drawing>
                <wp:anchor distT="0" distB="0" distL="114300" distR="114300" simplePos="0" relativeHeight="251662336" behindDoc="1" locked="0" layoutInCell="1" allowOverlap="1" wp14:anchorId="3F27DFB3" wp14:editId="77BD9D82">
                  <wp:simplePos x="0" y="0"/>
                  <wp:positionH relativeFrom="column">
                    <wp:posOffset>5244465</wp:posOffset>
                  </wp:positionH>
                  <wp:positionV relativeFrom="paragraph">
                    <wp:posOffset>-354330</wp:posOffset>
                  </wp:positionV>
                  <wp:extent cx="563880" cy="372745"/>
                  <wp:effectExtent l="0" t="0" r="7620" b="8255"/>
                  <wp:wrapNone/>
                  <wp:docPr id="2" name="Picture 2" descr="C:\Users\thhj\Desktop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hj\Desktop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A53">
              <w:t xml:space="preserve">Page </w:t>
            </w:r>
            <w:r w:rsidR="00D47A53">
              <w:rPr>
                <w:b/>
                <w:bCs/>
                <w:sz w:val="24"/>
                <w:szCs w:val="24"/>
              </w:rPr>
              <w:fldChar w:fldCharType="begin"/>
            </w:r>
            <w:r w:rsidR="00D47A53">
              <w:rPr>
                <w:b/>
                <w:bCs/>
              </w:rPr>
              <w:instrText xml:space="preserve"> PAGE </w:instrText>
            </w:r>
            <w:r w:rsidR="00D47A5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47A53">
              <w:rPr>
                <w:b/>
                <w:bCs/>
                <w:sz w:val="24"/>
                <w:szCs w:val="24"/>
              </w:rPr>
              <w:fldChar w:fldCharType="end"/>
            </w:r>
            <w:r w:rsidR="00D47A53">
              <w:t xml:space="preserve"> of </w:t>
            </w:r>
            <w:r w:rsidR="00D47A53">
              <w:rPr>
                <w:b/>
                <w:bCs/>
                <w:sz w:val="24"/>
                <w:szCs w:val="24"/>
              </w:rPr>
              <w:fldChar w:fldCharType="begin"/>
            </w:r>
            <w:r w:rsidR="00D47A53">
              <w:rPr>
                <w:b/>
                <w:bCs/>
              </w:rPr>
              <w:instrText xml:space="preserve"> NUMPAGES  </w:instrText>
            </w:r>
            <w:r w:rsidR="00D47A5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47A5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A53" w:rsidRDefault="00D47A5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25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7A53" w:rsidRDefault="00F245FE">
            <w:pPr>
              <w:pStyle w:val="Sidefod"/>
              <w:jc w:val="right"/>
            </w:pPr>
            <w:r w:rsidRPr="006609B5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3344A" wp14:editId="39D9D360">
                      <wp:simplePos x="0" y="0"/>
                      <wp:positionH relativeFrom="column">
                        <wp:posOffset>1496406</wp:posOffset>
                      </wp:positionH>
                      <wp:positionV relativeFrom="paragraph">
                        <wp:posOffset>-429664</wp:posOffset>
                      </wp:positionV>
                      <wp:extent cx="3680691" cy="551815"/>
                      <wp:effectExtent l="0" t="0" r="0" b="6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0691" cy="551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5FE" w:rsidRPr="00C13F56" w:rsidRDefault="00F245FE" w:rsidP="00F24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This project has received funding </w:t>
                                  </w:r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from the European Union's Horizon 2020 research and innovation </w:t>
                                  </w:r>
                                  <w:proofErr w:type="spellStart"/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programme</w:t>
                                  </w:r>
                                  <w:proofErr w:type="spellEnd"/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under the Marie </w:t>
                                  </w:r>
                                  <w:proofErr w:type="spellStart"/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Skłodowska</w:t>
                                  </w:r>
                                  <w:proofErr w:type="spellEnd"/>
                                  <w:r w:rsidRPr="00C13F56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-Curie grant agreement No 713683</w:t>
                                  </w:r>
                                </w:p>
                                <w:p w:rsidR="00D47A53" w:rsidRPr="00F245FE" w:rsidRDefault="00D47A53" w:rsidP="006609B5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117.85pt;margin-top:-33.85pt;width:289.8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" fillcolor="white [3201]" stroked="f" strokeweight=".5pt">
                      <v:textbox>
                        <w:txbxContent>
                          <w:p w:rsidR="00F245FE" w:rsidRPr="00C13F56" w:rsidRDefault="00F245FE" w:rsidP="00F245F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This project has received funding </w:t>
                            </w:r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from the European Union's Horizon 2020 research and innovation </w:t>
                            </w:r>
                            <w:proofErr w:type="spellStart"/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under the Marie </w:t>
                            </w:r>
                            <w:proofErr w:type="spellStart"/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Skłodowska</w:t>
                            </w:r>
                            <w:proofErr w:type="spellEnd"/>
                            <w:r w:rsidRPr="00C13F56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-Curie grant agreement No 713683</w:t>
                            </w:r>
                          </w:p>
                          <w:p w:rsidR="00D47A53" w:rsidRPr="00F245FE" w:rsidRDefault="00D47A53" w:rsidP="006609B5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53" w:rsidRPr="006609B5">
              <w:rPr>
                <w:noProof/>
                <w:lang w:val="da-DK"/>
              </w:rPr>
              <w:drawing>
                <wp:anchor distT="0" distB="0" distL="114300" distR="114300" simplePos="0" relativeHeight="251659264" behindDoc="1" locked="0" layoutInCell="1" allowOverlap="1" wp14:anchorId="748ED134" wp14:editId="25FCB519">
                  <wp:simplePos x="0" y="0"/>
                  <wp:positionH relativeFrom="column">
                    <wp:posOffset>5243195</wp:posOffset>
                  </wp:positionH>
                  <wp:positionV relativeFrom="paragraph">
                    <wp:posOffset>-387350</wp:posOffset>
                  </wp:positionV>
                  <wp:extent cx="563880" cy="372745"/>
                  <wp:effectExtent l="0" t="0" r="7620" b="8255"/>
                  <wp:wrapNone/>
                  <wp:docPr id="10" name="Picture 10" descr="C:\Users\thhj\Desktop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hj\Desktop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A53">
              <w:t xml:space="preserve">Page </w:t>
            </w:r>
            <w:r w:rsidR="00D47A53">
              <w:rPr>
                <w:b/>
                <w:bCs/>
                <w:sz w:val="24"/>
                <w:szCs w:val="24"/>
              </w:rPr>
              <w:fldChar w:fldCharType="begin"/>
            </w:r>
            <w:r w:rsidR="00D47A53">
              <w:rPr>
                <w:b/>
                <w:bCs/>
              </w:rPr>
              <w:instrText xml:space="preserve"> PAGE </w:instrText>
            </w:r>
            <w:r w:rsidR="00D47A5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47A53">
              <w:rPr>
                <w:b/>
                <w:bCs/>
                <w:sz w:val="24"/>
                <w:szCs w:val="24"/>
              </w:rPr>
              <w:fldChar w:fldCharType="end"/>
            </w:r>
            <w:r w:rsidR="00D47A53">
              <w:t xml:space="preserve"> of </w:t>
            </w:r>
            <w:r w:rsidR="00D47A53">
              <w:rPr>
                <w:b/>
                <w:bCs/>
                <w:sz w:val="24"/>
                <w:szCs w:val="24"/>
              </w:rPr>
              <w:fldChar w:fldCharType="begin"/>
            </w:r>
            <w:r w:rsidR="00D47A53">
              <w:rPr>
                <w:b/>
                <w:bCs/>
              </w:rPr>
              <w:instrText xml:space="preserve"> NUMPAGES  </w:instrText>
            </w:r>
            <w:r w:rsidR="00D47A5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47A5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A53" w:rsidRDefault="00D47A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3" w:rsidRDefault="00D47A53">
      <w:r>
        <w:separator/>
      </w:r>
    </w:p>
  </w:footnote>
  <w:footnote w:type="continuationSeparator" w:id="0">
    <w:p w:rsidR="00D47A53" w:rsidRDefault="00D4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53" w:rsidRDefault="00D47A53">
    <w:pPr>
      <w:pStyle w:val="Sidehoved"/>
    </w:pPr>
    <w:r>
      <w:rPr>
        <w:noProof/>
        <w:lang w:val="da-DK"/>
      </w:rPr>
      <w:drawing>
        <wp:anchor distT="0" distB="0" distL="0" distR="0" simplePos="0" relativeHeight="251655680" behindDoc="0" locked="0" layoutInCell="1" allowOverlap="1" wp14:anchorId="48FCED6E" wp14:editId="2A2D65F6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3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53" w:rsidRDefault="00D47A53" w:rsidP="00F1284F">
    <w:pPr>
      <w:pStyle w:val="Template-FortroligtInternt"/>
      <w:jc w:val="center"/>
    </w:pPr>
    <w:r>
      <w:rPr>
        <w:lang w:val="da-DK"/>
      </w:rPr>
      <w:drawing>
        <wp:anchor distT="0" distB="0" distL="114300" distR="114300" simplePos="0" relativeHeight="251652605" behindDoc="0" locked="0" layoutInCell="1" allowOverlap="1" wp14:anchorId="116A95AE" wp14:editId="40FCF985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305" cy="592455"/>
          <wp:effectExtent l="0" t="0" r="0" b="0"/>
          <wp:wrapNone/>
          <wp:docPr id="6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305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53" w:rsidRDefault="00D47A53">
    <w:pPr>
      <w:pStyle w:val="Sidehoved"/>
    </w:pPr>
    <w:r>
      <w:rPr>
        <w:noProof/>
        <w:lang w:val="da-DK"/>
      </w:rPr>
      <w:drawing>
        <wp:anchor distT="0" distB="0" distL="114300" distR="114300" simplePos="0" relativeHeight="251651580" behindDoc="0" locked="0" layoutInCell="1" allowOverlap="1" wp14:anchorId="3A55E6C0" wp14:editId="0C822D1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2428875" cy="171450"/>
          <wp:effectExtent l="0" t="0" r="9525" b="0"/>
          <wp:wrapNone/>
          <wp:docPr id="7" name="LOGO_A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/>
      </w:rPr>
      <w:drawing>
        <wp:anchor distT="0" distB="0" distL="114300" distR="114300" simplePos="0" relativeHeight="251653630" behindDoc="0" locked="0" layoutInCell="1" allowOverlap="1" wp14:anchorId="7907AC6E" wp14:editId="366EEE33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9575" cy="590550"/>
          <wp:effectExtent l="0" t="0" r="9525" b="0"/>
          <wp:wrapNone/>
          <wp:docPr id="5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A2672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9CB4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1ED15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AE4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A374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222B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A77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6684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06F8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EBD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5109C"/>
    <w:multiLevelType w:val="multilevel"/>
    <w:tmpl w:val="CCE893F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55153A"/>
    <w:multiLevelType w:val="hybridMultilevel"/>
    <w:tmpl w:val="FDF2C034"/>
    <w:lvl w:ilvl="0" w:tplc="2804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E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E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4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61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0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8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E3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C5254D"/>
    <w:multiLevelType w:val="hybridMultilevel"/>
    <w:tmpl w:val="8D80D914"/>
    <w:lvl w:ilvl="0" w:tplc="70BAF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23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61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E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0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0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10D23"/>
    <w:multiLevelType w:val="hybridMultilevel"/>
    <w:tmpl w:val="527CC1BE"/>
    <w:lvl w:ilvl="0" w:tplc="3DDC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CA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AF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EC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A4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C4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4C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CA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AF538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48B925B6"/>
    <w:multiLevelType w:val="multilevel"/>
    <w:tmpl w:val="F2704BD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4D66A6"/>
    <w:multiLevelType w:val="multilevel"/>
    <w:tmpl w:val="D6B810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8D51F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B0423"/>
    <w:multiLevelType w:val="hybridMultilevel"/>
    <w:tmpl w:val="D77C560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4738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19"/>
  </w:num>
  <w:num w:numId="6">
    <w:abstractNumId w:val="8"/>
  </w:num>
  <w:num w:numId="7">
    <w:abstractNumId w:val="5"/>
  </w:num>
  <w:num w:numId="8">
    <w:abstractNumId w:val="4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7"/>
  </w:num>
  <w:num w:numId="19">
    <w:abstractNumId w:val="20"/>
  </w:num>
  <w:num w:numId="20">
    <w:abstractNumId w:val="1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E9"/>
    <w:rsid w:val="00003294"/>
    <w:rsid w:val="000127B9"/>
    <w:rsid w:val="00027961"/>
    <w:rsid w:val="00031598"/>
    <w:rsid w:val="000369C4"/>
    <w:rsid w:val="000377DF"/>
    <w:rsid w:val="00044BCE"/>
    <w:rsid w:val="00074299"/>
    <w:rsid w:val="00081BF0"/>
    <w:rsid w:val="00087769"/>
    <w:rsid w:val="000A2A66"/>
    <w:rsid w:val="000A35DB"/>
    <w:rsid w:val="000B72DF"/>
    <w:rsid w:val="000C58F7"/>
    <w:rsid w:val="000E67F9"/>
    <w:rsid w:val="000F2162"/>
    <w:rsid w:val="000F6D6D"/>
    <w:rsid w:val="001110D5"/>
    <w:rsid w:val="001240E1"/>
    <w:rsid w:val="00127734"/>
    <w:rsid w:val="00143E23"/>
    <w:rsid w:val="001512B0"/>
    <w:rsid w:val="00161704"/>
    <w:rsid w:val="00162BDE"/>
    <w:rsid w:val="00166E4D"/>
    <w:rsid w:val="0017186D"/>
    <w:rsid w:val="001726ED"/>
    <w:rsid w:val="00197156"/>
    <w:rsid w:val="001A7256"/>
    <w:rsid w:val="001C0122"/>
    <w:rsid w:val="001C77A1"/>
    <w:rsid w:val="001D03BF"/>
    <w:rsid w:val="001E1C89"/>
    <w:rsid w:val="001F4BC7"/>
    <w:rsid w:val="00224B8A"/>
    <w:rsid w:val="00237BB1"/>
    <w:rsid w:val="00240DBF"/>
    <w:rsid w:val="00243A91"/>
    <w:rsid w:val="002516BB"/>
    <w:rsid w:val="00274258"/>
    <w:rsid w:val="002938D9"/>
    <w:rsid w:val="00297876"/>
    <w:rsid w:val="002A5B9A"/>
    <w:rsid w:val="002B0D35"/>
    <w:rsid w:val="002B6F84"/>
    <w:rsid w:val="002C06FC"/>
    <w:rsid w:val="002D4A73"/>
    <w:rsid w:val="002D4DEA"/>
    <w:rsid w:val="002F64AC"/>
    <w:rsid w:val="0030355C"/>
    <w:rsid w:val="0031764F"/>
    <w:rsid w:val="0033505E"/>
    <w:rsid w:val="00356084"/>
    <w:rsid w:val="00362B34"/>
    <w:rsid w:val="00364B3C"/>
    <w:rsid w:val="00381FE8"/>
    <w:rsid w:val="00392A66"/>
    <w:rsid w:val="003B18FD"/>
    <w:rsid w:val="003B6A02"/>
    <w:rsid w:val="003D7634"/>
    <w:rsid w:val="003E7F01"/>
    <w:rsid w:val="003F57DC"/>
    <w:rsid w:val="004009E3"/>
    <w:rsid w:val="004241CC"/>
    <w:rsid w:val="004348FD"/>
    <w:rsid w:val="00435B59"/>
    <w:rsid w:val="00444398"/>
    <w:rsid w:val="0045359C"/>
    <w:rsid w:val="00465595"/>
    <w:rsid w:val="00475DD5"/>
    <w:rsid w:val="00477319"/>
    <w:rsid w:val="004A2815"/>
    <w:rsid w:val="004B2422"/>
    <w:rsid w:val="004C0C0B"/>
    <w:rsid w:val="004C5CFD"/>
    <w:rsid w:val="004D64F7"/>
    <w:rsid w:val="004E0CF5"/>
    <w:rsid w:val="00504233"/>
    <w:rsid w:val="00522383"/>
    <w:rsid w:val="0055133E"/>
    <w:rsid w:val="00553120"/>
    <w:rsid w:val="00554F43"/>
    <w:rsid w:val="00555079"/>
    <w:rsid w:val="00555B18"/>
    <w:rsid w:val="00564A34"/>
    <w:rsid w:val="00573E18"/>
    <w:rsid w:val="00574182"/>
    <w:rsid w:val="00575C38"/>
    <w:rsid w:val="005763FD"/>
    <w:rsid w:val="00587190"/>
    <w:rsid w:val="00590E46"/>
    <w:rsid w:val="005928ED"/>
    <w:rsid w:val="005A7473"/>
    <w:rsid w:val="005E250D"/>
    <w:rsid w:val="005E4AE6"/>
    <w:rsid w:val="005E4E50"/>
    <w:rsid w:val="005E7FA3"/>
    <w:rsid w:val="00603EF7"/>
    <w:rsid w:val="00630CBF"/>
    <w:rsid w:val="00631FE4"/>
    <w:rsid w:val="0065737F"/>
    <w:rsid w:val="006609B5"/>
    <w:rsid w:val="00663709"/>
    <w:rsid w:val="0066624D"/>
    <w:rsid w:val="0066784A"/>
    <w:rsid w:val="006700D1"/>
    <w:rsid w:val="006765E7"/>
    <w:rsid w:val="00683182"/>
    <w:rsid w:val="006A70B4"/>
    <w:rsid w:val="006B0980"/>
    <w:rsid w:val="006B2C21"/>
    <w:rsid w:val="006B4D2A"/>
    <w:rsid w:val="006B779E"/>
    <w:rsid w:val="006C5885"/>
    <w:rsid w:val="006D29A7"/>
    <w:rsid w:val="006D4F5F"/>
    <w:rsid w:val="006E69C5"/>
    <w:rsid w:val="006F6E4B"/>
    <w:rsid w:val="007024E5"/>
    <w:rsid w:val="00722B68"/>
    <w:rsid w:val="00724BCA"/>
    <w:rsid w:val="00734F3F"/>
    <w:rsid w:val="00744E65"/>
    <w:rsid w:val="007847B1"/>
    <w:rsid w:val="007A71B4"/>
    <w:rsid w:val="007C0166"/>
    <w:rsid w:val="007D11BB"/>
    <w:rsid w:val="007D2ABA"/>
    <w:rsid w:val="007F38C2"/>
    <w:rsid w:val="007F5B78"/>
    <w:rsid w:val="00800564"/>
    <w:rsid w:val="00816E0D"/>
    <w:rsid w:val="00817B56"/>
    <w:rsid w:val="00820E64"/>
    <w:rsid w:val="00821739"/>
    <w:rsid w:val="00830E96"/>
    <w:rsid w:val="00832996"/>
    <w:rsid w:val="00844CF7"/>
    <w:rsid w:val="00853CE6"/>
    <w:rsid w:val="00855647"/>
    <w:rsid w:val="00881834"/>
    <w:rsid w:val="00892528"/>
    <w:rsid w:val="008C08CC"/>
    <w:rsid w:val="008C1A45"/>
    <w:rsid w:val="008C20CE"/>
    <w:rsid w:val="008C418B"/>
    <w:rsid w:val="008D17A8"/>
    <w:rsid w:val="008D27C2"/>
    <w:rsid w:val="008D44D3"/>
    <w:rsid w:val="008E598F"/>
    <w:rsid w:val="008E75B1"/>
    <w:rsid w:val="008F7BAA"/>
    <w:rsid w:val="009029E3"/>
    <w:rsid w:val="00902C87"/>
    <w:rsid w:val="00922267"/>
    <w:rsid w:val="009315DB"/>
    <w:rsid w:val="00935614"/>
    <w:rsid w:val="00936986"/>
    <w:rsid w:val="00962A59"/>
    <w:rsid w:val="0097138F"/>
    <w:rsid w:val="009776E7"/>
    <w:rsid w:val="00980199"/>
    <w:rsid w:val="009966CE"/>
    <w:rsid w:val="009A10DC"/>
    <w:rsid w:val="009A61A7"/>
    <w:rsid w:val="009B1FE4"/>
    <w:rsid w:val="009B3B90"/>
    <w:rsid w:val="009C40FB"/>
    <w:rsid w:val="009C457C"/>
    <w:rsid w:val="009D2277"/>
    <w:rsid w:val="009E6E8D"/>
    <w:rsid w:val="009F2E79"/>
    <w:rsid w:val="009F56D0"/>
    <w:rsid w:val="009F6B99"/>
    <w:rsid w:val="00A02FD2"/>
    <w:rsid w:val="00A051F2"/>
    <w:rsid w:val="00A06A92"/>
    <w:rsid w:val="00A164F6"/>
    <w:rsid w:val="00A229B5"/>
    <w:rsid w:val="00A34212"/>
    <w:rsid w:val="00A67B1B"/>
    <w:rsid w:val="00A73B31"/>
    <w:rsid w:val="00A774D5"/>
    <w:rsid w:val="00A907AD"/>
    <w:rsid w:val="00A915AE"/>
    <w:rsid w:val="00A93B14"/>
    <w:rsid w:val="00A97A22"/>
    <w:rsid w:val="00AA1DDD"/>
    <w:rsid w:val="00AD4BBF"/>
    <w:rsid w:val="00AE192B"/>
    <w:rsid w:val="00AF02E3"/>
    <w:rsid w:val="00AF3827"/>
    <w:rsid w:val="00B34DB7"/>
    <w:rsid w:val="00B600BD"/>
    <w:rsid w:val="00B60D08"/>
    <w:rsid w:val="00B612CC"/>
    <w:rsid w:val="00B8125B"/>
    <w:rsid w:val="00B83A84"/>
    <w:rsid w:val="00B8494B"/>
    <w:rsid w:val="00B84CD3"/>
    <w:rsid w:val="00B85A43"/>
    <w:rsid w:val="00B973C5"/>
    <w:rsid w:val="00B97769"/>
    <w:rsid w:val="00BA36B6"/>
    <w:rsid w:val="00BB1B76"/>
    <w:rsid w:val="00BD558D"/>
    <w:rsid w:val="00BD64D9"/>
    <w:rsid w:val="00BD720B"/>
    <w:rsid w:val="00BE33D5"/>
    <w:rsid w:val="00BF0701"/>
    <w:rsid w:val="00BF2E1E"/>
    <w:rsid w:val="00BF5962"/>
    <w:rsid w:val="00C119FB"/>
    <w:rsid w:val="00C151AE"/>
    <w:rsid w:val="00C15284"/>
    <w:rsid w:val="00C34A88"/>
    <w:rsid w:val="00C42448"/>
    <w:rsid w:val="00C43667"/>
    <w:rsid w:val="00C45078"/>
    <w:rsid w:val="00C54E54"/>
    <w:rsid w:val="00C61A8D"/>
    <w:rsid w:val="00C6459F"/>
    <w:rsid w:val="00C86AF8"/>
    <w:rsid w:val="00C941A3"/>
    <w:rsid w:val="00CA55BC"/>
    <w:rsid w:val="00CB4B79"/>
    <w:rsid w:val="00CC56C4"/>
    <w:rsid w:val="00CD1FE0"/>
    <w:rsid w:val="00CF3073"/>
    <w:rsid w:val="00CF75F4"/>
    <w:rsid w:val="00D15A67"/>
    <w:rsid w:val="00D250EC"/>
    <w:rsid w:val="00D47A53"/>
    <w:rsid w:val="00D47DC6"/>
    <w:rsid w:val="00D54DC6"/>
    <w:rsid w:val="00D6064F"/>
    <w:rsid w:val="00D74531"/>
    <w:rsid w:val="00D815AC"/>
    <w:rsid w:val="00D92992"/>
    <w:rsid w:val="00D93356"/>
    <w:rsid w:val="00D9483E"/>
    <w:rsid w:val="00DB56A7"/>
    <w:rsid w:val="00DC6132"/>
    <w:rsid w:val="00DF7710"/>
    <w:rsid w:val="00E05D26"/>
    <w:rsid w:val="00E13179"/>
    <w:rsid w:val="00E211E9"/>
    <w:rsid w:val="00E3407D"/>
    <w:rsid w:val="00E34084"/>
    <w:rsid w:val="00E5108D"/>
    <w:rsid w:val="00E56AAA"/>
    <w:rsid w:val="00E57AC4"/>
    <w:rsid w:val="00E64BE5"/>
    <w:rsid w:val="00E77A53"/>
    <w:rsid w:val="00E81EED"/>
    <w:rsid w:val="00E8430F"/>
    <w:rsid w:val="00E9443B"/>
    <w:rsid w:val="00E96DF8"/>
    <w:rsid w:val="00EC4AE6"/>
    <w:rsid w:val="00EC7A2E"/>
    <w:rsid w:val="00ED61E9"/>
    <w:rsid w:val="00EE47D8"/>
    <w:rsid w:val="00EF469F"/>
    <w:rsid w:val="00F12509"/>
    <w:rsid w:val="00F1284F"/>
    <w:rsid w:val="00F22A72"/>
    <w:rsid w:val="00F245FE"/>
    <w:rsid w:val="00F319DA"/>
    <w:rsid w:val="00F709F6"/>
    <w:rsid w:val="00F9135B"/>
    <w:rsid w:val="00F93A3F"/>
    <w:rsid w:val="00F975B9"/>
    <w:rsid w:val="00FA5951"/>
    <w:rsid w:val="00FB3613"/>
    <w:rsid w:val="00FB43C8"/>
    <w:rsid w:val="00FC51F3"/>
    <w:rsid w:val="00FC5A8E"/>
    <w:rsid w:val="00FC79B1"/>
    <w:rsid w:val="00FD41D7"/>
    <w:rsid w:val="00FD5A69"/>
    <w:rsid w:val="00FE6670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2" w:defSemiHidden="0" w:defUnhideWhenUsed="0" w:defQFormat="0" w:count="267">
    <w:lsdException w:name="Normal" w:uiPriority="0" w:qFormat="1"/>
    <w:lsdException w:name="heading 1" w:uiPriority="1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uiPriority="0"/>
    <w:lsdException w:name="annotation text" w:semiHidden="1" w:uiPriority="4"/>
    <w:lsdException w:name="header" w:uiPriority="0"/>
    <w:lsdException w:name="footer" w:uiPriority="99"/>
    <w:lsdException w:name="index heading" w:semiHidden="1"/>
    <w:lsdException w:name="caption" w:uiPriority="0" w:qFormat="1"/>
    <w:lsdException w:name="table of figures" w:semiHidden="1" w:uiPriority="99"/>
    <w:lsdException w:name="envelope address" w:semiHidden="1" w:uiPriority="4"/>
    <w:lsdException w:name="envelope return" w:semiHidden="1" w:uiPriority="4"/>
    <w:lsdException w:name="footnote reference" w:uiPriority="0"/>
    <w:lsdException w:name="annotation reference" w:semiHidden="1" w:uiPriority="4"/>
    <w:lsdException w:name="line number" w:semiHidden="1"/>
    <w:lsdException w:name="page number" w:uiPriority="10"/>
    <w:lsdException w:name="endnote reference" w:uiPriority="0"/>
    <w:lsdException w:name="endnote text" w:uiPriority="0"/>
    <w:lsdException w:name="table of authorities" w:semiHidden="1" w:uiPriority="99"/>
    <w:lsdException w:name="macro" w:semiHidden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4" w:qFormat="1"/>
    <w:lsdException w:name="Closing" w:semiHidden="1" w:uiPriority="4"/>
    <w:lsdException w:name="Signature" w:semiHidden="1"/>
    <w:lsdException w:name="Default Paragraph Font" w:uiPriority="0"/>
    <w:lsdException w:name="Body Text" w:semiHidden="1" w:uiPriority="4"/>
    <w:lsdException w:name="Body Text Indent" w:semiHidden="1" w:uiPriority="4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/>
    <w:lsdException w:name="Date" w:semiHidden="1" w:uiPriority="4"/>
    <w:lsdException w:name="Body Text First Indent" w:semiHidden="1" w:uiPriority="4"/>
    <w:lsdException w:name="Body Text First Indent 2" w:semiHidden="1" w:uiPriority="4"/>
    <w:lsdException w:name="Note Heading" w:semiHidden="1"/>
    <w:lsdException w:name="Body Text 2" w:semiHidden="1" w:uiPriority="4"/>
    <w:lsdException w:name="Body Text 3" w:semiHidden="1" w:uiPriority="4"/>
    <w:lsdException w:name="Body Text Indent 2" w:semiHidden="1" w:uiPriority="4"/>
    <w:lsdException w:name="Body Text Indent 3" w:semiHidden="1" w:uiPriority="4"/>
    <w:lsdException w:name="Block Text" w:semiHidden="1" w:uiPriority="4"/>
    <w:lsdException w:name="Hyperlink" w:uiPriority="0"/>
    <w:lsdException w:name="FollowedHyperlink" w:uiPriority="0"/>
    <w:lsdException w:name="Strong" w:uiPriority="4" w:qFormat="1"/>
    <w:lsdException w:name="Emphasis" w:semiHidden="1" w:uiPriority="4" w:qFormat="1"/>
    <w:lsdException w:name="Document Map" w:semiHidden="1" w:uiPriority="4"/>
    <w:lsdException w:name="Plain Text" w:semiHidden="1"/>
    <w:lsdException w:name="E-mail Signature" w:semiHidden="1" w:uiPriority="4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/>
    <w:lsdException w:name="annotation subject" w:semiHidden="1" w:uiPriority="4"/>
    <w:lsdException w:name="No List" w:uiPriority="0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1" w:uiPriority="4"/>
    <w:lsdException w:name="Table Grid" w:uiPriority="59"/>
    <w:lsdException w:name="Table Theme" w:uiPriority="99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1C77A1"/>
    <w:rPr>
      <w:lang w:val="en-GB"/>
    </w:rPr>
  </w:style>
  <w:style w:type="paragraph" w:styleId="Overskrift1">
    <w:name w:val="heading 1"/>
    <w:basedOn w:val="Normal"/>
    <w:next w:val="Normal"/>
    <w:uiPriority w:val="1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uiPriority w:val="1"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uiPriority w:val="1"/>
    <w:semiHidden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semiHidden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uiPriority w:val="1"/>
    <w:semiHidden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uiPriority w:val="1"/>
    <w:semiHidden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EC4AE6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uiPriority w:val="10"/>
    <w:semiHidden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59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2938D9"/>
    <w:pPr>
      <w:spacing w:line="240" w:lineRule="atLeast"/>
    </w:pPr>
    <w:rPr>
      <w:noProof/>
      <w:sz w:val="16"/>
      <w:szCs w:val="2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369C4"/>
    <w:rPr>
      <w:b/>
    </w:rPr>
  </w:style>
  <w:style w:type="paragraph" w:customStyle="1" w:styleId="Template-CVR">
    <w:name w:val="Template - CVR"/>
    <w:basedOn w:val="Template"/>
    <w:uiPriority w:val="8"/>
    <w:semiHidden/>
    <w:rsid w:val="000369C4"/>
    <w:rPr>
      <w:color w:val="707173"/>
      <w:sz w:val="12"/>
    </w:rPr>
  </w:style>
  <w:style w:type="paragraph" w:customStyle="1" w:styleId="Afsendertitel">
    <w:name w:val="Afsender titel"/>
    <w:basedOn w:val="Normal"/>
    <w:uiPriority w:val="3"/>
    <w:semiHidden/>
    <w:qFormat/>
    <w:rsid w:val="001240E1"/>
    <w:rPr>
      <w:i/>
    </w:rPr>
  </w:style>
  <w:style w:type="paragraph" w:styleId="Billedtekst">
    <w:name w:val="caption"/>
    <w:basedOn w:val="Normal"/>
    <w:next w:val="Normal"/>
    <w:uiPriority w:val="99"/>
    <w:semiHidden/>
    <w:qFormat/>
    <w:rsid w:val="00E64BE5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paragraph" w:customStyle="1" w:styleId="Info">
    <w:name w:val="Info"/>
    <w:basedOn w:val="Normal"/>
    <w:uiPriority w:val="3"/>
    <w:semiHidden/>
    <w:rsid w:val="00881834"/>
    <w:pPr>
      <w:jc w:val="right"/>
    </w:pPr>
  </w:style>
  <w:style w:type="character" w:styleId="Sidetal">
    <w:name w:val="page number"/>
    <w:basedOn w:val="Standardskrifttypeiafsnit"/>
    <w:uiPriority w:val="10"/>
    <w:semiHidden/>
    <w:rsid w:val="00881834"/>
    <w:rPr>
      <w:rFonts w:ascii="Arial" w:hAnsi="Arial"/>
    </w:rPr>
  </w:style>
  <w:style w:type="paragraph" w:styleId="Opstilling-punkttegn">
    <w:name w:val="List Bullet"/>
    <w:basedOn w:val="Normal"/>
    <w:uiPriority w:val="2"/>
    <w:qFormat/>
    <w:rsid w:val="000E67F9"/>
    <w:pPr>
      <w:numPr>
        <w:numId w:val="1"/>
      </w:numPr>
      <w:contextualSpacing/>
    </w:pPr>
  </w:style>
  <w:style w:type="paragraph" w:customStyle="1" w:styleId="Default">
    <w:name w:val="Default"/>
    <w:uiPriority w:val="99"/>
    <w:semiHidden/>
    <w:rsid w:val="00CB4B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853CE6"/>
    <w:pPr>
      <w:spacing w:line="280" w:lineRule="atLeast"/>
    </w:pPr>
    <w:rPr>
      <w:b/>
      <w:caps/>
      <w:sz w:val="28"/>
    </w:rPr>
  </w:style>
  <w:style w:type="paragraph" w:customStyle="1" w:styleId="Udvalg">
    <w:name w:val="Udvalg"/>
    <w:basedOn w:val="Normal"/>
    <w:next w:val="BillagDagsorden"/>
    <w:uiPriority w:val="3"/>
    <w:semiHidden/>
    <w:rsid w:val="00435B59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semiHidden/>
    <w:rsid w:val="00435B59"/>
    <w:rPr>
      <w:sz w:val="20"/>
    </w:rPr>
  </w:style>
  <w:style w:type="paragraph" w:customStyle="1" w:styleId="Tilstedefravrende">
    <w:name w:val="Tilstede/fraværende"/>
    <w:basedOn w:val="Normal"/>
    <w:next w:val="Normal"/>
    <w:uiPriority w:val="3"/>
    <w:semiHidden/>
    <w:rsid w:val="000A2A66"/>
    <w:rPr>
      <w:b/>
      <w:sz w:val="18"/>
    </w:rPr>
  </w:style>
  <w:style w:type="paragraph" w:styleId="Opstilling-talellerbogst">
    <w:name w:val="List Number"/>
    <w:basedOn w:val="Normal"/>
    <w:uiPriority w:val="2"/>
    <w:qFormat/>
    <w:rsid w:val="000E67F9"/>
    <w:pPr>
      <w:numPr>
        <w:numId w:val="6"/>
      </w:numPr>
      <w:contextualSpacing/>
    </w:pPr>
  </w:style>
  <w:style w:type="paragraph" w:customStyle="1" w:styleId="Template-FortroligtInternt">
    <w:name w:val="Template - Fortroligt/Internt"/>
    <w:basedOn w:val="Template"/>
    <w:uiPriority w:val="8"/>
    <w:semiHidden/>
    <w:rsid w:val="00935614"/>
    <w:rPr>
      <w:b/>
      <w:caps/>
      <w:sz w:val="28"/>
    </w:rPr>
  </w:style>
  <w:style w:type="table" w:styleId="Tabel-3D-effekter1">
    <w:name w:val="Table 3D effects 1"/>
    <w:basedOn w:val="Tabel-Normal"/>
    <w:uiPriority w:val="99"/>
    <w:semiHidden/>
    <w:rsid w:val="005871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71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71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71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71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71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71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71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71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71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7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71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71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71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71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71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71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7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71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71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71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58719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587190"/>
  </w:style>
  <w:style w:type="table" w:styleId="Tabel-Professionel">
    <w:name w:val="Table Professional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71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71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71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71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71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71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71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Ingenoversigt"/>
    <w:uiPriority w:val="99"/>
    <w:semiHidden/>
    <w:rsid w:val="00DB56A7"/>
    <w:pPr>
      <w:numPr>
        <w:numId w:val="9"/>
      </w:numPr>
    </w:pPr>
  </w:style>
  <w:style w:type="numbering" w:styleId="1ai">
    <w:name w:val="Outline List 1"/>
    <w:basedOn w:val="Ingenoversigt"/>
    <w:uiPriority w:val="99"/>
    <w:semiHidden/>
    <w:rsid w:val="00DB56A7"/>
    <w:pPr>
      <w:numPr>
        <w:numId w:val="10"/>
      </w:numPr>
    </w:pPr>
  </w:style>
  <w:style w:type="numbering" w:styleId="ArtikelSektion">
    <w:name w:val="Outline List 3"/>
    <w:basedOn w:val="Ingenoversigt"/>
    <w:uiPriority w:val="99"/>
    <w:semiHidden/>
    <w:rsid w:val="00DB56A7"/>
    <w:pPr>
      <w:numPr>
        <w:numId w:val="1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rsid w:val="00DB56A7"/>
  </w:style>
  <w:style w:type="paragraph" w:styleId="Bloktekst">
    <w:name w:val="Block Text"/>
    <w:basedOn w:val="Normal"/>
    <w:uiPriority w:val="99"/>
    <w:semiHidden/>
    <w:rsid w:val="00DB56A7"/>
    <w:pPr>
      <w:pBdr>
        <w:top w:val="single" w:sz="2" w:space="10" w:color="FF9900" w:themeColor="accent1" w:shadow="1" w:frame="1"/>
        <w:left w:val="single" w:sz="2" w:space="10" w:color="FF9900" w:themeColor="accent1" w:shadow="1" w:frame="1"/>
        <w:bottom w:val="single" w:sz="2" w:space="10" w:color="FF9900" w:themeColor="accent1" w:shadow="1" w:frame="1"/>
        <w:right w:val="single" w:sz="2" w:space="10" w:color="FF99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F9900" w:themeColor="accent1"/>
    </w:rPr>
  </w:style>
  <w:style w:type="paragraph" w:styleId="Brdtekst">
    <w:name w:val="Body Text"/>
    <w:basedOn w:val="Normal"/>
    <w:link w:val="BrdtekstTegn"/>
    <w:uiPriority w:val="99"/>
    <w:semiHidden/>
    <w:rsid w:val="00DB56A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3EF7"/>
  </w:style>
  <w:style w:type="paragraph" w:styleId="Brdtekst2">
    <w:name w:val="Body Text 2"/>
    <w:basedOn w:val="Normal"/>
    <w:link w:val="Brdtekst2Tegn"/>
    <w:uiPriority w:val="99"/>
    <w:semiHidden/>
    <w:rsid w:val="00DB56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3EF7"/>
  </w:style>
  <w:style w:type="paragraph" w:styleId="Brdtekst3">
    <w:name w:val="Body Text 3"/>
    <w:basedOn w:val="Normal"/>
    <w:link w:val="Brdtekst3Tegn"/>
    <w:uiPriority w:val="99"/>
    <w:semiHidden/>
    <w:rsid w:val="00DB56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3EF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56A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3EF7"/>
  </w:style>
  <w:style w:type="paragraph" w:styleId="Brdtekstindrykning">
    <w:name w:val="Body Text Indent"/>
    <w:basedOn w:val="Normal"/>
    <w:link w:val="BrdtekstindrykningTegn"/>
    <w:uiPriority w:val="99"/>
    <w:semiHidden/>
    <w:rsid w:val="00DB56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3EF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B56A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3EF7"/>
  </w:style>
  <w:style w:type="paragraph" w:styleId="Brdtekstindrykning2">
    <w:name w:val="Body Text Indent 2"/>
    <w:basedOn w:val="Normal"/>
    <w:link w:val="Brdtekstindrykning2Tegn"/>
    <w:uiPriority w:val="99"/>
    <w:semiHidden/>
    <w:rsid w:val="00DB56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3EF7"/>
  </w:style>
  <w:style w:type="paragraph" w:styleId="Brdtekstindrykning3">
    <w:name w:val="Body Text Indent 3"/>
    <w:basedOn w:val="Normal"/>
    <w:link w:val="Brdtekstindrykning3Tegn"/>
    <w:uiPriority w:val="99"/>
    <w:semiHidden/>
    <w:rsid w:val="00DB56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3EF7"/>
    <w:rPr>
      <w:sz w:val="16"/>
      <w:szCs w:val="16"/>
    </w:rPr>
  </w:style>
  <w:style w:type="character" w:styleId="Bogenstitel">
    <w:name w:val="Book Title"/>
    <w:basedOn w:val="Standardskrifttypeiafsnit"/>
    <w:uiPriority w:val="33"/>
    <w:semiHidden/>
    <w:qFormat/>
    <w:rsid w:val="00DB56A7"/>
    <w:rPr>
      <w:b/>
      <w:bCs/>
      <w:smallCaps/>
      <w:spacing w:val="5"/>
    </w:rPr>
  </w:style>
  <w:style w:type="paragraph" w:styleId="Sluthilsen">
    <w:name w:val="Closing"/>
    <w:basedOn w:val="Normal"/>
    <w:link w:val="SluthilsenTegn"/>
    <w:uiPriority w:val="99"/>
    <w:semiHidden/>
    <w:rsid w:val="00DB56A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3EF7"/>
  </w:style>
  <w:style w:type="table" w:styleId="Farvetgitter">
    <w:name w:val="Colorful Grid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</w:rPr>
      <w:tblPr/>
      <w:tcPr>
        <w:shd w:val="clear" w:color="auto" w:fill="FFD6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</w:rPr>
      <w:tblPr/>
      <w:tcPr>
        <w:shd w:val="clear" w:color="auto" w:fill="D6E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</w:rPr>
      <w:tblPr/>
      <w:tcPr>
        <w:shd w:val="clear" w:color="auto" w:fill="FF70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</w:rPr>
      <w:tblPr/>
      <w:tcPr>
        <w:shd w:val="clear" w:color="auto" w:fill="ADC1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C1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</w:rPr>
      <w:tblPr/>
      <w:tcPr>
        <w:shd w:val="clear" w:color="auto" w:fill="D6D6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Farvetliste">
    <w:name w:val="Colorful List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1A3" w:themeFill="accent4" w:themeFillShade="CC"/>
      </w:tcPr>
    </w:tblStylePr>
    <w:tblStylePr w:type="lastRow">
      <w:rPr>
        <w:b/>
        <w:bCs/>
        <w:color w:val="28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BF0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51" w:themeFill="accent3" w:themeFillShade="CC"/>
      </w:tcPr>
    </w:tblStylePr>
    <w:tblStylePr w:type="lastRow">
      <w:rPr>
        <w:b/>
        <w:bCs/>
        <w:color w:val="7A0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6" w:themeFillShade="CC"/>
      </w:tcPr>
    </w:tblStylePr>
    <w:tblStylePr w:type="lastRow">
      <w:rPr>
        <w:b/>
        <w:bCs/>
        <w:color w:val="7A7A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Farvetskygge">
    <w:name w:val="Colorful Shading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1" w:themeShade="99"/>
          <w:insideV w:val="nil"/>
        </w:tcBorders>
        <w:shd w:val="clear" w:color="auto" w:fill="99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1" w:themeFillShade="99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CC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2" w:themeShade="99"/>
          <w:insideV w:val="nil"/>
        </w:tcBorders>
        <w:shd w:val="clear" w:color="auto" w:fill="5B7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2" w:themeFillShade="99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CCE5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3366CC" w:themeColor="accent4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3D" w:themeColor="accent3" w:themeShade="99"/>
          <w:insideV w:val="nil"/>
        </w:tcBorders>
        <w:shd w:val="clear" w:color="auto" w:fill="5B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3D" w:themeFill="accent3" w:themeFillShade="99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66" w:themeColor="accent3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D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D7A" w:themeColor="accent4" w:themeShade="99"/>
          <w:insideV w:val="nil"/>
        </w:tcBorders>
        <w:shd w:val="clear" w:color="auto" w:fill="1E3D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D7A" w:themeFill="accent4" w:themeFillShade="99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99B2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6" w:themeShade="99"/>
          <w:insideV w:val="nil"/>
        </w:tcBorders>
        <w:shd w:val="clear" w:color="auto" w:fill="5B5B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6" w:themeFillShade="99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CCCC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B5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B56A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3E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B5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EF7"/>
    <w:rPr>
      <w:b/>
      <w:bCs/>
    </w:rPr>
  </w:style>
  <w:style w:type="table" w:styleId="Mrkliste">
    <w:name w:val="Dark List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B56A7"/>
  </w:style>
  <w:style w:type="character" w:customStyle="1" w:styleId="DatoTegn">
    <w:name w:val="Dato Tegn"/>
    <w:basedOn w:val="Standardskrifttypeiafsnit"/>
    <w:link w:val="Dato"/>
    <w:uiPriority w:val="99"/>
    <w:semiHidden/>
    <w:rsid w:val="00603EF7"/>
  </w:style>
  <w:style w:type="paragraph" w:styleId="Dokumentoversigt">
    <w:name w:val="Document Map"/>
    <w:basedOn w:val="Normal"/>
    <w:link w:val="Dokumentoversig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DB56A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03EF7"/>
  </w:style>
  <w:style w:type="character" w:styleId="Fremhv">
    <w:name w:val="Emphasis"/>
    <w:basedOn w:val="Standardskrifttypeiafsnit"/>
    <w:uiPriority w:val="99"/>
    <w:semiHidden/>
    <w:qFormat/>
    <w:rsid w:val="00DB56A7"/>
    <w:rPr>
      <w:i/>
      <w:iCs/>
    </w:rPr>
  </w:style>
  <w:style w:type="paragraph" w:styleId="Modtageradresse">
    <w:name w:val="envelope address"/>
    <w:basedOn w:val="Normal"/>
    <w:uiPriority w:val="99"/>
    <w:semiHidden/>
    <w:rsid w:val="00DB5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B56A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TML-akronym">
    <w:name w:val="HTML Acronym"/>
    <w:basedOn w:val="Standardskrifttypeiafsnit"/>
    <w:uiPriority w:val="99"/>
    <w:semiHidden/>
    <w:rsid w:val="00DB56A7"/>
  </w:style>
  <w:style w:type="paragraph" w:styleId="HTML-adresse">
    <w:name w:val="HTML Address"/>
    <w:basedOn w:val="Normal"/>
    <w:link w:val="HTML-adresseTegn"/>
    <w:uiPriority w:val="99"/>
    <w:semiHidden/>
    <w:rsid w:val="00DB56A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3E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B56A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B56A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B56A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3EF7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DB56A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B56A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DB56A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B56A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B56A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B56A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B56A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B56A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B56A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B56A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B56A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B56A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DB56A7"/>
    <w:rPr>
      <w:b/>
      <w:bCs/>
      <w:i/>
      <w:iCs/>
      <w:color w:val="FF990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DB56A7"/>
    <w:pPr>
      <w:pBdr>
        <w:bottom w:val="single" w:sz="4" w:space="4" w:color="FF9900" w:themeColor="accent1"/>
      </w:pBdr>
      <w:spacing w:before="200" w:after="280"/>
      <w:ind w:left="936" w:right="936"/>
    </w:pPr>
    <w:rPr>
      <w:b/>
      <w:bCs/>
      <w:i/>
      <w:iCs/>
      <w:color w:val="FF99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B56A7"/>
    <w:rPr>
      <w:b/>
      <w:bCs/>
      <w:i/>
      <w:iCs/>
      <w:color w:val="FF9900" w:themeColor="accent1"/>
    </w:rPr>
  </w:style>
  <w:style w:type="character" w:styleId="Kraftighenvisning">
    <w:name w:val="Intense Reference"/>
    <w:basedOn w:val="Standardskrifttypeiafsnit"/>
    <w:uiPriority w:val="32"/>
    <w:semiHidden/>
    <w:qFormat/>
    <w:rsid w:val="00DB56A7"/>
    <w:rPr>
      <w:b/>
      <w:bCs/>
      <w:smallCaps/>
      <w:color w:val="99CC33" w:themeColor="accent2"/>
      <w:spacing w:val="5"/>
      <w:u w:val="single"/>
    </w:rPr>
  </w:style>
  <w:style w:type="table" w:styleId="Lystgitter">
    <w:name w:val="Light Grid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1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  <w:shd w:val="clear" w:color="auto" w:fill="E5F2CC" w:themeFill="accent2" w:themeFillTint="3F"/>
      </w:tcPr>
    </w:tblStylePr>
    <w:tblStylePr w:type="band2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1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  <w:shd w:val="clear" w:color="auto" w:fill="FFA6E1" w:themeFill="accent3" w:themeFillTint="3F"/>
      </w:tcPr>
    </w:tblStylePr>
    <w:tblStylePr w:type="band2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1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  <w:shd w:val="clear" w:color="auto" w:fill="CCD9F2" w:themeFill="accent4" w:themeFillTint="3F"/>
      </w:tcPr>
    </w:tblStylePr>
    <w:tblStylePr w:type="band2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1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  <w:shd w:val="clear" w:color="auto" w:fill="E5E5E5" w:themeFill="accent6" w:themeFillTint="3F"/>
      </w:tcPr>
    </w:tblStylePr>
    <w:tblStylePr w:type="band2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</w:tcPr>
    </w:tblStylePr>
  </w:style>
  <w:style w:type="table" w:styleId="Lysliste">
    <w:name w:val="Light List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Lysskygge">
    <w:name w:val="Light Shading"/>
    <w:basedOn w:val="Tabel-Normal"/>
    <w:uiPriority w:val="60"/>
    <w:rsid w:val="00DB56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DB56A7"/>
    <w:rPr>
      <w:color w:val="BF7200" w:themeColor="accent1" w:themeShade="BF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56A7"/>
    <w:rPr>
      <w:color w:val="729826" w:themeColor="accent2" w:themeShade="BF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56A7"/>
    <w:rPr>
      <w:color w:val="72004C" w:themeColor="accent3" w:themeShade="BF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56A7"/>
    <w:rPr>
      <w:color w:val="264C98" w:themeColor="accent4" w:themeShade="BF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56A7"/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56A7"/>
    <w:rPr>
      <w:color w:val="727272" w:themeColor="accent6" w:themeShade="BF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B56A7"/>
  </w:style>
  <w:style w:type="paragraph" w:styleId="Opstilling">
    <w:name w:val="List"/>
    <w:basedOn w:val="Normal"/>
    <w:uiPriority w:val="99"/>
    <w:semiHidden/>
    <w:rsid w:val="00DB56A7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DB56A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DB56A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B56A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B56A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B56A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DB56A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DB56A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DB56A7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DB56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B56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B56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B56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B56A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B56A7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DB56A7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DB56A7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DB56A7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DB56A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B5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3EF7"/>
    <w:rPr>
      <w:rFonts w:ascii="Consolas" w:hAnsi="Consolas" w:cs="Consolas"/>
    </w:rPr>
  </w:style>
  <w:style w:type="table" w:styleId="Mediumgitter1">
    <w:name w:val="Medium Grid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  <w:insideV w:val="single" w:sz="8" w:space="0" w:color="FFB240" w:themeColor="accent1" w:themeTint="BF"/>
      </w:tblBorders>
    </w:tblPr>
    <w:tcPr>
      <w:shd w:val="clear" w:color="auto" w:fill="FFE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  <w:insideV w:val="single" w:sz="8" w:space="0" w:color="B2D866" w:themeColor="accent2" w:themeTint="BF"/>
      </w:tblBorders>
    </w:tblPr>
    <w:tcPr>
      <w:shd w:val="clear" w:color="auto" w:fill="E5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  <w:insideV w:val="single" w:sz="8" w:space="0" w:color="F200A1" w:themeColor="accent3" w:themeTint="BF"/>
      </w:tblBorders>
    </w:tblPr>
    <w:tcPr>
      <w:shd w:val="clear" w:color="auto" w:fill="FFA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  <w:insideV w:val="single" w:sz="8" w:space="0" w:color="668CD8" w:themeColor="accent4" w:themeTint="BF"/>
      </w:tblBorders>
    </w:tblPr>
    <w:tcPr>
      <w:shd w:val="clear" w:color="auto" w:fill="CCD9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8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  <w:insideV w:val="single" w:sz="8" w:space="0" w:color="B2B2B2" w:themeColor="accent6" w:themeTint="BF"/>
      </w:tblBorders>
    </w:tblPr>
    <w:tcPr>
      <w:shd w:val="clear" w:color="auto" w:fill="E5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Mediumgitter2">
    <w:name w:val="Medium Grid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cPr>
      <w:shd w:val="clear" w:color="auto" w:fill="FFE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1" w:themeFillTint="33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tcBorders>
          <w:insideH w:val="single" w:sz="6" w:space="0" w:color="FF9900" w:themeColor="accent1"/>
          <w:insideV w:val="single" w:sz="6" w:space="0" w:color="FF9900" w:themeColor="accent1"/>
        </w:tcBorders>
        <w:shd w:val="clear" w:color="auto" w:fill="FFCC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cPr>
      <w:shd w:val="clear" w:color="auto" w:fill="E5F2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2" w:themeFillTint="33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tcBorders>
          <w:insideH w:val="single" w:sz="6" w:space="0" w:color="99CC33" w:themeColor="accent2"/>
          <w:insideV w:val="single" w:sz="6" w:space="0" w:color="99CC33" w:themeColor="accent2"/>
        </w:tcBorders>
        <w:shd w:val="clear" w:color="auto" w:fill="CC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cPr>
      <w:shd w:val="clear" w:color="auto" w:fill="FFA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E7" w:themeFill="accent3" w:themeFillTint="33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tcBorders>
          <w:insideH w:val="single" w:sz="6" w:space="0" w:color="990066" w:themeColor="accent3"/>
          <w:insideV w:val="single" w:sz="6" w:space="0" w:color="990066" w:themeColor="accent3"/>
        </w:tcBorders>
        <w:shd w:val="clear" w:color="auto" w:fill="FF4D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cPr>
      <w:shd w:val="clear" w:color="auto" w:fill="CCD9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F4" w:themeFill="accent4" w:themeFillTint="33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tcBorders>
          <w:insideH w:val="single" w:sz="6" w:space="0" w:color="3366CC" w:themeColor="accent4"/>
          <w:insideV w:val="single" w:sz="6" w:space="0" w:color="3366CC" w:themeColor="accent4"/>
        </w:tcBorders>
        <w:shd w:val="clear" w:color="auto" w:fill="99B2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cPr>
      <w:shd w:val="clear" w:color="auto" w:fill="E5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3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tcBorders>
          <w:insideH w:val="single" w:sz="6" w:space="0" w:color="999999" w:themeColor="accent6"/>
          <w:insideV w:val="single" w:sz="6" w:space="0" w:color="999999" w:themeColor="accent6"/>
        </w:tcBorders>
        <w:shd w:val="clear" w:color="auto" w:fill="CCCC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C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9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B2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B2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6" w:themeFillTint="7F"/>
      </w:tcPr>
    </w:tblStylePr>
  </w:style>
  <w:style w:type="table" w:styleId="Mediumliste1">
    <w:name w:val="Medium Lis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shd w:val="clear" w:color="auto" w:fill="FFE5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33" w:themeColor="accent2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shd w:val="clear" w:color="auto" w:fill="E5F2C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66" w:themeColor="accent3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shd w:val="clear" w:color="auto" w:fill="FFA6E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66CC" w:themeColor="accent4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shd w:val="clear" w:color="auto" w:fill="CCD9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6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shd w:val="clear" w:color="auto" w:fill="E5E5E5" w:themeFill="accent6" w:themeFillTint="3F"/>
      </w:tcPr>
    </w:tblStylePr>
  </w:style>
  <w:style w:type="table" w:styleId="Mediumliste2">
    <w:name w:val="Medium Lis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9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9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DB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3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DB56A7"/>
  </w:style>
  <w:style w:type="paragraph" w:styleId="NormalWeb">
    <w:name w:val="Normal (Web)"/>
    <w:basedOn w:val="Normal"/>
    <w:uiPriority w:val="99"/>
    <w:semiHidden/>
    <w:rsid w:val="00DB56A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DB56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B56A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3EF7"/>
  </w:style>
  <w:style w:type="character" w:styleId="Pladsholdertekst">
    <w:name w:val="Placeholder Text"/>
    <w:basedOn w:val="Standardskrifttypeiafsnit"/>
    <w:uiPriority w:val="99"/>
    <w:semiHidden/>
    <w:rsid w:val="00DB56A7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DB56A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3EF7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DB56A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56A7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56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3EF7"/>
  </w:style>
  <w:style w:type="paragraph" w:styleId="Underskrift">
    <w:name w:val="Signature"/>
    <w:basedOn w:val="Normal"/>
    <w:link w:val="UnderskriftTegn"/>
    <w:uiPriority w:val="99"/>
    <w:semiHidden/>
    <w:rsid w:val="00DB56A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3EF7"/>
  </w:style>
  <w:style w:type="character" w:styleId="Strk">
    <w:name w:val="Strong"/>
    <w:basedOn w:val="Standardskrifttypeiafsnit"/>
    <w:uiPriority w:val="10"/>
    <w:semiHidden/>
    <w:qFormat/>
    <w:rsid w:val="00DB56A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DB56A7"/>
    <w:pPr>
      <w:numPr>
        <w:ilvl w:val="1"/>
      </w:numPr>
    </w:pPr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03EF7"/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DB56A7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qFormat/>
    <w:rsid w:val="00DB56A7"/>
    <w:rPr>
      <w:smallCaps/>
      <w:color w:val="99CC33" w:themeColor="accent2"/>
      <w:u w:val="single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DB56A7"/>
    <w:pPr>
      <w:pBdr>
        <w:bottom w:val="single" w:sz="8" w:space="4" w:color="FF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03EF7"/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"/>
    <w:semiHidden/>
    <w:unhideWhenUsed/>
    <w:rsid w:val="00DB5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"/>
    <w:semiHidden/>
    <w:unhideWhenUsed/>
    <w:rsid w:val="00DB56A7"/>
    <w:pPr>
      <w:spacing w:after="100"/>
    </w:pPr>
  </w:style>
  <w:style w:type="paragraph" w:styleId="Indholdsfortegnelse2">
    <w:name w:val="toc 2"/>
    <w:basedOn w:val="Normal"/>
    <w:next w:val="Normal"/>
    <w:autoRedefine/>
    <w:uiPriority w:val="9"/>
    <w:semiHidden/>
    <w:unhideWhenUsed/>
    <w:rsid w:val="00DB56A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9"/>
    <w:semiHidden/>
    <w:unhideWhenUsed/>
    <w:rsid w:val="00DB56A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9"/>
    <w:semiHidden/>
    <w:unhideWhenUsed/>
    <w:rsid w:val="00DB56A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9"/>
    <w:semiHidden/>
    <w:unhideWhenUsed/>
    <w:rsid w:val="00DB56A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9"/>
    <w:semiHidden/>
    <w:unhideWhenUsed/>
    <w:rsid w:val="00DB56A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9"/>
    <w:semiHidden/>
    <w:unhideWhenUsed/>
    <w:rsid w:val="00DB56A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9"/>
    <w:semiHidden/>
    <w:unhideWhenUsed/>
    <w:rsid w:val="00DB56A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9"/>
    <w:semiHidden/>
    <w:unhideWhenUsed/>
    <w:rsid w:val="00DB56A7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qFormat/>
    <w:rsid w:val="00DB56A7"/>
    <w:pPr>
      <w:keepLines/>
      <w:spacing w:before="480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161704"/>
    <w:rPr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2" w:defSemiHidden="0" w:defUnhideWhenUsed="0" w:defQFormat="0" w:count="267">
    <w:lsdException w:name="Normal" w:uiPriority="0" w:qFormat="1"/>
    <w:lsdException w:name="heading 1" w:uiPriority="1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uiPriority="0"/>
    <w:lsdException w:name="annotation text" w:semiHidden="1" w:uiPriority="4"/>
    <w:lsdException w:name="header" w:uiPriority="0"/>
    <w:lsdException w:name="footer" w:uiPriority="99"/>
    <w:lsdException w:name="index heading" w:semiHidden="1"/>
    <w:lsdException w:name="caption" w:uiPriority="0" w:qFormat="1"/>
    <w:lsdException w:name="table of figures" w:semiHidden="1" w:uiPriority="99"/>
    <w:lsdException w:name="envelope address" w:semiHidden="1" w:uiPriority="4"/>
    <w:lsdException w:name="envelope return" w:semiHidden="1" w:uiPriority="4"/>
    <w:lsdException w:name="footnote reference" w:uiPriority="0"/>
    <w:lsdException w:name="annotation reference" w:semiHidden="1" w:uiPriority="4"/>
    <w:lsdException w:name="line number" w:semiHidden="1"/>
    <w:lsdException w:name="page number" w:uiPriority="10"/>
    <w:lsdException w:name="endnote reference" w:uiPriority="0"/>
    <w:lsdException w:name="endnote text" w:uiPriority="0"/>
    <w:lsdException w:name="table of authorities" w:semiHidden="1" w:uiPriority="99"/>
    <w:lsdException w:name="macro" w:semiHidden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4" w:qFormat="1"/>
    <w:lsdException w:name="Closing" w:semiHidden="1" w:uiPriority="4"/>
    <w:lsdException w:name="Signature" w:semiHidden="1"/>
    <w:lsdException w:name="Default Paragraph Font" w:uiPriority="0"/>
    <w:lsdException w:name="Body Text" w:semiHidden="1" w:uiPriority="4"/>
    <w:lsdException w:name="Body Text Indent" w:semiHidden="1" w:uiPriority="4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/>
    <w:lsdException w:name="Date" w:semiHidden="1" w:uiPriority="4"/>
    <w:lsdException w:name="Body Text First Indent" w:semiHidden="1" w:uiPriority="4"/>
    <w:lsdException w:name="Body Text First Indent 2" w:semiHidden="1" w:uiPriority="4"/>
    <w:lsdException w:name="Note Heading" w:semiHidden="1"/>
    <w:lsdException w:name="Body Text 2" w:semiHidden="1" w:uiPriority="4"/>
    <w:lsdException w:name="Body Text 3" w:semiHidden="1" w:uiPriority="4"/>
    <w:lsdException w:name="Body Text Indent 2" w:semiHidden="1" w:uiPriority="4"/>
    <w:lsdException w:name="Body Text Indent 3" w:semiHidden="1" w:uiPriority="4"/>
    <w:lsdException w:name="Block Text" w:semiHidden="1" w:uiPriority="4"/>
    <w:lsdException w:name="Hyperlink" w:uiPriority="0"/>
    <w:lsdException w:name="FollowedHyperlink" w:uiPriority="0"/>
    <w:lsdException w:name="Strong" w:uiPriority="4" w:qFormat="1"/>
    <w:lsdException w:name="Emphasis" w:semiHidden="1" w:uiPriority="4" w:qFormat="1"/>
    <w:lsdException w:name="Document Map" w:semiHidden="1" w:uiPriority="4"/>
    <w:lsdException w:name="Plain Text" w:semiHidden="1"/>
    <w:lsdException w:name="E-mail Signature" w:semiHidden="1" w:uiPriority="4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/>
    <w:lsdException w:name="annotation subject" w:semiHidden="1" w:uiPriority="4"/>
    <w:lsdException w:name="No List" w:uiPriority="0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1" w:uiPriority="4"/>
    <w:lsdException w:name="Table Grid" w:uiPriority="59"/>
    <w:lsdException w:name="Table Theme" w:uiPriority="99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1C77A1"/>
    <w:rPr>
      <w:lang w:val="en-GB"/>
    </w:rPr>
  </w:style>
  <w:style w:type="paragraph" w:styleId="Overskrift1">
    <w:name w:val="heading 1"/>
    <w:basedOn w:val="Normal"/>
    <w:next w:val="Normal"/>
    <w:uiPriority w:val="1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uiPriority w:val="1"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uiPriority w:val="1"/>
    <w:semiHidden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semiHidden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uiPriority w:val="1"/>
    <w:semiHidden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uiPriority w:val="1"/>
    <w:semiHidden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rsid w:val="00EC4AE6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uiPriority w:val="10"/>
    <w:semiHidden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59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2938D9"/>
    <w:pPr>
      <w:spacing w:line="240" w:lineRule="atLeast"/>
    </w:pPr>
    <w:rPr>
      <w:noProof/>
      <w:sz w:val="16"/>
      <w:szCs w:val="2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369C4"/>
    <w:rPr>
      <w:b/>
    </w:rPr>
  </w:style>
  <w:style w:type="paragraph" w:customStyle="1" w:styleId="Template-CVR">
    <w:name w:val="Template - CVR"/>
    <w:basedOn w:val="Template"/>
    <w:uiPriority w:val="8"/>
    <w:semiHidden/>
    <w:rsid w:val="000369C4"/>
    <w:rPr>
      <w:color w:val="707173"/>
      <w:sz w:val="12"/>
    </w:rPr>
  </w:style>
  <w:style w:type="paragraph" w:customStyle="1" w:styleId="Afsendertitel">
    <w:name w:val="Afsender titel"/>
    <w:basedOn w:val="Normal"/>
    <w:uiPriority w:val="3"/>
    <w:semiHidden/>
    <w:qFormat/>
    <w:rsid w:val="001240E1"/>
    <w:rPr>
      <w:i/>
    </w:rPr>
  </w:style>
  <w:style w:type="paragraph" w:styleId="Billedtekst">
    <w:name w:val="caption"/>
    <w:basedOn w:val="Normal"/>
    <w:next w:val="Normal"/>
    <w:uiPriority w:val="99"/>
    <w:semiHidden/>
    <w:qFormat/>
    <w:rsid w:val="00E64BE5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paragraph" w:customStyle="1" w:styleId="Info">
    <w:name w:val="Info"/>
    <w:basedOn w:val="Normal"/>
    <w:uiPriority w:val="3"/>
    <w:semiHidden/>
    <w:rsid w:val="00881834"/>
    <w:pPr>
      <w:jc w:val="right"/>
    </w:pPr>
  </w:style>
  <w:style w:type="character" w:styleId="Sidetal">
    <w:name w:val="page number"/>
    <w:basedOn w:val="Standardskrifttypeiafsnit"/>
    <w:uiPriority w:val="10"/>
    <w:semiHidden/>
    <w:rsid w:val="00881834"/>
    <w:rPr>
      <w:rFonts w:ascii="Arial" w:hAnsi="Arial"/>
    </w:rPr>
  </w:style>
  <w:style w:type="paragraph" w:styleId="Opstilling-punkttegn">
    <w:name w:val="List Bullet"/>
    <w:basedOn w:val="Normal"/>
    <w:uiPriority w:val="2"/>
    <w:qFormat/>
    <w:rsid w:val="000E67F9"/>
    <w:pPr>
      <w:numPr>
        <w:numId w:val="1"/>
      </w:numPr>
      <w:contextualSpacing/>
    </w:pPr>
  </w:style>
  <w:style w:type="paragraph" w:customStyle="1" w:styleId="Default">
    <w:name w:val="Default"/>
    <w:uiPriority w:val="99"/>
    <w:semiHidden/>
    <w:rsid w:val="00CB4B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853CE6"/>
    <w:pPr>
      <w:spacing w:line="280" w:lineRule="atLeast"/>
    </w:pPr>
    <w:rPr>
      <w:b/>
      <w:caps/>
      <w:sz w:val="28"/>
    </w:rPr>
  </w:style>
  <w:style w:type="paragraph" w:customStyle="1" w:styleId="Udvalg">
    <w:name w:val="Udvalg"/>
    <w:basedOn w:val="Normal"/>
    <w:next w:val="BillagDagsorden"/>
    <w:uiPriority w:val="3"/>
    <w:semiHidden/>
    <w:rsid w:val="00435B59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semiHidden/>
    <w:rsid w:val="00435B59"/>
    <w:rPr>
      <w:sz w:val="20"/>
    </w:rPr>
  </w:style>
  <w:style w:type="paragraph" w:customStyle="1" w:styleId="Tilstedefravrende">
    <w:name w:val="Tilstede/fraværende"/>
    <w:basedOn w:val="Normal"/>
    <w:next w:val="Normal"/>
    <w:uiPriority w:val="3"/>
    <w:semiHidden/>
    <w:rsid w:val="000A2A66"/>
    <w:rPr>
      <w:b/>
      <w:sz w:val="18"/>
    </w:rPr>
  </w:style>
  <w:style w:type="paragraph" w:styleId="Opstilling-talellerbogst">
    <w:name w:val="List Number"/>
    <w:basedOn w:val="Normal"/>
    <w:uiPriority w:val="2"/>
    <w:qFormat/>
    <w:rsid w:val="000E67F9"/>
    <w:pPr>
      <w:numPr>
        <w:numId w:val="6"/>
      </w:numPr>
      <w:contextualSpacing/>
    </w:pPr>
  </w:style>
  <w:style w:type="paragraph" w:customStyle="1" w:styleId="Template-FortroligtInternt">
    <w:name w:val="Template - Fortroligt/Internt"/>
    <w:basedOn w:val="Template"/>
    <w:uiPriority w:val="8"/>
    <w:semiHidden/>
    <w:rsid w:val="00935614"/>
    <w:rPr>
      <w:b/>
      <w:caps/>
      <w:sz w:val="28"/>
    </w:rPr>
  </w:style>
  <w:style w:type="table" w:styleId="Tabel-3D-effekter1">
    <w:name w:val="Table 3D effects 1"/>
    <w:basedOn w:val="Tabel-Normal"/>
    <w:uiPriority w:val="99"/>
    <w:semiHidden/>
    <w:rsid w:val="005871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71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71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71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71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71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71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71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71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71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7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71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71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71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71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71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71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7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71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71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71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58719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587190"/>
  </w:style>
  <w:style w:type="table" w:styleId="Tabel-Professionel">
    <w:name w:val="Table Professional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71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71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71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71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71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71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71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Ingenoversigt"/>
    <w:uiPriority w:val="99"/>
    <w:semiHidden/>
    <w:rsid w:val="00DB56A7"/>
    <w:pPr>
      <w:numPr>
        <w:numId w:val="9"/>
      </w:numPr>
    </w:pPr>
  </w:style>
  <w:style w:type="numbering" w:styleId="1ai">
    <w:name w:val="Outline List 1"/>
    <w:basedOn w:val="Ingenoversigt"/>
    <w:uiPriority w:val="99"/>
    <w:semiHidden/>
    <w:rsid w:val="00DB56A7"/>
    <w:pPr>
      <w:numPr>
        <w:numId w:val="10"/>
      </w:numPr>
    </w:pPr>
  </w:style>
  <w:style w:type="numbering" w:styleId="ArtikelSektion">
    <w:name w:val="Outline List 3"/>
    <w:basedOn w:val="Ingenoversigt"/>
    <w:uiPriority w:val="99"/>
    <w:semiHidden/>
    <w:rsid w:val="00DB56A7"/>
    <w:pPr>
      <w:numPr>
        <w:numId w:val="1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rsid w:val="00DB56A7"/>
  </w:style>
  <w:style w:type="paragraph" w:styleId="Bloktekst">
    <w:name w:val="Block Text"/>
    <w:basedOn w:val="Normal"/>
    <w:uiPriority w:val="99"/>
    <w:semiHidden/>
    <w:rsid w:val="00DB56A7"/>
    <w:pPr>
      <w:pBdr>
        <w:top w:val="single" w:sz="2" w:space="10" w:color="FF9900" w:themeColor="accent1" w:shadow="1" w:frame="1"/>
        <w:left w:val="single" w:sz="2" w:space="10" w:color="FF9900" w:themeColor="accent1" w:shadow="1" w:frame="1"/>
        <w:bottom w:val="single" w:sz="2" w:space="10" w:color="FF9900" w:themeColor="accent1" w:shadow="1" w:frame="1"/>
        <w:right w:val="single" w:sz="2" w:space="10" w:color="FF99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F9900" w:themeColor="accent1"/>
    </w:rPr>
  </w:style>
  <w:style w:type="paragraph" w:styleId="Brdtekst">
    <w:name w:val="Body Text"/>
    <w:basedOn w:val="Normal"/>
    <w:link w:val="BrdtekstTegn"/>
    <w:uiPriority w:val="99"/>
    <w:semiHidden/>
    <w:rsid w:val="00DB56A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3EF7"/>
  </w:style>
  <w:style w:type="paragraph" w:styleId="Brdtekst2">
    <w:name w:val="Body Text 2"/>
    <w:basedOn w:val="Normal"/>
    <w:link w:val="Brdtekst2Tegn"/>
    <w:uiPriority w:val="99"/>
    <w:semiHidden/>
    <w:rsid w:val="00DB56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3EF7"/>
  </w:style>
  <w:style w:type="paragraph" w:styleId="Brdtekst3">
    <w:name w:val="Body Text 3"/>
    <w:basedOn w:val="Normal"/>
    <w:link w:val="Brdtekst3Tegn"/>
    <w:uiPriority w:val="99"/>
    <w:semiHidden/>
    <w:rsid w:val="00DB56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3EF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56A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3EF7"/>
  </w:style>
  <w:style w:type="paragraph" w:styleId="Brdtekstindrykning">
    <w:name w:val="Body Text Indent"/>
    <w:basedOn w:val="Normal"/>
    <w:link w:val="BrdtekstindrykningTegn"/>
    <w:uiPriority w:val="99"/>
    <w:semiHidden/>
    <w:rsid w:val="00DB56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3EF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B56A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3EF7"/>
  </w:style>
  <w:style w:type="paragraph" w:styleId="Brdtekstindrykning2">
    <w:name w:val="Body Text Indent 2"/>
    <w:basedOn w:val="Normal"/>
    <w:link w:val="Brdtekstindrykning2Tegn"/>
    <w:uiPriority w:val="99"/>
    <w:semiHidden/>
    <w:rsid w:val="00DB56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3EF7"/>
  </w:style>
  <w:style w:type="paragraph" w:styleId="Brdtekstindrykning3">
    <w:name w:val="Body Text Indent 3"/>
    <w:basedOn w:val="Normal"/>
    <w:link w:val="Brdtekstindrykning3Tegn"/>
    <w:uiPriority w:val="99"/>
    <w:semiHidden/>
    <w:rsid w:val="00DB56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3EF7"/>
    <w:rPr>
      <w:sz w:val="16"/>
      <w:szCs w:val="16"/>
    </w:rPr>
  </w:style>
  <w:style w:type="character" w:styleId="Bogenstitel">
    <w:name w:val="Book Title"/>
    <w:basedOn w:val="Standardskrifttypeiafsnit"/>
    <w:uiPriority w:val="33"/>
    <w:semiHidden/>
    <w:qFormat/>
    <w:rsid w:val="00DB56A7"/>
    <w:rPr>
      <w:b/>
      <w:bCs/>
      <w:smallCaps/>
      <w:spacing w:val="5"/>
    </w:rPr>
  </w:style>
  <w:style w:type="paragraph" w:styleId="Sluthilsen">
    <w:name w:val="Closing"/>
    <w:basedOn w:val="Normal"/>
    <w:link w:val="SluthilsenTegn"/>
    <w:uiPriority w:val="99"/>
    <w:semiHidden/>
    <w:rsid w:val="00DB56A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3EF7"/>
  </w:style>
  <w:style w:type="table" w:styleId="Farvetgitter">
    <w:name w:val="Colorful Grid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</w:rPr>
      <w:tblPr/>
      <w:tcPr>
        <w:shd w:val="clear" w:color="auto" w:fill="FFD6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</w:rPr>
      <w:tblPr/>
      <w:tcPr>
        <w:shd w:val="clear" w:color="auto" w:fill="D6E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</w:rPr>
      <w:tblPr/>
      <w:tcPr>
        <w:shd w:val="clear" w:color="auto" w:fill="FF70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</w:rPr>
      <w:tblPr/>
      <w:tcPr>
        <w:shd w:val="clear" w:color="auto" w:fill="ADC1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C1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</w:rPr>
      <w:tblPr/>
      <w:tcPr>
        <w:shd w:val="clear" w:color="auto" w:fill="D6D6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Farvetliste">
    <w:name w:val="Colorful List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1A3" w:themeFill="accent4" w:themeFillShade="CC"/>
      </w:tcPr>
    </w:tblStylePr>
    <w:tblStylePr w:type="lastRow">
      <w:rPr>
        <w:b/>
        <w:bCs/>
        <w:color w:val="28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BF0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51" w:themeFill="accent3" w:themeFillShade="CC"/>
      </w:tcPr>
    </w:tblStylePr>
    <w:tblStylePr w:type="lastRow">
      <w:rPr>
        <w:b/>
        <w:bCs/>
        <w:color w:val="7A0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6" w:themeFillShade="CC"/>
      </w:tcPr>
    </w:tblStylePr>
    <w:tblStylePr w:type="lastRow">
      <w:rPr>
        <w:b/>
        <w:bCs/>
        <w:color w:val="7A7A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Farvetskygge">
    <w:name w:val="Colorful Shading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1" w:themeShade="99"/>
          <w:insideV w:val="nil"/>
        </w:tcBorders>
        <w:shd w:val="clear" w:color="auto" w:fill="99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1" w:themeFillShade="99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CC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2" w:themeShade="99"/>
          <w:insideV w:val="nil"/>
        </w:tcBorders>
        <w:shd w:val="clear" w:color="auto" w:fill="5B7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2" w:themeFillShade="99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CCE5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3366CC" w:themeColor="accent4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3D" w:themeColor="accent3" w:themeShade="99"/>
          <w:insideV w:val="nil"/>
        </w:tcBorders>
        <w:shd w:val="clear" w:color="auto" w:fill="5B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3D" w:themeFill="accent3" w:themeFillShade="99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66" w:themeColor="accent3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D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D7A" w:themeColor="accent4" w:themeShade="99"/>
          <w:insideV w:val="nil"/>
        </w:tcBorders>
        <w:shd w:val="clear" w:color="auto" w:fill="1E3D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D7A" w:themeFill="accent4" w:themeFillShade="99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99B2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6" w:themeShade="99"/>
          <w:insideV w:val="nil"/>
        </w:tcBorders>
        <w:shd w:val="clear" w:color="auto" w:fill="5B5B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6" w:themeFillShade="99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CCCC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B5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B56A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3E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B5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EF7"/>
    <w:rPr>
      <w:b/>
      <w:bCs/>
    </w:rPr>
  </w:style>
  <w:style w:type="table" w:styleId="Mrkliste">
    <w:name w:val="Dark List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B56A7"/>
  </w:style>
  <w:style w:type="character" w:customStyle="1" w:styleId="DatoTegn">
    <w:name w:val="Dato Tegn"/>
    <w:basedOn w:val="Standardskrifttypeiafsnit"/>
    <w:link w:val="Dato"/>
    <w:uiPriority w:val="99"/>
    <w:semiHidden/>
    <w:rsid w:val="00603EF7"/>
  </w:style>
  <w:style w:type="paragraph" w:styleId="Dokumentoversigt">
    <w:name w:val="Document Map"/>
    <w:basedOn w:val="Normal"/>
    <w:link w:val="Dokumentoversig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DB56A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03EF7"/>
  </w:style>
  <w:style w:type="character" w:styleId="Fremhv">
    <w:name w:val="Emphasis"/>
    <w:basedOn w:val="Standardskrifttypeiafsnit"/>
    <w:uiPriority w:val="99"/>
    <w:semiHidden/>
    <w:qFormat/>
    <w:rsid w:val="00DB56A7"/>
    <w:rPr>
      <w:i/>
      <w:iCs/>
    </w:rPr>
  </w:style>
  <w:style w:type="paragraph" w:styleId="Modtageradresse">
    <w:name w:val="envelope address"/>
    <w:basedOn w:val="Normal"/>
    <w:uiPriority w:val="99"/>
    <w:semiHidden/>
    <w:rsid w:val="00DB5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B56A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TML-akronym">
    <w:name w:val="HTML Acronym"/>
    <w:basedOn w:val="Standardskrifttypeiafsnit"/>
    <w:uiPriority w:val="99"/>
    <w:semiHidden/>
    <w:rsid w:val="00DB56A7"/>
  </w:style>
  <w:style w:type="paragraph" w:styleId="HTML-adresse">
    <w:name w:val="HTML Address"/>
    <w:basedOn w:val="Normal"/>
    <w:link w:val="HTML-adresseTegn"/>
    <w:uiPriority w:val="99"/>
    <w:semiHidden/>
    <w:rsid w:val="00DB56A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3E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B56A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B56A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B56A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3EF7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DB56A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B56A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DB56A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B56A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B56A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B56A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B56A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B56A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B56A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B56A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B56A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B56A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DB56A7"/>
    <w:rPr>
      <w:b/>
      <w:bCs/>
      <w:i/>
      <w:iCs/>
      <w:color w:val="FF990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DB56A7"/>
    <w:pPr>
      <w:pBdr>
        <w:bottom w:val="single" w:sz="4" w:space="4" w:color="FF9900" w:themeColor="accent1"/>
      </w:pBdr>
      <w:spacing w:before="200" w:after="280"/>
      <w:ind w:left="936" w:right="936"/>
    </w:pPr>
    <w:rPr>
      <w:b/>
      <w:bCs/>
      <w:i/>
      <w:iCs/>
      <w:color w:val="FF99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B56A7"/>
    <w:rPr>
      <w:b/>
      <w:bCs/>
      <w:i/>
      <w:iCs/>
      <w:color w:val="FF9900" w:themeColor="accent1"/>
    </w:rPr>
  </w:style>
  <w:style w:type="character" w:styleId="Kraftighenvisning">
    <w:name w:val="Intense Reference"/>
    <w:basedOn w:val="Standardskrifttypeiafsnit"/>
    <w:uiPriority w:val="32"/>
    <w:semiHidden/>
    <w:qFormat/>
    <w:rsid w:val="00DB56A7"/>
    <w:rPr>
      <w:b/>
      <w:bCs/>
      <w:smallCaps/>
      <w:color w:val="99CC33" w:themeColor="accent2"/>
      <w:spacing w:val="5"/>
      <w:u w:val="single"/>
    </w:rPr>
  </w:style>
  <w:style w:type="table" w:styleId="Lystgitter">
    <w:name w:val="Light Grid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1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  <w:shd w:val="clear" w:color="auto" w:fill="E5F2CC" w:themeFill="accent2" w:themeFillTint="3F"/>
      </w:tcPr>
    </w:tblStylePr>
    <w:tblStylePr w:type="band2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1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  <w:shd w:val="clear" w:color="auto" w:fill="FFA6E1" w:themeFill="accent3" w:themeFillTint="3F"/>
      </w:tcPr>
    </w:tblStylePr>
    <w:tblStylePr w:type="band2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1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  <w:shd w:val="clear" w:color="auto" w:fill="CCD9F2" w:themeFill="accent4" w:themeFillTint="3F"/>
      </w:tcPr>
    </w:tblStylePr>
    <w:tblStylePr w:type="band2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1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  <w:shd w:val="clear" w:color="auto" w:fill="E5E5E5" w:themeFill="accent6" w:themeFillTint="3F"/>
      </w:tcPr>
    </w:tblStylePr>
    <w:tblStylePr w:type="band2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</w:tcPr>
    </w:tblStylePr>
  </w:style>
  <w:style w:type="table" w:styleId="Lysliste">
    <w:name w:val="Light List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Lysskygge">
    <w:name w:val="Light Shading"/>
    <w:basedOn w:val="Tabel-Normal"/>
    <w:uiPriority w:val="60"/>
    <w:rsid w:val="00DB56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DB56A7"/>
    <w:rPr>
      <w:color w:val="BF7200" w:themeColor="accent1" w:themeShade="BF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56A7"/>
    <w:rPr>
      <w:color w:val="729826" w:themeColor="accent2" w:themeShade="BF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56A7"/>
    <w:rPr>
      <w:color w:val="72004C" w:themeColor="accent3" w:themeShade="BF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56A7"/>
    <w:rPr>
      <w:color w:val="264C98" w:themeColor="accent4" w:themeShade="BF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56A7"/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56A7"/>
    <w:rPr>
      <w:color w:val="727272" w:themeColor="accent6" w:themeShade="BF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B56A7"/>
  </w:style>
  <w:style w:type="paragraph" w:styleId="Opstilling">
    <w:name w:val="List"/>
    <w:basedOn w:val="Normal"/>
    <w:uiPriority w:val="99"/>
    <w:semiHidden/>
    <w:rsid w:val="00DB56A7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DB56A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DB56A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B56A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B56A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B56A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DB56A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DB56A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DB56A7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DB56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B56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B56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B56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B56A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B56A7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DB56A7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DB56A7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DB56A7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DB56A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B5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3EF7"/>
    <w:rPr>
      <w:rFonts w:ascii="Consolas" w:hAnsi="Consolas" w:cs="Consolas"/>
    </w:rPr>
  </w:style>
  <w:style w:type="table" w:styleId="Mediumgitter1">
    <w:name w:val="Medium Grid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  <w:insideV w:val="single" w:sz="8" w:space="0" w:color="FFB240" w:themeColor="accent1" w:themeTint="BF"/>
      </w:tblBorders>
    </w:tblPr>
    <w:tcPr>
      <w:shd w:val="clear" w:color="auto" w:fill="FFE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  <w:insideV w:val="single" w:sz="8" w:space="0" w:color="B2D866" w:themeColor="accent2" w:themeTint="BF"/>
      </w:tblBorders>
    </w:tblPr>
    <w:tcPr>
      <w:shd w:val="clear" w:color="auto" w:fill="E5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  <w:insideV w:val="single" w:sz="8" w:space="0" w:color="F200A1" w:themeColor="accent3" w:themeTint="BF"/>
      </w:tblBorders>
    </w:tblPr>
    <w:tcPr>
      <w:shd w:val="clear" w:color="auto" w:fill="FFA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  <w:insideV w:val="single" w:sz="8" w:space="0" w:color="668CD8" w:themeColor="accent4" w:themeTint="BF"/>
      </w:tblBorders>
    </w:tblPr>
    <w:tcPr>
      <w:shd w:val="clear" w:color="auto" w:fill="CCD9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8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  <w:insideV w:val="single" w:sz="8" w:space="0" w:color="B2B2B2" w:themeColor="accent6" w:themeTint="BF"/>
      </w:tblBorders>
    </w:tblPr>
    <w:tcPr>
      <w:shd w:val="clear" w:color="auto" w:fill="E5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Mediumgitter2">
    <w:name w:val="Medium Grid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cPr>
      <w:shd w:val="clear" w:color="auto" w:fill="FFE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1" w:themeFillTint="33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tcBorders>
          <w:insideH w:val="single" w:sz="6" w:space="0" w:color="FF9900" w:themeColor="accent1"/>
          <w:insideV w:val="single" w:sz="6" w:space="0" w:color="FF9900" w:themeColor="accent1"/>
        </w:tcBorders>
        <w:shd w:val="clear" w:color="auto" w:fill="FFCC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cPr>
      <w:shd w:val="clear" w:color="auto" w:fill="E5F2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2" w:themeFillTint="33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tcBorders>
          <w:insideH w:val="single" w:sz="6" w:space="0" w:color="99CC33" w:themeColor="accent2"/>
          <w:insideV w:val="single" w:sz="6" w:space="0" w:color="99CC33" w:themeColor="accent2"/>
        </w:tcBorders>
        <w:shd w:val="clear" w:color="auto" w:fill="CC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cPr>
      <w:shd w:val="clear" w:color="auto" w:fill="FFA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E7" w:themeFill="accent3" w:themeFillTint="33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tcBorders>
          <w:insideH w:val="single" w:sz="6" w:space="0" w:color="990066" w:themeColor="accent3"/>
          <w:insideV w:val="single" w:sz="6" w:space="0" w:color="990066" w:themeColor="accent3"/>
        </w:tcBorders>
        <w:shd w:val="clear" w:color="auto" w:fill="FF4D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cPr>
      <w:shd w:val="clear" w:color="auto" w:fill="CCD9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F4" w:themeFill="accent4" w:themeFillTint="33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tcBorders>
          <w:insideH w:val="single" w:sz="6" w:space="0" w:color="3366CC" w:themeColor="accent4"/>
          <w:insideV w:val="single" w:sz="6" w:space="0" w:color="3366CC" w:themeColor="accent4"/>
        </w:tcBorders>
        <w:shd w:val="clear" w:color="auto" w:fill="99B2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cPr>
      <w:shd w:val="clear" w:color="auto" w:fill="E5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3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tcBorders>
          <w:insideH w:val="single" w:sz="6" w:space="0" w:color="999999" w:themeColor="accent6"/>
          <w:insideV w:val="single" w:sz="6" w:space="0" w:color="999999" w:themeColor="accent6"/>
        </w:tcBorders>
        <w:shd w:val="clear" w:color="auto" w:fill="CCCC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C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9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B2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B2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6" w:themeFillTint="7F"/>
      </w:tcPr>
    </w:tblStylePr>
  </w:style>
  <w:style w:type="table" w:styleId="Mediumliste1">
    <w:name w:val="Medium Lis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shd w:val="clear" w:color="auto" w:fill="FFE5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33" w:themeColor="accent2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shd w:val="clear" w:color="auto" w:fill="E5F2C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66" w:themeColor="accent3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shd w:val="clear" w:color="auto" w:fill="FFA6E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66CC" w:themeColor="accent4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shd w:val="clear" w:color="auto" w:fill="CCD9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6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shd w:val="clear" w:color="auto" w:fill="E5E5E5" w:themeFill="accent6" w:themeFillTint="3F"/>
      </w:tcPr>
    </w:tblStylePr>
  </w:style>
  <w:style w:type="table" w:styleId="Mediumliste2">
    <w:name w:val="Medium Lis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9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9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DB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3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DB56A7"/>
  </w:style>
  <w:style w:type="paragraph" w:styleId="NormalWeb">
    <w:name w:val="Normal (Web)"/>
    <w:basedOn w:val="Normal"/>
    <w:uiPriority w:val="99"/>
    <w:semiHidden/>
    <w:rsid w:val="00DB56A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DB56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B56A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3EF7"/>
  </w:style>
  <w:style w:type="character" w:styleId="Pladsholdertekst">
    <w:name w:val="Placeholder Text"/>
    <w:basedOn w:val="Standardskrifttypeiafsnit"/>
    <w:uiPriority w:val="99"/>
    <w:semiHidden/>
    <w:rsid w:val="00DB56A7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DB56A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3EF7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DB56A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56A7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56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3EF7"/>
  </w:style>
  <w:style w:type="paragraph" w:styleId="Underskrift">
    <w:name w:val="Signature"/>
    <w:basedOn w:val="Normal"/>
    <w:link w:val="UnderskriftTegn"/>
    <w:uiPriority w:val="99"/>
    <w:semiHidden/>
    <w:rsid w:val="00DB56A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3EF7"/>
  </w:style>
  <w:style w:type="character" w:styleId="Strk">
    <w:name w:val="Strong"/>
    <w:basedOn w:val="Standardskrifttypeiafsnit"/>
    <w:uiPriority w:val="10"/>
    <w:semiHidden/>
    <w:qFormat/>
    <w:rsid w:val="00DB56A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DB56A7"/>
    <w:pPr>
      <w:numPr>
        <w:ilvl w:val="1"/>
      </w:numPr>
    </w:pPr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03EF7"/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DB56A7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qFormat/>
    <w:rsid w:val="00DB56A7"/>
    <w:rPr>
      <w:smallCaps/>
      <w:color w:val="99CC33" w:themeColor="accent2"/>
      <w:u w:val="single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DB56A7"/>
    <w:pPr>
      <w:pBdr>
        <w:bottom w:val="single" w:sz="8" w:space="4" w:color="FF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03EF7"/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"/>
    <w:semiHidden/>
    <w:unhideWhenUsed/>
    <w:rsid w:val="00DB5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"/>
    <w:semiHidden/>
    <w:unhideWhenUsed/>
    <w:rsid w:val="00DB56A7"/>
    <w:pPr>
      <w:spacing w:after="100"/>
    </w:pPr>
  </w:style>
  <w:style w:type="paragraph" w:styleId="Indholdsfortegnelse2">
    <w:name w:val="toc 2"/>
    <w:basedOn w:val="Normal"/>
    <w:next w:val="Normal"/>
    <w:autoRedefine/>
    <w:uiPriority w:val="9"/>
    <w:semiHidden/>
    <w:unhideWhenUsed/>
    <w:rsid w:val="00DB56A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9"/>
    <w:semiHidden/>
    <w:unhideWhenUsed/>
    <w:rsid w:val="00DB56A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9"/>
    <w:semiHidden/>
    <w:unhideWhenUsed/>
    <w:rsid w:val="00DB56A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9"/>
    <w:semiHidden/>
    <w:unhideWhenUsed/>
    <w:rsid w:val="00DB56A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9"/>
    <w:semiHidden/>
    <w:unhideWhenUsed/>
    <w:rsid w:val="00DB56A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9"/>
    <w:semiHidden/>
    <w:unhideWhenUsed/>
    <w:rsid w:val="00DB56A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9"/>
    <w:semiHidden/>
    <w:unhideWhenUsed/>
    <w:rsid w:val="00DB56A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9"/>
    <w:semiHidden/>
    <w:unhideWhenUsed/>
    <w:rsid w:val="00DB56A7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qFormat/>
    <w:rsid w:val="00DB56A7"/>
    <w:pPr>
      <w:keepLines/>
      <w:spacing w:before="480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161704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8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84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hj\appdata\roaming\microsoft\templates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AB87-C1AC-44D9-9C6C-FB91C351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3</Pages>
  <Words>827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Hjort Jensen</dc:creator>
  <cp:lastModifiedBy>Stine Work Brodersen</cp:lastModifiedBy>
  <cp:revision>3</cp:revision>
  <dcterms:created xsi:type="dcterms:W3CDTF">2016-11-07T10:31:00Z</dcterms:created>
  <dcterms:modified xsi:type="dcterms:W3CDTF">2016-11-07T10:33:00Z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en-GB</vt:lpwstr>
  </property>
  <property fmtid="{D5CDD505-2E9C-101B-9397-08002B2CF9AE}" pid="6" name="SD_DocumentLanguageString">
    <vt:lpwstr/>
  </property>
  <property fmtid="{D5CDD505-2E9C-101B-9397-08002B2CF9AE}" pid="7" name="SD_CtlText_Usersettings_Userprofile">
    <vt:lpwstr>Thomas (engelsk profil)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/>
  </property>
  <property fmtid="{D5CDD505-2E9C-101B-9397-08002B2CF9AE}" pid="10" name="SD_UserprofileName">
    <vt:lpwstr>Thomas (engelsk profil)</vt:lpwstr>
  </property>
  <property fmtid="{D5CDD505-2E9C-101B-9397-08002B2CF9AE}" pid="11" name="SD_Office_SD_OFF_ID">
    <vt:lpwstr>90</vt:lpwstr>
  </property>
  <property fmtid="{D5CDD505-2E9C-101B-9397-08002B2CF9AE}" pid="12" name="SD_Office_SD_OFF_Group">
    <vt:lpwstr>Administration</vt:lpwstr>
  </property>
  <property fmtid="{D5CDD505-2E9C-101B-9397-08002B2CF9AE}" pid="13" name="SD_Office_SD_OFF_Identity">
    <vt:lpwstr>Ledelse og Administration (uden faxnummer)</vt:lpwstr>
  </property>
  <property fmtid="{D5CDD505-2E9C-101B-9397-08002B2CF9AE}" pid="14" name="SD_Office_SD_OFF_DTUNavn">
    <vt:lpwstr>Technical University of Denmark</vt:lpwstr>
  </property>
  <property fmtid="{D5CDD505-2E9C-101B-9397-08002B2CF9AE}" pid="15" name="SD_Office_SD_OFF_Name">
    <vt:lpwstr>Administration</vt:lpwstr>
  </property>
  <property fmtid="{D5CDD505-2E9C-101B-9397-08002B2CF9AE}" pid="16" name="SD_Office_SD_OFF_Address">
    <vt:lpwstr>Anker Engelunds Vej 1</vt:lpwstr>
  </property>
  <property fmtid="{D5CDD505-2E9C-101B-9397-08002B2CF9AE}" pid="17" name="SD_Office_SD_OFF_City">
    <vt:lpwstr>2800 Kgs. Lyngby*Denmark</vt:lpwstr>
  </property>
  <property fmtid="{D5CDD505-2E9C-101B-9397-08002B2CF9AE}" pid="18" name="SD_Office_SD_OFF_CVR">
    <vt:lpwstr>DK 30 06 09 46</vt:lpwstr>
  </property>
  <property fmtid="{D5CDD505-2E9C-101B-9397-08002B2CF9AE}" pid="19" name="SD_Office_SD_OFF_Phone">
    <vt:lpwstr>45 25 25 25</vt:lpwstr>
  </property>
  <property fmtid="{D5CDD505-2E9C-101B-9397-08002B2CF9AE}" pid="20" name="SD_Office_SD_OFF_Phone_2">
    <vt:lpwstr/>
  </property>
  <property fmtid="{D5CDD505-2E9C-101B-9397-08002B2CF9AE}" pid="21" name="SD_Office_SD_OFF_Unit">
    <vt:lpwstr/>
  </property>
  <property fmtid="{D5CDD505-2E9C-101B-9397-08002B2CF9AE}" pid="22" name="SD_Office_SD_OFF_Department">
    <vt:lpwstr>Building 101</vt:lpwstr>
  </property>
  <property fmtid="{D5CDD505-2E9C-101B-9397-08002B2CF9AE}" pid="23" name="SD_Office_SD_OFF_Mailname">
    <vt:lpwstr/>
  </property>
  <property fmtid="{D5CDD505-2E9C-101B-9397-08002B2CF9AE}" pid="24" name="SD_Office_SD_OFF_Lable">
    <vt:lpwstr/>
  </property>
  <property fmtid="{D5CDD505-2E9C-101B-9397-08002B2CF9AE}" pid="25" name="SD_Office_SD_OFF_Footertext">
    <vt:lpwstr/>
  </property>
  <property fmtid="{D5CDD505-2E9C-101B-9397-08002B2CF9AE}" pid="26" name="SD_Office_SD_OFF_Web">
    <vt:lpwstr>www.dtu.dk</vt:lpwstr>
  </property>
  <property fmtid="{D5CDD505-2E9C-101B-9397-08002B2CF9AE}" pid="27" name="SD_Office_SD_OFF_ImageDefinition">
    <vt:lpwstr>Udkast</vt:lpwstr>
  </property>
  <property fmtid="{D5CDD505-2E9C-101B-9397-08002B2CF9AE}" pid="28" name="SD_Office_SD_OFF_LogoName">
    <vt:lpwstr>DTU_%IANA%.wmf</vt:lpwstr>
  </property>
  <property fmtid="{D5CDD505-2E9C-101B-9397-08002B2CF9AE}" pid="29" name="SD_Office_SD_OFF_ColorTheme">
    <vt:lpwstr>DTU</vt:lpwstr>
  </property>
  <property fmtid="{D5CDD505-2E9C-101B-9397-08002B2CF9AE}" pid="30" name="SD_USR_Name">
    <vt:lpwstr>Thomas Hjort Jensen</vt:lpwstr>
  </property>
  <property fmtid="{D5CDD505-2E9C-101B-9397-08002B2CF9AE}" pid="31" name="SD_USR_Initials">
    <vt:lpwstr>THHJ</vt:lpwstr>
  </property>
  <property fmtid="{D5CDD505-2E9C-101B-9397-08002B2CF9AE}" pid="32" name="SD_USR_Title">
    <vt:lpwstr>Communication Officer</vt:lpwstr>
  </property>
  <property fmtid="{D5CDD505-2E9C-101B-9397-08002B2CF9AE}" pid="33" name="SD_USR_DirectPhone">
    <vt:lpwstr>45 25 78 07</vt:lpwstr>
  </property>
  <property fmtid="{D5CDD505-2E9C-101B-9397-08002B2CF9AE}" pid="34" name="SD_USR_Email">
    <vt:lpwstr>thhj@adm.dtu.dk</vt:lpwstr>
  </property>
  <property fmtid="{D5CDD505-2E9C-101B-9397-08002B2CF9AE}" pid="35" name="SD_OFF_Identity">
    <vt:lpwstr>Ledelse og Administration (uden faxnummer)</vt:lpwstr>
  </property>
  <property fmtid="{D5CDD505-2E9C-101B-9397-08002B2CF9AE}" pid="36" name="SD_USR_Department">
    <vt:lpwstr>Office for Research and Relations</vt:lpwstr>
  </property>
  <property fmtid="{D5CDD505-2E9C-101B-9397-08002B2CF9AE}" pid="37" name="DocumentInfoFinished">
    <vt:lpwstr>True</vt:lpwstr>
  </property>
</Properties>
</file>