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2718"/>
      </w:tblGrid>
      <w:tr w:rsidR="00953C8A" w:rsidRPr="00953C8A" w:rsidTr="00697957">
        <w:trPr>
          <w:cantSplit/>
          <w:trHeight w:val="20"/>
        </w:trPr>
        <w:tc>
          <w:tcPr>
            <w:tcW w:w="6240" w:type="dxa"/>
            <w:vMerge w:val="restart"/>
          </w:tcPr>
          <w:p w:rsidR="00953C8A" w:rsidRPr="00953C8A" w:rsidRDefault="00953C8A" w:rsidP="00953C8A">
            <w:pPr>
              <w:pStyle w:val="dtuAfkrydsningsbokse"/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2718" w:type="dxa"/>
          </w:tcPr>
          <w:p w:rsidR="00953C8A" w:rsidRPr="00953C8A" w:rsidRDefault="00953C8A" w:rsidP="00697957">
            <w:pPr>
              <w:pStyle w:val="dtuAfkrydsningsbokse"/>
              <w:spacing w:line="280" w:lineRule="atLeast"/>
              <w:rPr>
                <w:rFonts w:ascii="Times New Roman" w:hAnsi="Times New Roman"/>
                <w:noProof/>
              </w:rPr>
            </w:pPr>
          </w:p>
        </w:tc>
      </w:tr>
      <w:tr w:rsidR="00953C8A" w:rsidRPr="00953C8A" w:rsidTr="00697957">
        <w:trPr>
          <w:cantSplit/>
          <w:trHeight w:val="20"/>
        </w:trPr>
        <w:tc>
          <w:tcPr>
            <w:tcW w:w="6240" w:type="dxa"/>
            <w:vMerge/>
          </w:tcPr>
          <w:p w:rsidR="00953C8A" w:rsidRPr="00953C8A" w:rsidRDefault="00953C8A" w:rsidP="00697957">
            <w:pPr>
              <w:pStyle w:val="dtuAfkrydsningsbokse"/>
              <w:rPr>
                <w:rFonts w:ascii="Times New Roman" w:hAnsi="Times New Roman"/>
              </w:rPr>
            </w:pPr>
          </w:p>
        </w:tc>
        <w:tc>
          <w:tcPr>
            <w:tcW w:w="2718" w:type="dxa"/>
          </w:tcPr>
          <w:p w:rsidR="00953C8A" w:rsidRPr="00953C8A" w:rsidRDefault="00953C8A" w:rsidP="00697957">
            <w:pPr>
              <w:pStyle w:val="dtuAfkrydsningsbokse"/>
              <w:spacing w:line="280" w:lineRule="atLeast"/>
              <w:rPr>
                <w:rFonts w:ascii="Times New Roman" w:hAnsi="Times New Roman"/>
              </w:rPr>
            </w:pPr>
            <w:bookmarkStart w:id="1" w:name="dtmisdokoplysninger"/>
            <w:bookmarkEnd w:id="1"/>
          </w:p>
          <w:p w:rsidR="00953C8A" w:rsidRPr="00953C8A" w:rsidRDefault="00A6640E" w:rsidP="00697957">
            <w:pPr>
              <w:pStyle w:val="dtuAfkrydsningsbokse"/>
              <w:spacing w:line="280" w:lineRule="atLeast"/>
              <w:rPr>
                <w:rFonts w:ascii="Times New Roman" w:hAnsi="Times New Roman"/>
              </w:rPr>
            </w:pPr>
            <w:r w:rsidRPr="00953C8A">
              <w:rPr>
                <w:rFonts w:ascii="Times New Roman" w:hAnsi="Times New Roman"/>
              </w:rPr>
              <w:fldChar w:fldCharType="begin"/>
            </w:r>
            <w:r w:rsidR="00953C8A" w:rsidRPr="00953C8A">
              <w:rPr>
                <w:rFonts w:ascii="Times New Roman" w:hAnsi="Times New Roman"/>
              </w:rPr>
              <w:instrText xml:space="preserve"> DOCPROPERTY "Journalnummer"  </w:instrText>
            </w:r>
            <w:r w:rsidRPr="00953C8A">
              <w:rPr>
                <w:rFonts w:ascii="Times New Roman" w:hAnsi="Times New Roman"/>
              </w:rPr>
              <w:fldChar w:fldCharType="end"/>
            </w:r>
          </w:p>
        </w:tc>
      </w:tr>
    </w:tbl>
    <w:p w:rsidR="00953C8A" w:rsidRPr="00953C8A" w:rsidRDefault="00953C8A" w:rsidP="00953C8A">
      <w:pPr>
        <w:pStyle w:val="dtuAfkrydsningsbokse"/>
        <w:rPr>
          <w:rFonts w:ascii="Times New Roman" w:hAnsi="Times New Roman"/>
          <w:b/>
          <w:noProof/>
          <w:sz w:val="52"/>
          <w:szCs w:val="52"/>
        </w:rPr>
      </w:pPr>
      <w:bookmarkStart w:id="2" w:name="dtmisStartBrodtekst"/>
      <w:bookmarkEnd w:id="2"/>
    </w:p>
    <w:p w:rsidR="00953C8A" w:rsidRPr="0047464E" w:rsidRDefault="00670749" w:rsidP="00670749">
      <w:pPr>
        <w:pStyle w:val="dtuAfkrydsningsbokse"/>
        <w:ind w:left="5216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Lyngby</w:t>
      </w:r>
      <w:r w:rsidR="00346300">
        <w:rPr>
          <w:rFonts w:ascii="Times New Roman" w:hAnsi="Times New Roman"/>
          <w:noProof/>
          <w:sz w:val="28"/>
          <w:szCs w:val="28"/>
        </w:rPr>
        <w:t xml:space="preserve"> d. </w:t>
      </w:r>
      <w:r w:rsidR="00121F65" w:rsidRPr="00121F65">
        <w:rPr>
          <w:rFonts w:ascii="Times New Roman" w:hAnsi="Times New Roman"/>
          <w:noProof/>
          <w:color w:val="FF0000"/>
          <w:sz w:val="28"/>
          <w:szCs w:val="28"/>
        </w:rPr>
        <w:t>[dato]</w:t>
      </w:r>
    </w:p>
    <w:p w:rsidR="0060736C" w:rsidRPr="00546C4F" w:rsidRDefault="0060736C" w:rsidP="00953C8A">
      <w:pPr>
        <w:rPr>
          <w:sz w:val="40"/>
          <w:szCs w:val="40"/>
        </w:rPr>
      </w:pPr>
    </w:p>
    <w:p w:rsidR="00EE72CB" w:rsidRPr="00EE72CB" w:rsidRDefault="00EE72CB" w:rsidP="00953C8A">
      <w:pPr>
        <w:rPr>
          <w:b/>
          <w:sz w:val="64"/>
          <w:szCs w:val="64"/>
        </w:rPr>
      </w:pPr>
      <w:r w:rsidRPr="00EE72CB">
        <w:rPr>
          <w:b/>
          <w:sz w:val="64"/>
          <w:szCs w:val="64"/>
        </w:rPr>
        <w:t xml:space="preserve">Strømafbrydelse </w:t>
      </w:r>
    </w:p>
    <w:p w:rsidR="00E24A39" w:rsidRPr="00121F65" w:rsidRDefault="00121F65" w:rsidP="00953C8A">
      <w:pPr>
        <w:rPr>
          <w:color w:val="FF0000"/>
          <w:sz w:val="48"/>
          <w:szCs w:val="48"/>
        </w:rPr>
      </w:pPr>
      <w:r w:rsidRPr="00121F65">
        <w:rPr>
          <w:color w:val="FF0000"/>
          <w:sz w:val="48"/>
          <w:szCs w:val="48"/>
        </w:rPr>
        <w:t xml:space="preserve">[Skriv her hvorhenne, tidsrum og årsag] </w:t>
      </w:r>
    </w:p>
    <w:p w:rsidR="00121F65" w:rsidRDefault="00121F65" w:rsidP="00953C8A">
      <w:pPr>
        <w:rPr>
          <w:sz w:val="48"/>
          <w:szCs w:val="48"/>
        </w:rPr>
      </w:pPr>
    </w:p>
    <w:p w:rsidR="00121F65" w:rsidRPr="009A26DF" w:rsidRDefault="00121F65" w:rsidP="00953C8A">
      <w:pPr>
        <w:rPr>
          <w:sz w:val="48"/>
          <w:szCs w:val="48"/>
        </w:rPr>
      </w:pPr>
    </w:p>
    <w:p w:rsidR="00121F65" w:rsidRDefault="00121F65" w:rsidP="00953C8A">
      <w:pPr>
        <w:textAlignment w:val="top"/>
        <w:rPr>
          <w:b/>
          <w:color w:val="000000"/>
          <w:sz w:val="64"/>
          <w:szCs w:val="64"/>
        </w:rPr>
      </w:pPr>
    </w:p>
    <w:p w:rsidR="00EE72CB" w:rsidRPr="00121F65" w:rsidRDefault="00EE72CB" w:rsidP="00953C8A">
      <w:pPr>
        <w:textAlignment w:val="top"/>
        <w:rPr>
          <w:b/>
          <w:color w:val="000000"/>
          <w:sz w:val="64"/>
          <w:szCs w:val="64"/>
          <w:lang w:val="en-US"/>
        </w:rPr>
      </w:pPr>
      <w:r w:rsidRPr="00121F65">
        <w:rPr>
          <w:b/>
          <w:color w:val="000000"/>
          <w:sz w:val="64"/>
          <w:szCs w:val="64"/>
          <w:lang w:val="en-US"/>
        </w:rPr>
        <w:t>Electrical cut</w:t>
      </w:r>
    </w:p>
    <w:p w:rsidR="002811B0" w:rsidRPr="00121F65" w:rsidRDefault="00121F65" w:rsidP="0070310C">
      <w:pPr>
        <w:textAlignment w:val="top"/>
      </w:pPr>
      <w:r w:rsidRPr="00121F65">
        <w:rPr>
          <w:color w:val="FF0000"/>
          <w:sz w:val="48"/>
          <w:szCs w:val="48"/>
        </w:rPr>
        <w:t>[Skriv her</w:t>
      </w:r>
      <w:r>
        <w:rPr>
          <w:color w:val="FF0000"/>
          <w:sz w:val="48"/>
          <w:szCs w:val="48"/>
        </w:rPr>
        <w:t xml:space="preserve"> på engelsk</w:t>
      </w:r>
      <w:r w:rsidRPr="00121F65">
        <w:rPr>
          <w:color w:val="FF0000"/>
          <w:sz w:val="48"/>
          <w:szCs w:val="48"/>
        </w:rPr>
        <w:t xml:space="preserve"> hvorhenne, tidsrum og årsag]</w:t>
      </w:r>
    </w:p>
    <w:p w:rsidR="00121F65" w:rsidRPr="00121F65" w:rsidRDefault="00121F65" w:rsidP="0070310C">
      <w:pPr>
        <w:textAlignment w:val="top"/>
      </w:pPr>
    </w:p>
    <w:p w:rsidR="00121F65" w:rsidRPr="00121F65" w:rsidRDefault="00121F65" w:rsidP="0070310C">
      <w:pPr>
        <w:textAlignment w:val="top"/>
      </w:pPr>
    </w:p>
    <w:p w:rsidR="00121F65" w:rsidRPr="00121F65" w:rsidRDefault="00121F65" w:rsidP="0070310C">
      <w:pPr>
        <w:textAlignment w:val="top"/>
      </w:pPr>
    </w:p>
    <w:p w:rsidR="00121F65" w:rsidRPr="00121F65" w:rsidRDefault="00121F65" w:rsidP="0070310C">
      <w:pPr>
        <w:textAlignment w:val="top"/>
      </w:pPr>
    </w:p>
    <w:p w:rsidR="00121F65" w:rsidRPr="00121F65" w:rsidRDefault="00121F65" w:rsidP="0070310C">
      <w:pPr>
        <w:textAlignment w:val="top"/>
      </w:pPr>
    </w:p>
    <w:p w:rsidR="00121F65" w:rsidRPr="00121F65" w:rsidRDefault="00121F65" w:rsidP="0070310C">
      <w:pPr>
        <w:textAlignment w:val="top"/>
      </w:pPr>
    </w:p>
    <w:p w:rsidR="00B02E07" w:rsidRPr="00121F65" w:rsidRDefault="00B02E07" w:rsidP="00953C8A">
      <w:pPr>
        <w:textAlignment w:val="top"/>
        <w:rPr>
          <w:color w:val="000000"/>
          <w:sz w:val="48"/>
          <w:szCs w:val="48"/>
        </w:rPr>
      </w:pPr>
    </w:p>
    <w:p w:rsidR="00997655" w:rsidRPr="0029029C" w:rsidRDefault="00997655" w:rsidP="0029029C">
      <w:pPr>
        <w:textAlignment w:val="top"/>
        <w:rPr>
          <w:sz w:val="40"/>
          <w:szCs w:val="40"/>
          <w:lang w:val="en-US"/>
        </w:rPr>
      </w:pPr>
      <w:r w:rsidRPr="0029029C">
        <w:rPr>
          <w:sz w:val="40"/>
          <w:szCs w:val="40"/>
          <w:lang w:val="en-US"/>
        </w:rPr>
        <w:t xml:space="preserve">Kontaktperson/ Contact person: </w:t>
      </w:r>
      <w:r w:rsidR="0029029C" w:rsidRPr="0029029C">
        <w:rPr>
          <w:sz w:val="40"/>
          <w:szCs w:val="40"/>
          <w:lang w:val="en-US"/>
        </w:rPr>
        <w:br/>
      </w:r>
      <w:r w:rsidR="009A26DF">
        <w:rPr>
          <w:sz w:val="40"/>
          <w:szCs w:val="40"/>
          <w:lang w:val="en-US"/>
        </w:rPr>
        <w:t>Navn:________________</w:t>
      </w:r>
      <w:r w:rsidR="0029029C" w:rsidRPr="0029029C">
        <w:rPr>
          <w:sz w:val="40"/>
          <w:szCs w:val="40"/>
          <w:lang w:val="en-US"/>
        </w:rPr>
        <w:t xml:space="preserve"> </w:t>
      </w:r>
      <w:r w:rsidR="009A26DF">
        <w:rPr>
          <w:sz w:val="40"/>
          <w:szCs w:val="40"/>
          <w:lang w:val="en-US"/>
        </w:rPr>
        <w:t>tlf. ____________</w:t>
      </w:r>
      <w:r w:rsidR="0029029C" w:rsidRPr="0029029C">
        <w:rPr>
          <w:sz w:val="40"/>
          <w:szCs w:val="40"/>
          <w:lang w:val="en-US"/>
        </w:rPr>
        <w:t xml:space="preserve"> </w:t>
      </w:r>
    </w:p>
    <w:p w:rsidR="00953C8A" w:rsidRPr="0029029C" w:rsidRDefault="00953C8A" w:rsidP="00953C8A">
      <w:pPr>
        <w:textAlignment w:val="top"/>
        <w:rPr>
          <w:color w:val="888888"/>
          <w:sz w:val="28"/>
          <w:szCs w:val="28"/>
          <w:lang w:val="en-US"/>
        </w:rPr>
      </w:pPr>
    </w:p>
    <w:p w:rsidR="00A241FB" w:rsidRPr="0029029C" w:rsidRDefault="00A241FB" w:rsidP="00953C8A">
      <w:pPr>
        <w:rPr>
          <w:lang w:val="en-US"/>
        </w:rPr>
      </w:pPr>
    </w:p>
    <w:p w:rsidR="0060736C" w:rsidRPr="0029029C" w:rsidRDefault="0060736C" w:rsidP="00953C8A">
      <w:pPr>
        <w:rPr>
          <w:lang w:val="en-US"/>
        </w:rPr>
      </w:pPr>
    </w:p>
    <w:p w:rsidR="00953C8A" w:rsidRPr="009A26DF" w:rsidRDefault="00953C8A" w:rsidP="00953C8A">
      <w:pPr>
        <w:rPr>
          <w:rStyle w:val="shorttext"/>
          <w:color w:val="000000"/>
          <w:shd w:val="clear" w:color="auto" w:fill="E6ECF9"/>
          <w:lang w:val="en-GB"/>
        </w:rPr>
      </w:pPr>
      <w:r w:rsidRPr="009A26DF">
        <w:rPr>
          <w:lang w:val="en-GB"/>
        </w:rPr>
        <w:t xml:space="preserve">Med venlig hilsen / </w:t>
      </w:r>
      <w:r w:rsidR="0060736C" w:rsidRPr="009A26DF">
        <w:rPr>
          <w:lang w:val="en-GB"/>
        </w:rPr>
        <w:t>Kind regards</w:t>
      </w:r>
    </w:p>
    <w:p w:rsidR="00953C8A" w:rsidRPr="009A26DF" w:rsidRDefault="0047464E" w:rsidP="00953C8A">
      <w:pPr>
        <w:rPr>
          <w:rStyle w:val="shorttext"/>
          <w:color w:val="000000"/>
          <w:shd w:val="clear" w:color="auto" w:fill="E6ECF9"/>
          <w:lang w:val="en-GB"/>
        </w:rPr>
      </w:pPr>
      <w:r w:rsidRPr="009A26DF">
        <w:rPr>
          <w:color w:val="000000"/>
          <w:highlight w:val="yellow"/>
          <w:lang w:val="en-GB"/>
        </w:rPr>
        <w:t>Installationer</w:t>
      </w:r>
      <w:r w:rsidR="00B02E07" w:rsidRPr="009A26DF">
        <w:rPr>
          <w:color w:val="000000"/>
          <w:highlight w:val="yellow"/>
          <w:lang w:val="en-GB"/>
        </w:rPr>
        <w:t xml:space="preserve"> / Installations</w:t>
      </w:r>
      <w:r w:rsidR="00B02E07" w:rsidRPr="009A26DF">
        <w:rPr>
          <w:rStyle w:val="shorttext"/>
          <w:color w:val="000000"/>
          <w:shd w:val="clear" w:color="auto" w:fill="E6ECF9"/>
          <w:lang w:val="en-GB"/>
        </w:rPr>
        <w:t xml:space="preserve"> </w:t>
      </w:r>
    </w:p>
    <w:p w:rsidR="00B02E07" w:rsidRPr="009A26DF" w:rsidRDefault="0029029C" w:rsidP="00B02E07">
      <w:pPr>
        <w:rPr>
          <w:lang w:val="en-GB"/>
        </w:rPr>
      </w:pPr>
      <w:r w:rsidRPr="009A26DF">
        <w:rPr>
          <w:lang w:val="en-GB"/>
        </w:rPr>
        <w:t>Allan Egetoft</w:t>
      </w:r>
    </w:p>
    <w:sectPr w:rsidR="00B02E07" w:rsidRPr="009A26DF" w:rsidSect="00EE68C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01" w:right="1274" w:bottom="1702" w:left="1418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C1" w:rsidRDefault="00F312C1">
      <w:r>
        <w:separator/>
      </w:r>
    </w:p>
  </w:endnote>
  <w:endnote w:type="continuationSeparator" w:id="0">
    <w:p w:rsidR="00F312C1" w:rsidRDefault="00F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1C" w:rsidRDefault="00EE68C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A1C" w:rsidRPr="00A241FB" w:rsidRDefault="00A6640E" w:rsidP="00A241FB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A241FB">
                            <w:rPr>
                              <w:rStyle w:val="Sidetal"/>
                              <w:szCs w:val="20"/>
                            </w:rPr>
                            <w:fldChar w:fldCharType="begin"/>
                          </w:r>
                          <w:r w:rsidR="00D32A1C" w:rsidRPr="00A241FB">
                            <w:rPr>
                              <w:rStyle w:val="Sidetal"/>
                              <w:szCs w:val="20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Sidetal"/>
                              <w:szCs w:val="20"/>
                            </w:rPr>
                            <w:fldChar w:fldCharType="separate"/>
                          </w:r>
                          <w:r w:rsidR="0029029C">
                            <w:rPr>
                              <w:rStyle w:val="Sidetal"/>
                              <w:noProof/>
                              <w:szCs w:val="20"/>
                            </w:rPr>
                            <w:t>2</w:t>
                          </w:r>
                          <w:r w:rsidRPr="00A241FB">
                            <w:rPr>
                              <w:rStyle w:val="Sidet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5.55pt;margin-top:771.95pt;width:29.4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corg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" filled="f" stroked="f">
              <v:textbox inset="0,0,0,0">
                <w:txbxContent>
                  <w:p w:rsidR="00D32A1C" w:rsidRPr="00A241FB" w:rsidRDefault="00A6640E" w:rsidP="00A241FB">
                    <w:pPr>
                      <w:jc w:val="right"/>
                      <w:rPr>
                        <w:szCs w:val="20"/>
                      </w:rPr>
                    </w:pPr>
                    <w:r w:rsidRPr="00A241FB">
                      <w:rPr>
                        <w:rStyle w:val="Sidetal"/>
                        <w:szCs w:val="20"/>
                      </w:rPr>
                      <w:fldChar w:fldCharType="begin"/>
                    </w:r>
                    <w:r w:rsidR="00D32A1C" w:rsidRPr="00A241FB">
                      <w:rPr>
                        <w:rStyle w:val="Sidetal"/>
                        <w:szCs w:val="20"/>
                      </w:rPr>
                      <w:instrText xml:space="preserve"> PAGE </w:instrText>
                    </w:r>
                    <w:r w:rsidRPr="00A241FB">
                      <w:rPr>
                        <w:rStyle w:val="Sidetal"/>
                        <w:szCs w:val="20"/>
                      </w:rPr>
                      <w:fldChar w:fldCharType="separate"/>
                    </w:r>
                    <w:r w:rsidR="0029029C">
                      <w:rPr>
                        <w:rStyle w:val="Sidetal"/>
                        <w:noProof/>
                        <w:szCs w:val="20"/>
                      </w:rPr>
                      <w:t>2</w:t>
                    </w:r>
                    <w:r w:rsidRPr="00A241FB">
                      <w:rPr>
                        <w:rStyle w:val="Sidetal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D32A1C" w:rsidTr="00697957">
      <w:trPr>
        <w:trHeight w:val="737"/>
      </w:trPr>
      <w:tc>
        <w:tcPr>
          <w:tcW w:w="2892" w:type="dxa"/>
          <w:tcMar>
            <w:right w:w="0" w:type="dxa"/>
          </w:tcMar>
        </w:tcPr>
        <w:p w:rsidR="00D32A1C" w:rsidRDefault="00D32A1C" w:rsidP="009F09DD">
          <w:pPr>
            <w:pStyle w:val="Template-Adresse"/>
          </w:pPr>
          <w:bookmarkStart w:id="3" w:name="bmkOvs29"/>
          <w:r>
            <w:t>Danmarks Tekniske Universitet</w:t>
          </w:r>
          <w:bookmarkEnd w:id="3"/>
        </w:p>
        <w:p w:rsidR="00D32A1C" w:rsidRDefault="00D32A1C" w:rsidP="009F09DD">
          <w:pPr>
            <w:pStyle w:val="Template-Afdeling"/>
          </w:pPr>
          <w:bookmarkStart w:id="4" w:name="bmkOffName"/>
          <w:r>
            <w:t>DTU Campus Service</w:t>
          </w:r>
          <w:bookmarkEnd w:id="4"/>
        </w:p>
      </w:tc>
      <w:tc>
        <w:tcPr>
          <w:tcW w:w="2495" w:type="dxa"/>
        </w:tcPr>
        <w:p w:rsidR="00D32A1C" w:rsidRDefault="00D32A1C" w:rsidP="009F09DD">
          <w:pPr>
            <w:pStyle w:val="Template-Adresse"/>
          </w:pPr>
          <w:bookmarkStart w:id="5" w:name="bmkOffAddress"/>
          <w:r>
            <w:t>Nils Koppels Allé</w:t>
          </w:r>
        </w:p>
        <w:p w:rsidR="00D32A1C" w:rsidRDefault="00D32A1C" w:rsidP="009F09DD">
          <w:pPr>
            <w:pStyle w:val="Template-Adresse"/>
          </w:pPr>
          <w:r>
            <w:t>Bygning 413</w:t>
          </w:r>
        </w:p>
        <w:p w:rsidR="00D32A1C" w:rsidRDefault="00D32A1C" w:rsidP="009F09DD">
          <w:pPr>
            <w:pStyle w:val="Template-Adresse"/>
          </w:pPr>
          <w:r>
            <w:t>2800 Kgs. Lyngby</w:t>
          </w:r>
          <w:bookmarkEnd w:id="5"/>
        </w:p>
      </w:tc>
      <w:tc>
        <w:tcPr>
          <w:tcW w:w="1899" w:type="dxa"/>
          <w:tcMar>
            <w:right w:w="227" w:type="dxa"/>
          </w:tcMar>
        </w:tcPr>
        <w:p w:rsidR="00D32A1C" w:rsidRDefault="00D32A1C" w:rsidP="009F09DD">
          <w:pPr>
            <w:pStyle w:val="Template-Adresse"/>
            <w:tabs>
              <w:tab w:val="clear" w:pos="397"/>
              <w:tab w:val="left" w:pos="394"/>
            </w:tabs>
          </w:pPr>
          <w:bookmarkStart w:id="6" w:name="bmkOvs35"/>
          <w:r>
            <w:t>Tlf.</w:t>
          </w:r>
          <w:bookmarkEnd w:id="6"/>
          <w:r>
            <w:tab/>
          </w:r>
          <w:bookmarkStart w:id="7" w:name="bmkOvs30"/>
          <w:bookmarkEnd w:id="7"/>
          <w:r>
            <w:t xml:space="preserve"> </w:t>
          </w:r>
          <w:bookmarkStart w:id="8" w:name="bmkOffAddress2"/>
          <w:r>
            <w:t>45 25 25 25</w:t>
          </w:r>
          <w:bookmarkEnd w:id="8"/>
        </w:p>
        <w:p w:rsidR="00D32A1C" w:rsidRDefault="00D32A1C" w:rsidP="009F09DD">
          <w:pPr>
            <w:pStyle w:val="Template-Adresse"/>
            <w:tabs>
              <w:tab w:val="clear" w:pos="397"/>
              <w:tab w:val="left" w:pos="394"/>
            </w:tabs>
          </w:pPr>
          <w:bookmarkStart w:id="9" w:name="DIFbmkADDirectPhone"/>
          <w:r>
            <w:t>Dir.</w:t>
          </w:r>
          <w:r>
            <w:tab/>
          </w:r>
          <w:bookmarkStart w:id="10" w:name="bmkOvs28"/>
          <w:bookmarkEnd w:id="10"/>
          <w:r>
            <w:t xml:space="preserve"> </w:t>
          </w:r>
          <w:bookmarkStart w:id="11" w:name="bmkADDirectPhone"/>
          <w:r>
            <w:t xml:space="preserve">45 25 13 </w:t>
          </w:r>
          <w:bookmarkEnd w:id="11"/>
          <w:r w:rsidR="00E24A39">
            <w:t>30</w:t>
          </w:r>
        </w:p>
        <w:p w:rsidR="00D32A1C" w:rsidRDefault="00D32A1C" w:rsidP="009F09DD">
          <w:pPr>
            <w:pStyle w:val="Template-Adresse"/>
            <w:tabs>
              <w:tab w:val="clear" w:pos="397"/>
              <w:tab w:val="left" w:pos="394"/>
            </w:tabs>
          </w:pPr>
          <w:bookmarkStart w:id="12" w:name="DIFBmkOffAddress3"/>
          <w:bookmarkEnd w:id="9"/>
          <w:r>
            <w:t>Fax</w:t>
          </w:r>
          <w:r>
            <w:tab/>
          </w:r>
          <w:bookmarkStart w:id="13" w:name="bmkOvs31"/>
          <w:bookmarkEnd w:id="13"/>
          <w:r>
            <w:t xml:space="preserve"> </w:t>
          </w:r>
          <w:bookmarkStart w:id="14" w:name="bmkOffAddress3"/>
          <w:r>
            <w:t>45 88 44 39</w:t>
          </w:r>
          <w:bookmarkEnd w:id="14"/>
          <w:r>
            <w:t xml:space="preserve"> </w:t>
          </w:r>
          <w:bookmarkEnd w:id="12"/>
        </w:p>
      </w:tc>
      <w:tc>
        <w:tcPr>
          <w:tcW w:w="1799" w:type="dxa"/>
          <w:tcMar>
            <w:right w:w="0" w:type="dxa"/>
          </w:tcMar>
        </w:tcPr>
        <w:p w:rsidR="00D32A1C" w:rsidRDefault="0029029C" w:rsidP="00697957">
          <w:pPr>
            <w:pStyle w:val="Template-Adresse"/>
            <w:tabs>
              <w:tab w:val="clear" w:pos="397"/>
            </w:tabs>
            <w:jc w:val="right"/>
          </w:pPr>
          <w:bookmarkStart w:id="15" w:name="bmkADEmail"/>
          <w:bookmarkStart w:id="16" w:name="DIFbmkADEmail"/>
          <w:r>
            <w:t>allane</w:t>
          </w:r>
          <w:r w:rsidR="00D32A1C">
            <w:t>@.dtu.dk</w:t>
          </w:r>
          <w:bookmarkEnd w:id="15"/>
        </w:p>
        <w:p w:rsidR="00D32A1C" w:rsidRDefault="00D32A1C" w:rsidP="00697957">
          <w:pPr>
            <w:pStyle w:val="Template-Adresse"/>
            <w:tabs>
              <w:tab w:val="clear" w:pos="397"/>
            </w:tabs>
            <w:jc w:val="right"/>
          </w:pPr>
          <w:bookmarkStart w:id="17" w:name="bmkOffAddress4"/>
          <w:bookmarkEnd w:id="16"/>
          <w:r>
            <w:t>www.dtu.dk</w:t>
          </w:r>
          <w:bookmarkEnd w:id="17"/>
        </w:p>
        <w:p w:rsidR="00D32A1C" w:rsidRDefault="00D32A1C" w:rsidP="00697957">
          <w:pPr>
            <w:pStyle w:val="Template-Adresse"/>
            <w:tabs>
              <w:tab w:val="clear" w:pos="397"/>
            </w:tabs>
            <w:jc w:val="right"/>
          </w:pPr>
          <w:r>
            <w:t xml:space="preserve">        </w:t>
          </w:r>
        </w:p>
      </w:tc>
    </w:tr>
    <w:tr w:rsidR="00D32A1C" w:rsidTr="00697957">
      <w:tc>
        <w:tcPr>
          <w:tcW w:w="2892" w:type="dxa"/>
          <w:tcMar>
            <w:right w:w="0" w:type="dxa"/>
          </w:tcMar>
        </w:tcPr>
        <w:p w:rsidR="00D32A1C" w:rsidRDefault="00D32A1C" w:rsidP="009F09DD">
          <w:pPr>
            <w:pStyle w:val="Template-Adresse"/>
          </w:pPr>
        </w:p>
      </w:tc>
      <w:tc>
        <w:tcPr>
          <w:tcW w:w="2495" w:type="dxa"/>
        </w:tcPr>
        <w:p w:rsidR="00D32A1C" w:rsidRDefault="00D32A1C" w:rsidP="009F09DD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:rsidR="00D32A1C" w:rsidRDefault="00D32A1C" w:rsidP="00697957">
          <w:pPr>
            <w:pStyle w:val="Template-Adresse"/>
            <w:tabs>
              <w:tab w:val="clear" w:pos="397"/>
            </w:tabs>
            <w:jc w:val="right"/>
          </w:pPr>
          <w:bookmarkStart w:id="18" w:name="bmkLangEmail"/>
          <w:bookmarkEnd w:id="18"/>
        </w:p>
      </w:tc>
    </w:tr>
  </w:tbl>
  <w:p w:rsidR="00D32A1C" w:rsidRDefault="00D32A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C1" w:rsidRDefault="00F312C1">
      <w:r>
        <w:separator/>
      </w:r>
    </w:p>
  </w:footnote>
  <w:footnote w:type="continuationSeparator" w:id="0">
    <w:p w:rsidR="00F312C1" w:rsidRDefault="00F3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1C" w:rsidRDefault="00EE68C8">
    <w:pPr>
      <w:pStyle w:val="Sidehoved"/>
    </w:pP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5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1C" w:rsidRDefault="00EE68C8">
    <w:pPr>
      <w:pStyle w:val="Sidehoved"/>
    </w:pPr>
    <w:r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4" name="logohid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1C" w:rsidRDefault="00EE68C8">
    <w:pPr>
      <w:pStyle w:val="Sidehoved"/>
    </w:pPr>
    <w:r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2325370" cy="152400"/>
          <wp:effectExtent l="0" t="0" r="0" b="0"/>
          <wp:wrapNone/>
          <wp:docPr id="1" name="LogoInstitut1" descr="DTU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itut1" descr="DTU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3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46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125119"/>
    <w:multiLevelType w:val="hybridMultilevel"/>
    <w:tmpl w:val="DF16D4FC"/>
    <w:lvl w:ilvl="0" w:tplc="D17E5752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F7E6C"/>
    <w:multiLevelType w:val="hybridMultilevel"/>
    <w:tmpl w:val="A276FB88"/>
    <w:lvl w:ilvl="0" w:tplc="1ADA6C4A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4E"/>
    <w:rsid w:val="00023F51"/>
    <w:rsid w:val="00030AF0"/>
    <w:rsid w:val="000369C4"/>
    <w:rsid w:val="00052635"/>
    <w:rsid w:val="00074299"/>
    <w:rsid w:val="00083C88"/>
    <w:rsid w:val="000A2A66"/>
    <w:rsid w:val="000A35DB"/>
    <w:rsid w:val="000B27A3"/>
    <w:rsid w:val="000C1AD6"/>
    <w:rsid w:val="000F2828"/>
    <w:rsid w:val="00107373"/>
    <w:rsid w:val="001122FD"/>
    <w:rsid w:val="0011296F"/>
    <w:rsid w:val="00113E4B"/>
    <w:rsid w:val="00114037"/>
    <w:rsid w:val="00121F65"/>
    <w:rsid w:val="001240E1"/>
    <w:rsid w:val="00176937"/>
    <w:rsid w:val="001845C7"/>
    <w:rsid w:val="001938D9"/>
    <w:rsid w:val="00194F9C"/>
    <w:rsid w:val="001A4DB8"/>
    <w:rsid w:val="001F4BC7"/>
    <w:rsid w:val="00224DF2"/>
    <w:rsid w:val="00244EF3"/>
    <w:rsid w:val="0024749C"/>
    <w:rsid w:val="002562D1"/>
    <w:rsid w:val="002811B0"/>
    <w:rsid w:val="0029029C"/>
    <w:rsid w:val="002938D9"/>
    <w:rsid w:val="002A3411"/>
    <w:rsid w:val="002B2D00"/>
    <w:rsid w:val="002F036A"/>
    <w:rsid w:val="002F3A6F"/>
    <w:rsid w:val="0030454F"/>
    <w:rsid w:val="00315D35"/>
    <w:rsid w:val="00323FB7"/>
    <w:rsid w:val="00346300"/>
    <w:rsid w:val="00362B34"/>
    <w:rsid w:val="003832DE"/>
    <w:rsid w:val="00392A66"/>
    <w:rsid w:val="003A35D2"/>
    <w:rsid w:val="003B18FD"/>
    <w:rsid w:val="003B50C9"/>
    <w:rsid w:val="003F5CE8"/>
    <w:rsid w:val="00435B59"/>
    <w:rsid w:val="00464C16"/>
    <w:rsid w:val="00465987"/>
    <w:rsid w:val="0047464E"/>
    <w:rsid w:val="004B2422"/>
    <w:rsid w:val="004C5CFD"/>
    <w:rsid w:val="00516931"/>
    <w:rsid w:val="00521BB9"/>
    <w:rsid w:val="00522383"/>
    <w:rsid w:val="005302A4"/>
    <w:rsid w:val="0054252F"/>
    <w:rsid w:val="00546C4F"/>
    <w:rsid w:val="00553120"/>
    <w:rsid w:val="005536C0"/>
    <w:rsid w:val="00555B18"/>
    <w:rsid w:val="00564C3C"/>
    <w:rsid w:val="00574182"/>
    <w:rsid w:val="005A7FC6"/>
    <w:rsid w:val="005D63A8"/>
    <w:rsid w:val="005E250D"/>
    <w:rsid w:val="005F344D"/>
    <w:rsid w:val="005F3EA3"/>
    <w:rsid w:val="005F54B7"/>
    <w:rsid w:val="0060736C"/>
    <w:rsid w:val="00620874"/>
    <w:rsid w:val="00662A44"/>
    <w:rsid w:val="00663709"/>
    <w:rsid w:val="0066624D"/>
    <w:rsid w:val="00670749"/>
    <w:rsid w:val="0068315F"/>
    <w:rsid w:val="00697957"/>
    <w:rsid w:val="006A70B4"/>
    <w:rsid w:val="006F5792"/>
    <w:rsid w:val="006F60E2"/>
    <w:rsid w:val="0070310C"/>
    <w:rsid w:val="0074523B"/>
    <w:rsid w:val="0074762F"/>
    <w:rsid w:val="007559AD"/>
    <w:rsid w:val="00756582"/>
    <w:rsid w:val="007600A5"/>
    <w:rsid w:val="0077220D"/>
    <w:rsid w:val="00785966"/>
    <w:rsid w:val="007865B6"/>
    <w:rsid w:val="007913E8"/>
    <w:rsid w:val="00791B14"/>
    <w:rsid w:val="007D0A72"/>
    <w:rsid w:val="007D0DEF"/>
    <w:rsid w:val="007D11BB"/>
    <w:rsid w:val="007D65A5"/>
    <w:rsid w:val="007F5565"/>
    <w:rsid w:val="007F5B78"/>
    <w:rsid w:val="00807A9D"/>
    <w:rsid w:val="00833ADE"/>
    <w:rsid w:val="00853CE6"/>
    <w:rsid w:val="00854342"/>
    <w:rsid w:val="00855647"/>
    <w:rsid w:val="00856714"/>
    <w:rsid w:val="00881834"/>
    <w:rsid w:val="008A1FC1"/>
    <w:rsid w:val="008F0708"/>
    <w:rsid w:val="008F0F82"/>
    <w:rsid w:val="00904597"/>
    <w:rsid w:val="0090764D"/>
    <w:rsid w:val="00922267"/>
    <w:rsid w:val="009315DB"/>
    <w:rsid w:val="009363A8"/>
    <w:rsid w:val="00943D27"/>
    <w:rsid w:val="00953C8A"/>
    <w:rsid w:val="00997655"/>
    <w:rsid w:val="009A26DF"/>
    <w:rsid w:val="009A4D67"/>
    <w:rsid w:val="009B3B43"/>
    <w:rsid w:val="009B673D"/>
    <w:rsid w:val="009D0859"/>
    <w:rsid w:val="009F09DD"/>
    <w:rsid w:val="009F23A0"/>
    <w:rsid w:val="009F573A"/>
    <w:rsid w:val="00A241FB"/>
    <w:rsid w:val="00A3040A"/>
    <w:rsid w:val="00A36619"/>
    <w:rsid w:val="00A6129D"/>
    <w:rsid w:val="00A6640E"/>
    <w:rsid w:val="00A74EBC"/>
    <w:rsid w:val="00A94175"/>
    <w:rsid w:val="00AC2858"/>
    <w:rsid w:val="00AD0043"/>
    <w:rsid w:val="00AE4A82"/>
    <w:rsid w:val="00AF3827"/>
    <w:rsid w:val="00B02E07"/>
    <w:rsid w:val="00B103BD"/>
    <w:rsid w:val="00B2218F"/>
    <w:rsid w:val="00B25B75"/>
    <w:rsid w:val="00B52DFC"/>
    <w:rsid w:val="00B612CC"/>
    <w:rsid w:val="00B71039"/>
    <w:rsid w:val="00B83A84"/>
    <w:rsid w:val="00BD558D"/>
    <w:rsid w:val="00BE2E55"/>
    <w:rsid w:val="00BF3F3A"/>
    <w:rsid w:val="00C151AE"/>
    <w:rsid w:val="00C2534B"/>
    <w:rsid w:val="00C515EF"/>
    <w:rsid w:val="00C54E54"/>
    <w:rsid w:val="00C941A3"/>
    <w:rsid w:val="00C95BA6"/>
    <w:rsid w:val="00CB3C62"/>
    <w:rsid w:val="00CB4B79"/>
    <w:rsid w:val="00CC56C4"/>
    <w:rsid w:val="00CC582E"/>
    <w:rsid w:val="00CC7A77"/>
    <w:rsid w:val="00CE1AC9"/>
    <w:rsid w:val="00D32A1C"/>
    <w:rsid w:val="00D6064F"/>
    <w:rsid w:val="00D66A1A"/>
    <w:rsid w:val="00D67F2A"/>
    <w:rsid w:val="00D80980"/>
    <w:rsid w:val="00DC6D27"/>
    <w:rsid w:val="00DE4858"/>
    <w:rsid w:val="00E24A39"/>
    <w:rsid w:val="00E34084"/>
    <w:rsid w:val="00E64BE5"/>
    <w:rsid w:val="00E65CB5"/>
    <w:rsid w:val="00E67C5B"/>
    <w:rsid w:val="00E8686F"/>
    <w:rsid w:val="00E87F38"/>
    <w:rsid w:val="00E906FA"/>
    <w:rsid w:val="00E96DF8"/>
    <w:rsid w:val="00EA5743"/>
    <w:rsid w:val="00EA615D"/>
    <w:rsid w:val="00EC4AE6"/>
    <w:rsid w:val="00EE68C8"/>
    <w:rsid w:val="00EE72CB"/>
    <w:rsid w:val="00EF0D83"/>
    <w:rsid w:val="00EF4AA6"/>
    <w:rsid w:val="00F312C1"/>
    <w:rsid w:val="00F32004"/>
    <w:rsid w:val="00F621ED"/>
    <w:rsid w:val="00F709F6"/>
    <w:rsid w:val="00F751C4"/>
    <w:rsid w:val="00F85DA1"/>
    <w:rsid w:val="00F9105A"/>
    <w:rsid w:val="00F976A3"/>
    <w:rsid w:val="00FC2915"/>
    <w:rsid w:val="00FC5A8E"/>
    <w:rsid w:val="00FC6C83"/>
    <w:rsid w:val="00FC79B1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C8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E64BE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EC4AE6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Billedtekst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Slutnotehenvisning">
    <w:name w:val="endnote reference"/>
    <w:basedOn w:val="Standardskrifttypeiafsnit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Sidetal">
    <w:name w:val="page number"/>
    <w:basedOn w:val="Standardskrifttypeiafsnit"/>
    <w:rsid w:val="00A241FB"/>
    <w:rPr>
      <w:rFonts w:ascii="Arial" w:hAnsi="Arial"/>
      <w:sz w:val="20"/>
    </w:rPr>
  </w:style>
  <w:style w:type="paragraph" w:customStyle="1" w:styleId="Normal-Overskrift">
    <w:name w:val="Normal - Overskrift"/>
    <w:basedOn w:val="Normal"/>
    <w:next w:val="Normal"/>
    <w:rsid w:val="00F709F6"/>
    <w:rPr>
      <w:b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Faxinfo"/>
    <w:rsid w:val="00435B59"/>
    <w:rPr>
      <w:b/>
    </w:rPr>
  </w:style>
  <w:style w:type="paragraph" w:customStyle="1" w:styleId="Normal-Faxinfo">
    <w:name w:val="Normal - Fax info"/>
    <w:basedOn w:val="Normal-Udvalg"/>
    <w:next w:val="Normal"/>
    <w:rsid w:val="009B673D"/>
    <w:rPr>
      <w:sz w:val="18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D67F2A"/>
    <w:rPr>
      <w:b/>
      <w:caps/>
      <w:sz w:val="28"/>
    </w:rPr>
  </w:style>
  <w:style w:type="paragraph" w:customStyle="1" w:styleId="dtuAfkrydsningsbokse">
    <w:name w:val="dtuAfkrydsningsbokse"/>
    <w:basedOn w:val="Normal"/>
    <w:rsid w:val="00953C8A"/>
    <w:pPr>
      <w:spacing w:line="420" w:lineRule="atLeast"/>
    </w:pPr>
    <w:rPr>
      <w:rFonts w:ascii="Arial" w:hAnsi="Arial"/>
      <w:spacing w:val="4"/>
      <w:sz w:val="20"/>
      <w:szCs w:val="20"/>
    </w:rPr>
  </w:style>
  <w:style w:type="character" w:customStyle="1" w:styleId="shorttext">
    <w:name w:val="short_text"/>
    <w:basedOn w:val="Standardskrifttypeiafsnit"/>
    <w:rsid w:val="00953C8A"/>
  </w:style>
  <w:style w:type="paragraph" w:styleId="Markeringsbobletekst">
    <w:name w:val="Balloon Text"/>
    <w:basedOn w:val="Normal"/>
    <w:link w:val="MarkeringsbobletekstTegn"/>
    <w:rsid w:val="004746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C8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E64BE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EC4AE6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Billedtekst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Slutnotehenvisning">
    <w:name w:val="endnote reference"/>
    <w:basedOn w:val="Standardskrifttypeiafsnit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Sidetal">
    <w:name w:val="page number"/>
    <w:basedOn w:val="Standardskrifttypeiafsnit"/>
    <w:rsid w:val="00A241FB"/>
    <w:rPr>
      <w:rFonts w:ascii="Arial" w:hAnsi="Arial"/>
      <w:sz w:val="20"/>
    </w:rPr>
  </w:style>
  <w:style w:type="paragraph" w:customStyle="1" w:styleId="Normal-Overskrift">
    <w:name w:val="Normal - Overskrift"/>
    <w:basedOn w:val="Normal"/>
    <w:next w:val="Normal"/>
    <w:rsid w:val="00F709F6"/>
    <w:rPr>
      <w:b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Faxinfo"/>
    <w:rsid w:val="00435B59"/>
    <w:rPr>
      <w:b/>
    </w:rPr>
  </w:style>
  <w:style w:type="paragraph" w:customStyle="1" w:styleId="Normal-Faxinfo">
    <w:name w:val="Normal - Fax info"/>
    <w:basedOn w:val="Normal-Udvalg"/>
    <w:next w:val="Normal"/>
    <w:rsid w:val="009B673D"/>
    <w:rPr>
      <w:sz w:val="18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D67F2A"/>
    <w:rPr>
      <w:b/>
      <w:caps/>
      <w:sz w:val="28"/>
    </w:rPr>
  </w:style>
  <w:style w:type="paragraph" w:customStyle="1" w:styleId="dtuAfkrydsningsbokse">
    <w:name w:val="dtuAfkrydsningsbokse"/>
    <w:basedOn w:val="Normal"/>
    <w:rsid w:val="00953C8A"/>
    <w:pPr>
      <w:spacing w:line="420" w:lineRule="atLeast"/>
    </w:pPr>
    <w:rPr>
      <w:rFonts w:ascii="Arial" w:hAnsi="Arial"/>
      <w:spacing w:val="4"/>
      <w:sz w:val="20"/>
      <w:szCs w:val="20"/>
    </w:rPr>
  </w:style>
  <w:style w:type="character" w:customStyle="1" w:styleId="shorttext">
    <w:name w:val="short_text"/>
    <w:basedOn w:val="Standardskrifttypeiafsnit"/>
    <w:rsid w:val="00953C8A"/>
  </w:style>
  <w:style w:type="paragraph" w:styleId="Markeringsbobletekst">
    <w:name w:val="Balloon Text"/>
    <w:basedOn w:val="Normal"/>
    <w:link w:val="MarkeringsbobletekstTegn"/>
    <w:rsid w:val="004746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i\Application%20Data\Microsoft\Templates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skabelondesign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kati</dc:creator>
  <cp:lastModifiedBy>Dorthe Bechmann</cp:lastModifiedBy>
  <cp:revision>2</cp:revision>
  <cp:lastPrinted>2015-12-01T12:52:00Z</cp:lastPrinted>
  <dcterms:created xsi:type="dcterms:W3CDTF">2018-06-26T09:37:00Z</dcterms:created>
  <dcterms:modified xsi:type="dcterms:W3CDTF">2018-06-26T09:37:00Z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CAS, bygn. 413</vt:lpwstr>
  </property>
</Properties>
</file>