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BF" w:rsidRDefault="00552EBF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</w:p>
    <w:p w:rsidR="00A04056" w:rsidRDefault="00A04056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</w:p>
    <w:p w:rsidR="00A04056" w:rsidRDefault="00A04056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</w:p>
    <w:p w:rsidR="00A04056" w:rsidRDefault="00A04056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</w:p>
    <w:p w:rsidR="00552EBF" w:rsidRDefault="00552EBF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</w:p>
    <w:p w:rsidR="00AE46B8" w:rsidRPr="005E38B5" w:rsidRDefault="005E38B5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  <w:r w:rsidRPr="005E38B5">
        <w:rPr>
          <w:rFonts w:ascii="Arial" w:hAnsi="Arial" w:cs="Arial"/>
          <w:b/>
          <w:sz w:val="22"/>
          <w:szCs w:val="22"/>
          <w:lang w:val="da-DK"/>
        </w:rPr>
        <w:t xml:space="preserve">VIDEREGIVELSE AF </w:t>
      </w:r>
      <w:r w:rsidR="00A07709">
        <w:rPr>
          <w:rFonts w:ascii="Arial" w:hAnsi="Arial" w:cs="Arial"/>
          <w:b/>
          <w:sz w:val="22"/>
          <w:szCs w:val="22"/>
          <w:lang w:val="da-DK"/>
        </w:rPr>
        <w:t>STØTTEBEHOV</w:t>
      </w:r>
    </w:p>
    <w:p w:rsidR="00920BB3" w:rsidRDefault="00920BB3" w:rsidP="00DF4F10">
      <w:pPr>
        <w:spacing w:line="280" w:lineRule="atLeast"/>
        <w:rPr>
          <w:rFonts w:ascii="Arial" w:hAnsi="Arial" w:cs="Arial"/>
          <w:sz w:val="20"/>
          <w:szCs w:val="20"/>
          <w:lang w:val="da-DK"/>
        </w:rPr>
      </w:pPr>
    </w:p>
    <w:p w:rsidR="00EB5AC8" w:rsidRDefault="00451046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Jeg</w:t>
      </w:r>
      <w:r w:rsidR="00AE46B8" w:rsidRPr="00AE46B8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 xml:space="preserve">beder hermed </w:t>
      </w:r>
      <w:r w:rsidR="003A26D5">
        <w:rPr>
          <w:rFonts w:ascii="Arial" w:hAnsi="Arial" w:cs="Arial"/>
          <w:sz w:val="20"/>
          <w:szCs w:val="20"/>
          <w:lang w:val="da-DK"/>
        </w:rPr>
        <w:t>SPS-Enheden på DTU videregive</w:t>
      </w:r>
      <w:r w:rsidR="005E38B5">
        <w:rPr>
          <w:rFonts w:ascii="Arial" w:hAnsi="Arial" w:cs="Arial"/>
          <w:sz w:val="20"/>
          <w:szCs w:val="20"/>
          <w:lang w:val="da-DK"/>
        </w:rPr>
        <w:t xml:space="preserve"> </w:t>
      </w:r>
      <w:r w:rsidR="00A07709">
        <w:rPr>
          <w:rFonts w:ascii="Arial" w:hAnsi="Arial" w:cs="Arial"/>
          <w:sz w:val="20"/>
          <w:szCs w:val="20"/>
          <w:lang w:val="da-DK"/>
        </w:rPr>
        <w:t>følgende støttebehov til nævnte</w:t>
      </w:r>
      <w:r w:rsidR="009A4428">
        <w:rPr>
          <w:rFonts w:ascii="Arial" w:hAnsi="Arial" w:cs="Arial"/>
          <w:sz w:val="20"/>
          <w:szCs w:val="20"/>
          <w:lang w:val="da-DK"/>
        </w:rPr>
        <w:t xml:space="preserve"> undervisere på</w:t>
      </w:r>
      <w:r w:rsidR="00EB5AC8">
        <w:rPr>
          <w:rFonts w:ascii="Arial" w:hAnsi="Arial" w:cs="Arial"/>
          <w:sz w:val="20"/>
          <w:szCs w:val="20"/>
          <w:lang w:val="da-DK"/>
        </w:rPr>
        <w:t xml:space="preserve"> specifikke kurser</w:t>
      </w:r>
      <w:r w:rsidR="00D27868">
        <w:rPr>
          <w:rFonts w:ascii="Arial" w:hAnsi="Arial" w:cs="Arial"/>
          <w:sz w:val="20"/>
          <w:szCs w:val="20"/>
          <w:lang w:val="da-DK"/>
        </w:rPr>
        <w:t>,</w:t>
      </w:r>
      <w:r w:rsidR="00EB5AC8">
        <w:rPr>
          <w:rFonts w:ascii="Arial" w:hAnsi="Arial" w:cs="Arial"/>
          <w:sz w:val="20"/>
          <w:szCs w:val="20"/>
          <w:lang w:val="da-DK"/>
        </w:rPr>
        <w:t xml:space="preserve"> jeg følger i forbindelse med min indskrivning på DTU.</w:t>
      </w:r>
    </w:p>
    <w:p w:rsidR="00EB5AC8" w:rsidRDefault="00EB5AC8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</w:p>
    <w:p w:rsidR="00A07709" w:rsidRDefault="00A07709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Kursus:</w:t>
            </w: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Underviser:</w:t>
            </w: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Støttebehov:</w:t>
            </w:r>
          </w:p>
        </w:tc>
      </w:tr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A07709" w:rsidRDefault="00A07709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</w:p>
    <w:p w:rsidR="00154F5B" w:rsidRDefault="00154F5B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</w:p>
    <w:p w:rsidR="00A07709" w:rsidRDefault="00A07709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Årsag til støttebehov: ________________________________</w:t>
      </w:r>
    </w:p>
    <w:p w:rsidR="00154F5B" w:rsidRDefault="00A07709" w:rsidP="00DF4F10">
      <w:pPr>
        <w:spacing w:line="280" w:lineRule="atLeast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(frivilligt at oplyse om dette)</w:t>
      </w:r>
    </w:p>
    <w:p w:rsidR="00A07709" w:rsidRPr="00920BB3" w:rsidRDefault="00A07709" w:rsidP="00DF4F10">
      <w:pPr>
        <w:spacing w:line="280" w:lineRule="atLeast"/>
        <w:rPr>
          <w:rFonts w:ascii="Arial" w:hAnsi="Arial" w:cs="Arial"/>
          <w:sz w:val="20"/>
          <w:szCs w:val="20"/>
          <w:lang w:val="da-DK"/>
        </w:rPr>
      </w:pPr>
    </w:p>
    <w:p w:rsidR="00920BB3" w:rsidRPr="00920BB3" w:rsidRDefault="00920BB3" w:rsidP="00DF4F10">
      <w:pPr>
        <w:spacing w:line="280" w:lineRule="atLeast"/>
        <w:rPr>
          <w:rFonts w:ascii="Arial" w:hAnsi="Arial" w:cs="Arial"/>
          <w:sz w:val="20"/>
          <w:szCs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84"/>
      </w:tblGrid>
      <w:tr w:rsidR="00AE46B8" w:rsidRPr="00FB116B" w:rsidTr="00AE46B8">
        <w:trPr>
          <w:trHeight w:val="924"/>
        </w:trPr>
        <w:tc>
          <w:tcPr>
            <w:tcW w:w="4484" w:type="dxa"/>
            <w:shd w:val="clear" w:color="auto" w:fill="auto"/>
          </w:tcPr>
          <w:p w:rsidR="00AE46B8" w:rsidRPr="00FB116B" w:rsidRDefault="00747F2E" w:rsidP="00747F2E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Studienummer:</w:t>
            </w:r>
          </w:p>
        </w:tc>
        <w:tc>
          <w:tcPr>
            <w:tcW w:w="4484" w:type="dxa"/>
            <w:shd w:val="clear" w:color="auto" w:fill="auto"/>
          </w:tcPr>
          <w:p w:rsidR="00AE46B8" w:rsidRPr="00FB116B" w:rsidRDefault="00747F2E" w:rsidP="00FB116B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Dato:</w:t>
            </w:r>
          </w:p>
        </w:tc>
      </w:tr>
    </w:tbl>
    <w:p w:rsidR="003A26D5" w:rsidRPr="00920BB3" w:rsidRDefault="003A26D5" w:rsidP="003A26D5">
      <w:pPr>
        <w:spacing w:line="280" w:lineRule="atLeast"/>
        <w:rPr>
          <w:rFonts w:ascii="Arial" w:hAnsi="Arial" w:cs="Arial"/>
          <w:sz w:val="20"/>
          <w:szCs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84"/>
      </w:tblGrid>
      <w:tr w:rsidR="003A26D5" w:rsidRPr="009F65FE" w:rsidTr="002148B4">
        <w:trPr>
          <w:trHeight w:val="924"/>
        </w:trPr>
        <w:tc>
          <w:tcPr>
            <w:tcW w:w="4484" w:type="dxa"/>
            <w:shd w:val="clear" w:color="auto" w:fill="auto"/>
          </w:tcPr>
          <w:p w:rsidR="003A26D5" w:rsidRPr="00FB116B" w:rsidRDefault="003A26D5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Navn (med blokbogstaver):</w:t>
            </w:r>
          </w:p>
        </w:tc>
        <w:tc>
          <w:tcPr>
            <w:tcW w:w="4484" w:type="dxa"/>
            <w:shd w:val="clear" w:color="auto" w:fill="auto"/>
          </w:tcPr>
          <w:p w:rsidR="003A26D5" w:rsidRDefault="00451046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Underskrift:</w:t>
            </w:r>
          </w:p>
          <w:p w:rsidR="009F65FE" w:rsidRDefault="009F65FE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9F65FE" w:rsidRDefault="009F65FE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9F65FE" w:rsidRPr="00FB116B" w:rsidRDefault="009F65FE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F65FE">
              <w:rPr>
                <w:rFonts w:ascii="Arial" w:hAnsi="Arial" w:cs="Arial"/>
                <w:sz w:val="18"/>
                <w:szCs w:val="20"/>
                <w:lang w:val="da-DK"/>
              </w:rPr>
              <w:t>Alternativt</w:t>
            </w:r>
            <w:r>
              <w:rPr>
                <w:rFonts w:ascii="Arial" w:hAnsi="Arial" w:cs="Arial"/>
                <w:sz w:val="18"/>
                <w:szCs w:val="20"/>
                <w:lang w:val="da-DK"/>
              </w:rPr>
              <w:t xml:space="preserve"> kan dokumentet sendes via </w:t>
            </w:r>
            <w:r w:rsidRPr="009F65FE">
              <w:rPr>
                <w:rFonts w:ascii="Arial" w:hAnsi="Arial" w:cs="Arial"/>
                <w:sz w:val="18"/>
                <w:szCs w:val="20"/>
                <w:lang w:val="da-DK"/>
              </w:rPr>
              <w:t>Studentermail, de</w:t>
            </w:r>
            <w:bookmarkStart w:id="0" w:name="_GoBack"/>
            <w:bookmarkEnd w:id="0"/>
            <w:r w:rsidRPr="009F65FE">
              <w:rPr>
                <w:rFonts w:ascii="Arial" w:hAnsi="Arial" w:cs="Arial"/>
                <w:sz w:val="18"/>
                <w:szCs w:val="20"/>
                <w:lang w:val="da-DK"/>
              </w:rPr>
              <w:t>tte tæller som underskrift, da log-in kræves.</w:t>
            </w:r>
          </w:p>
        </w:tc>
      </w:tr>
    </w:tbl>
    <w:p w:rsidR="00A241FB" w:rsidRPr="00920BB3" w:rsidRDefault="00A241FB" w:rsidP="00DF4F10">
      <w:pPr>
        <w:spacing w:line="280" w:lineRule="atLeast"/>
        <w:rPr>
          <w:lang w:val="da-DK"/>
        </w:rPr>
      </w:pPr>
    </w:p>
    <w:sectPr w:rsidR="00A241FB" w:rsidRPr="00920BB3" w:rsidSect="00DF4F1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40" w:right="1418" w:bottom="1701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35" w:rsidRDefault="00993A35">
      <w:r>
        <w:separator/>
      </w:r>
    </w:p>
  </w:endnote>
  <w:endnote w:type="continuationSeparator" w:id="0">
    <w:p w:rsidR="00993A35" w:rsidRDefault="0099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3A" w:rsidRDefault="00212407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1FB" w:rsidRPr="00A241FB" w:rsidRDefault="00A241FB" w:rsidP="00A241FB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A241FB">
                            <w:rPr>
                              <w:rStyle w:val="Sidetal"/>
                              <w:szCs w:val="20"/>
                            </w:rPr>
                            <w:fldChar w:fldCharType="begin"/>
                          </w:r>
                          <w:r w:rsidRPr="00A241FB">
                            <w:rPr>
                              <w:rStyle w:val="Sidetal"/>
                              <w:szCs w:val="20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Sidetal"/>
                              <w:szCs w:val="20"/>
                            </w:rPr>
                            <w:fldChar w:fldCharType="separate"/>
                          </w:r>
                          <w:r w:rsidR="00A07709">
                            <w:rPr>
                              <w:rStyle w:val="Sidetal"/>
                              <w:noProof/>
                              <w:szCs w:val="20"/>
                            </w:rPr>
                            <w:t>2</w:t>
                          </w:r>
                          <w:r w:rsidRPr="00A241FB">
                            <w:rPr>
                              <w:rStyle w:val="Sidet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5.55pt;margin-top:771.95pt;width:29.4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8v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" filled="f" stroked="f">
              <v:textbox inset="0,0,0,0">
                <w:txbxContent>
                  <w:p w:rsidR="00A241FB" w:rsidRPr="00A241FB" w:rsidRDefault="00A241FB" w:rsidP="00A241FB">
                    <w:pPr>
                      <w:jc w:val="right"/>
                      <w:rPr>
                        <w:szCs w:val="20"/>
                      </w:rPr>
                    </w:pPr>
                    <w:r w:rsidRPr="00A241FB">
                      <w:rPr>
                        <w:rStyle w:val="Sidetal"/>
                        <w:szCs w:val="20"/>
                      </w:rPr>
                      <w:fldChar w:fldCharType="begin"/>
                    </w:r>
                    <w:r w:rsidRPr="00A241FB">
                      <w:rPr>
                        <w:rStyle w:val="Sidetal"/>
                        <w:szCs w:val="20"/>
                      </w:rPr>
                      <w:instrText xml:space="preserve"> PAGE </w:instrText>
                    </w:r>
                    <w:r w:rsidRPr="00A241FB">
                      <w:rPr>
                        <w:rStyle w:val="Sidetal"/>
                        <w:szCs w:val="20"/>
                      </w:rPr>
                      <w:fldChar w:fldCharType="separate"/>
                    </w:r>
                    <w:r w:rsidR="00A07709">
                      <w:rPr>
                        <w:rStyle w:val="Sidetal"/>
                        <w:noProof/>
                        <w:szCs w:val="20"/>
                      </w:rPr>
                      <w:t>2</w:t>
                    </w:r>
                    <w:r w:rsidRPr="00A241FB">
                      <w:rPr>
                        <w:rStyle w:val="Sidetal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9F09DD" w:rsidTr="00FB116B">
      <w:trPr>
        <w:trHeight w:val="737"/>
      </w:trPr>
      <w:tc>
        <w:tcPr>
          <w:tcW w:w="2892" w:type="dxa"/>
          <w:shd w:val="clear" w:color="auto" w:fill="auto"/>
          <w:tcMar>
            <w:right w:w="0" w:type="dxa"/>
          </w:tcMar>
        </w:tcPr>
        <w:p w:rsidR="009F09DD" w:rsidRDefault="009F09DD" w:rsidP="009F09DD">
          <w:pPr>
            <w:pStyle w:val="Template-Afdeling"/>
          </w:pPr>
        </w:p>
      </w:tc>
      <w:tc>
        <w:tcPr>
          <w:tcW w:w="2495" w:type="dxa"/>
          <w:shd w:val="clear" w:color="auto" w:fill="auto"/>
        </w:tcPr>
        <w:p w:rsidR="009F09DD" w:rsidRDefault="009F09DD" w:rsidP="009F09DD">
          <w:pPr>
            <w:pStyle w:val="Template-Adresse"/>
          </w:pPr>
        </w:p>
      </w:tc>
      <w:tc>
        <w:tcPr>
          <w:tcW w:w="1899" w:type="dxa"/>
          <w:shd w:val="clear" w:color="auto" w:fill="auto"/>
          <w:tcMar>
            <w:right w:w="227" w:type="dxa"/>
          </w:tcMar>
        </w:tcPr>
        <w:p w:rsidR="009F09DD" w:rsidRDefault="009F09DD" w:rsidP="009F09DD">
          <w:pPr>
            <w:pStyle w:val="Template-Adresse"/>
            <w:tabs>
              <w:tab w:val="clear" w:pos="397"/>
              <w:tab w:val="left" w:pos="394"/>
            </w:tabs>
          </w:pPr>
        </w:p>
      </w:tc>
      <w:tc>
        <w:tcPr>
          <w:tcW w:w="1799" w:type="dxa"/>
          <w:shd w:val="clear" w:color="auto" w:fill="auto"/>
          <w:tcMar>
            <w:right w:w="0" w:type="dxa"/>
          </w:tcMar>
        </w:tcPr>
        <w:p w:rsidR="009F09DD" w:rsidRDefault="009F09DD" w:rsidP="00FB116B">
          <w:pPr>
            <w:pStyle w:val="Template-Adresse"/>
            <w:tabs>
              <w:tab w:val="clear" w:pos="397"/>
            </w:tabs>
            <w:jc w:val="right"/>
          </w:pPr>
        </w:p>
      </w:tc>
    </w:tr>
    <w:tr w:rsidR="009F09DD" w:rsidTr="00FB116B">
      <w:tc>
        <w:tcPr>
          <w:tcW w:w="2892" w:type="dxa"/>
          <w:shd w:val="clear" w:color="auto" w:fill="auto"/>
          <w:tcMar>
            <w:right w:w="0" w:type="dxa"/>
          </w:tcMar>
        </w:tcPr>
        <w:p w:rsidR="009F09DD" w:rsidRDefault="009F09DD" w:rsidP="009F09DD">
          <w:pPr>
            <w:pStyle w:val="Template-Adresse"/>
          </w:pPr>
        </w:p>
      </w:tc>
      <w:tc>
        <w:tcPr>
          <w:tcW w:w="2495" w:type="dxa"/>
          <w:shd w:val="clear" w:color="auto" w:fill="auto"/>
        </w:tcPr>
        <w:p w:rsidR="009F09DD" w:rsidRDefault="009F09DD" w:rsidP="009F09DD">
          <w:pPr>
            <w:pStyle w:val="Template-Adresse"/>
          </w:pPr>
        </w:p>
      </w:tc>
      <w:tc>
        <w:tcPr>
          <w:tcW w:w="3698" w:type="dxa"/>
          <w:gridSpan w:val="2"/>
          <w:shd w:val="clear" w:color="auto" w:fill="auto"/>
          <w:tcMar>
            <w:right w:w="0" w:type="dxa"/>
          </w:tcMar>
        </w:tcPr>
        <w:p w:rsidR="009F09DD" w:rsidRDefault="009F09DD" w:rsidP="00FB116B">
          <w:pPr>
            <w:pStyle w:val="Template-Adresse"/>
            <w:tabs>
              <w:tab w:val="clear" w:pos="397"/>
            </w:tabs>
            <w:jc w:val="right"/>
          </w:pPr>
          <w:bookmarkStart w:id="1" w:name="bmkLangEmail"/>
          <w:bookmarkEnd w:id="1"/>
        </w:p>
      </w:tc>
    </w:tr>
  </w:tbl>
  <w:p w:rsidR="00CB4B79" w:rsidRDefault="00CB4B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35" w:rsidRDefault="00993A35">
      <w:r>
        <w:separator/>
      </w:r>
    </w:p>
  </w:footnote>
  <w:footnote w:type="continuationSeparator" w:id="0">
    <w:p w:rsidR="00993A35" w:rsidRDefault="0099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11" w:rsidRDefault="00212407">
    <w:pPr>
      <w:pStyle w:val="Sidehoved"/>
    </w:pPr>
    <w:r>
      <w:rPr>
        <w:noProof/>
        <w:lang w:val="da-DK" w:eastAsia="da-DK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9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11" w:rsidRDefault="00212407">
    <w:pPr>
      <w:pStyle w:val="Sidehoved"/>
    </w:pPr>
    <w:r>
      <w:rPr>
        <w:noProof/>
        <w:lang w:val="da-DK" w:eastAsia="da-DK"/>
      </w:rPr>
      <w:drawing>
        <wp:anchor distT="0" distB="0" distL="0" distR="0" simplePos="0" relativeHeight="251658752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7" name="logohid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B3" w:rsidRDefault="00920BB3">
    <w:pPr>
      <w:pStyle w:val="Sidehoved"/>
    </w:pPr>
  </w:p>
  <w:p w:rsidR="00920BB3" w:rsidRDefault="00920BB3">
    <w:pPr>
      <w:pStyle w:val="Sidehoved"/>
    </w:pPr>
  </w:p>
  <w:p w:rsidR="002A3411" w:rsidRPr="00920BB3" w:rsidRDefault="00212407">
    <w:pPr>
      <w:pStyle w:val="Sidehoved"/>
      <w:rPr>
        <w:rFonts w:ascii="Arial" w:hAnsi="Arial" w:cs="Arial"/>
        <w:b/>
        <w:sz w:val="18"/>
        <w:szCs w:val="18"/>
      </w:rPr>
    </w:pPr>
    <w:r w:rsidRPr="00920BB3">
      <w:rPr>
        <w:rFonts w:ascii="Arial" w:hAnsi="Arial" w:cs="Arial"/>
        <w:b/>
        <w:noProof/>
        <w:sz w:val="18"/>
        <w:szCs w:val="18"/>
        <w:lang w:val="da-DK" w:eastAsia="da-DK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2325370" cy="152400"/>
          <wp:effectExtent l="0" t="0" r="0" b="0"/>
          <wp:wrapNone/>
          <wp:docPr id="30" name="LogoInstitut1" descr="DTU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itut1" descr="DTU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BB3">
      <w:rPr>
        <w:rFonts w:ascii="Arial" w:hAnsi="Arial" w:cs="Arial"/>
        <w:b/>
        <w:noProof/>
        <w:sz w:val="18"/>
        <w:szCs w:val="18"/>
        <w:lang w:val="da-DK" w:eastAsia="da-DK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8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BB3" w:rsidRPr="00920BB3">
      <w:rPr>
        <w:rFonts w:ascii="Arial" w:hAnsi="Arial" w:cs="Arial"/>
        <w:b/>
        <w:sz w:val="18"/>
        <w:szCs w:val="18"/>
      </w:rPr>
      <w:t>Afdelingen for uddannelse og studerende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46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270F0B"/>
    <w:multiLevelType w:val="hybridMultilevel"/>
    <w:tmpl w:val="56100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7E17"/>
    <w:multiLevelType w:val="hybridMultilevel"/>
    <w:tmpl w:val="0E902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119"/>
    <w:multiLevelType w:val="hybridMultilevel"/>
    <w:tmpl w:val="DF16D4FC"/>
    <w:lvl w:ilvl="0" w:tplc="D17E5752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7E6C"/>
    <w:multiLevelType w:val="hybridMultilevel"/>
    <w:tmpl w:val="A276FB88"/>
    <w:lvl w:ilvl="0" w:tplc="1ADA6C4A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B3"/>
    <w:rsid w:val="00011791"/>
    <w:rsid w:val="00030AF0"/>
    <w:rsid w:val="000369C4"/>
    <w:rsid w:val="00060584"/>
    <w:rsid w:val="00074299"/>
    <w:rsid w:val="00085D50"/>
    <w:rsid w:val="00090391"/>
    <w:rsid w:val="000A2A66"/>
    <w:rsid w:val="000A35DB"/>
    <w:rsid w:val="000B27A3"/>
    <w:rsid w:val="000C1AD6"/>
    <w:rsid w:val="000C2D56"/>
    <w:rsid w:val="000F2828"/>
    <w:rsid w:val="00107373"/>
    <w:rsid w:val="001100BB"/>
    <w:rsid w:val="001122FD"/>
    <w:rsid w:val="00114037"/>
    <w:rsid w:val="001240E1"/>
    <w:rsid w:val="00154F5B"/>
    <w:rsid w:val="00166617"/>
    <w:rsid w:val="00176937"/>
    <w:rsid w:val="001829E4"/>
    <w:rsid w:val="001938D9"/>
    <w:rsid w:val="00194F9C"/>
    <w:rsid w:val="001A4DB8"/>
    <w:rsid w:val="001F4BC7"/>
    <w:rsid w:val="00200D48"/>
    <w:rsid w:val="00204D4B"/>
    <w:rsid w:val="00212407"/>
    <w:rsid w:val="002148B4"/>
    <w:rsid w:val="00221DCD"/>
    <w:rsid w:val="00224DF2"/>
    <w:rsid w:val="0024749C"/>
    <w:rsid w:val="002562D1"/>
    <w:rsid w:val="002938D9"/>
    <w:rsid w:val="002A3411"/>
    <w:rsid w:val="002B14F4"/>
    <w:rsid w:val="002B2D00"/>
    <w:rsid w:val="002B3A85"/>
    <w:rsid w:val="002D4346"/>
    <w:rsid w:val="002E076E"/>
    <w:rsid w:val="002F036A"/>
    <w:rsid w:val="002F3A6F"/>
    <w:rsid w:val="0030454F"/>
    <w:rsid w:val="00315D35"/>
    <w:rsid w:val="00324D9E"/>
    <w:rsid w:val="00362B34"/>
    <w:rsid w:val="003832DE"/>
    <w:rsid w:val="00392A66"/>
    <w:rsid w:val="00396BAC"/>
    <w:rsid w:val="003A26D5"/>
    <w:rsid w:val="003A35D2"/>
    <w:rsid w:val="003A53A3"/>
    <w:rsid w:val="003A5A6C"/>
    <w:rsid w:val="003B18FD"/>
    <w:rsid w:val="003B50C9"/>
    <w:rsid w:val="003C56A9"/>
    <w:rsid w:val="003F5CE8"/>
    <w:rsid w:val="004270FA"/>
    <w:rsid w:val="00435B59"/>
    <w:rsid w:val="00451046"/>
    <w:rsid w:val="00464C16"/>
    <w:rsid w:val="00465987"/>
    <w:rsid w:val="004B2422"/>
    <w:rsid w:val="004C5CFD"/>
    <w:rsid w:val="004F3E90"/>
    <w:rsid w:val="00516931"/>
    <w:rsid w:val="00522383"/>
    <w:rsid w:val="005302A4"/>
    <w:rsid w:val="0054252F"/>
    <w:rsid w:val="00552EBF"/>
    <w:rsid w:val="00553120"/>
    <w:rsid w:val="005536C0"/>
    <w:rsid w:val="00555B18"/>
    <w:rsid w:val="00564C3C"/>
    <w:rsid w:val="00574182"/>
    <w:rsid w:val="005A7FC6"/>
    <w:rsid w:val="005D63A8"/>
    <w:rsid w:val="005E250D"/>
    <w:rsid w:val="005E38B5"/>
    <w:rsid w:val="005F54B7"/>
    <w:rsid w:val="00600E15"/>
    <w:rsid w:val="00620874"/>
    <w:rsid w:val="00663709"/>
    <w:rsid w:val="0066624D"/>
    <w:rsid w:val="006A70B4"/>
    <w:rsid w:val="006B251D"/>
    <w:rsid w:val="006F5792"/>
    <w:rsid w:val="006F60E2"/>
    <w:rsid w:val="0074523B"/>
    <w:rsid w:val="0074762F"/>
    <w:rsid w:val="00747F2E"/>
    <w:rsid w:val="00756582"/>
    <w:rsid w:val="007600A5"/>
    <w:rsid w:val="0077220D"/>
    <w:rsid w:val="00785966"/>
    <w:rsid w:val="007865B6"/>
    <w:rsid w:val="007913E8"/>
    <w:rsid w:val="00791B14"/>
    <w:rsid w:val="007C5476"/>
    <w:rsid w:val="007D0A72"/>
    <w:rsid w:val="007D0DEF"/>
    <w:rsid w:val="007D11BB"/>
    <w:rsid w:val="007D65A5"/>
    <w:rsid w:val="007E3820"/>
    <w:rsid w:val="007F5565"/>
    <w:rsid w:val="007F5B78"/>
    <w:rsid w:val="00807A9D"/>
    <w:rsid w:val="00832524"/>
    <w:rsid w:val="00833ADE"/>
    <w:rsid w:val="00853CE6"/>
    <w:rsid w:val="00855647"/>
    <w:rsid w:val="00856714"/>
    <w:rsid w:val="00881834"/>
    <w:rsid w:val="008A1FC1"/>
    <w:rsid w:val="008F0708"/>
    <w:rsid w:val="00904597"/>
    <w:rsid w:val="0090764D"/>
    <w:rsid w:val="00920BB3"/>
    <w:rsid w:val="00922267"/>
    <w:rsid w:val="009315DB"/>
    <w:rsid w:val="009363A8"/>
    <w:rsid w:val="00993A35"/>
    <w:rsid w:val="009A4428"/>
    <w:rsid w:val="009A4D67"/>
    <w:rsid w:val="009B3B43"/>
    <w:rsid w:val="009B673D"/>
    <w:rsid w:val="009F09DD"/>
    <w:rsid w:val="009F23A0"/>
    <w:rsid w:val="009F573A"/>
    <w:rsid w:val="009F65FE"/>
    <w:rsid w:val="00A04056"/>
    <w:rsid w:val="00A07709"/>
    <w:rsid w:val="00A241FB"/>
    <w:rsid w:val="00A3040A"/>
    <w:rsid w:val="00A32F8E"/>
    <w:rsid w:val="00A33BEF"/>
    <w:rsid w:val="00A36619"/>
    <w:rsid w:val="00A6129D"/>
    <w:rsid w:val="00A74EBC"/>
    <w:rsid w:val="00A94175"/>
    <w:rsid w:val="00AC2858"/>
    <w:rsid w:val="00AD0043"/>
    <w:rsid w:val="00AD0F9D"/>
    <w:rsid w:val="00AE46B8"/>
    <w:rsid w:val="00AE4A82"/>
    <w:rsid w:val="00AF3827"/>
    <w:rsid w:val="00B25B75"/>
    <w:rsid w:val="00B52DFC"/>
    <w:rsid w:val="00B612CC"/>
    <w:rsid w:val="00B66B25"/>
    <w:rsid w:val="00B71039"/>
    <w:rsid w:val="00B83A84"/>
    <w:rsid w:val="00BD558D"/>
    <w:rsid w:val="00BF3F3A"/>
    <w:rsid w:val="00C0720C"/>
    <w:rsid w:val="00C151AE"/>
    <w:rsid w:val="00C27191"/>
    <w:rsid w:val="00C515EF"/>
    <w:rsid w:val="00C54E54"/>
    <w:rsid w:val="00C72787"/>
    <w:rsid w:val="00C941A3"/>
    <w:rsid w:val="00CB02A2"/>
    <w:rsid w:val="00CB3C62"/>
    <w:rsid w:val="00CB4B79"/>
    <w:rsid w:val="00CB6598"/>
    <w:rsid w:val="00CC14E5"/>
    <w:rsid w:val="00CC1B43"/>
    <w:rsid w:val="00CC56C4"/>
    <w:rsid w:val="00CE1AC9"/>
    <w:rsid w:val="00D06289"/>
    <w:rsid w:val="00D27868"/>
    <w:rsid w:val="00D6064F"/>
    <w:rsid w:val="00D67F2A"/>
    <w:rsid w:val="00D80980"/>
    <w:rsid w:val="00DC6D27"/>
    <w:rsid w:val="00DE4858"/>
    <w:rsid w:val="00DF4F10"/>
    <w:rsid w:val="00E34084"/>
    <w:rsid w:val="00E5094F"/>
    <w:rsid w:val="00E64BE5"/>
    <w:rsid w:val="00E65CB5"/>
    <w:rsid w:val="00E87F38"/>
    <w:rsid w:val="00E96DF8"/>
    <w:rsid w:val="00EA5743"/>
    <w:rsid w:val="00EA615D"/>
    <w:rsid w:val="00EB5AC8"/>
    <w:rsid w:val="00EC4AE6"/>
    <w:rsid w:val="00F32004"/>
    <w:rsid w:val="00F621ED"/>
    <w:rsid w:val="00F709F6"/>
    <w:rsid w:val="00F76153"/>
    <w:rsid w:val="00F85DA1"/>
    <w:rsid w:val="00F976A3"/>
    <w:rsid w:val="00FB116B"/>
    <w:rsid w:val="00FB6885"/>
    <w:rsid w:val="00FC5A8E"/>
    <w:rsid w:val="00FC79B1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35D0E73"/>
  <w15:chartTrackingRefBased/>
  <w15:docId w15:val="{D24A02AD-7539-4DF6-B30B-C89140E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B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E64BE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EC4AE6"/>
    <w:rPr>
      <w:rFonts w:ascii="Times New Roman" w:hAnsi="Times New Roman"/>
      <w:color w:val="auto"/>
      <w:u w:val="none"/>
    </w:rPr>
  </w:style>
  <w:style w:type="character" w:styleId="BesgtLink">
    <w:name w:val="FollowedHyperlink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Billedtekst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Slutnotehenvisning">
    <w:name w:val="endnote reference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dnotehenvisning">
    <w:name w:val="footnote reference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Sidetal">
    <w:name w:val="page number"/>
    <w:rsid w:val="00A241FB"/>
    <w:rPr>
      <w:rFonts w:ascii="Arial" w:hAnsi="Arial"/>
      <w:sz w:val="20"/>
    </w:rPr>
  </w:style>
  <w:style w:type="paragraph" w:customStyle="1" w:styleId="Normal-Overskrift">
    <w:name w:val="Normal - Overskrift"/>
    <w:basedOn w:val="Normal"/>
    <w:next w:val="Normal"/>
    <w:rsid w:val="00F709F6"/>
    <w:rPr>
      <w:b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Faxinfo"/>
    <w:rsid w:val="00435B59"/>
    <w:rPr>
      <w:b/>
    </w:rPr>
  </w:style>
  <w:style w:type="paragraph" w:customStyle="1" w:styleId="Normal-Faxinfo">
    <w:name w:val="Normal - Fax info"/>
    <w:basedOn w:val="Normal-Udvalg"/>
    <w:next w:val="Normal"/>
    <w:rsid w:val="009B673D"/>
    <w:rPr>
      <w:sz w:val="18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D67F2A"/>
    <w:rPr>
      <w:b/>
      <w:caps/>
      <w:sz w:val="28"/>
    </w:rPr>
  </w:style>
  <w:style w:type="paragraph" w:styleId="Markeringsbobletekst">
    <w:name w:val="Balloon Text"/>
    <w:basedOn w:val="Normal"/>
    <w:semiHidden/>
    <w:rsid w:val="0083252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4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es\application%20data\microsoft\templates\Not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2</TotalTime>
  <Pages>1</Pages>
  <Words>58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skabelondesign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/>
  <dc:creator>Stine West</dc:creator>
  <cp:keywords/>
  <cp:lastModifiedBy>Christina Busk Marner</cp:lastModifiedBy>
  <cp:revision>3</cp:revision>
  <cp:lastPrinted>2015-07-15T12:37:00Z</cp:lastPrinted>
  <dcterms:created xsi:type="dcterms:W3CDTF">2020-09-04T13:12:00Z</dcterms:created>
  <dcterms:modified xsi:type="dcterms:W3CDTF">2020-09-22T08:50:00Z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Ledelse og Administration</vt:lpwstr>
  </property>
</Properties>
</file>