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F" w:rsidRDefault="00552EBF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  <w:bookmarkStart w:id="0" w:name="_GoBack"/>
      <w:bookmarkEnd w:id="0"/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04056" w:rsidRDefault="00A04056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552EBF" w:rsidRDefault="00552EBF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da-DK"/>
        </w:rPr>
      </w:pPr>
    </w:p>
    <w:p w:rsidR="00AE46B8" w:rsidRPr="00C16EBD" w:rsidRDefault="005E38B5" w:rsidP="00AE46B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5E38B5">
        <w:rPr>
          <w:rFonts w:ascii="Arial" w:eastAsia="Arial" w:hAnsi="Arial" w:cs="Arial"/>
          <w:b/>
          <w:sz w:val="22"/>
          <w:szCs w:val="22"/>
          <w:lang w:val="en-GB" w:bidi="en-GB"/>
        </w:rPr>
        <w:t>DISCLOSURE OF SUPPORT NEEDS</w:t>
      </w:r>
    </w:p>
    <w:p w:rsidR="00920BB3" w:rsidRPr="00C16EBD" w:rsidRDefault="00920BB3" w:rsidP="00DF4F10">
      <w:pPr>
        <w:spacing w:line="280" w:lineRule="atLeast"/>
        <w:rPr>
          <w:rFonts w:ascii="Arial" w:hAnsi="Arial" w:cs="Arial"/>
          <w:sz w:val="20"/>
          <w:szCs w:val="20"/>
        </w:rPr>
      </w:pPr>
    </w:p>
    <w:p w:rsidR="00EB5AC8" w:rsidRPr="00C16EBD" w:rsidRDefault="00451046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GB" w:bidi="en-GB"/>
        </w:rPr>
        <w:t>I hereby request the SPS unit at DTU to disclose the following support needs to said lecturers on specific courses which I follow in connection with my enrolment at DTU.</w:t>
      </w:r>
    </w:p>
    <w:p w:rsidR="00EB5AC8" w:rsidRPr="00C16EBD" w:rsidRDefault="00EB5AC8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07709" w:rsidRPr="00C16EBD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23"/>
        <w:gridCol w:w="3017"/>
        <w:gridCol w:w="3020"/>
      </w:tblGrid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Course:</w:t>
            </w: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Lecturer:</w:t>
            </w: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Support needs:</w:t>
            </w: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A07709" w:rsidTr="00A07709">
        <w:trPr>
          <w:trHeight w:val="522"/>
        </w:trPr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3070" w:type="dxa"/>
          </w:tcPr>
          <w:p w:rsidR="00A07709" w:rsidRDefault="00A07709" w:rsidP="00AE46B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A07709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154F5B" w:rsidRDefault="00154F5B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</w:p>
    <w:p w:rsidR="00A07709" w:rsidRDefault="00A07709" w:rsidP="00AE46B8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da-DK"/>
        </w:rPr>
      </w:pPr>
      <w:r>
        <w:rPr>
          <w:rFonts w:ascii="Arial" w:eastAsia="Arial" w:hAnsi="Arial" w:cs="Arial"/>
          <w:sz w:val="20"/>
          <w:szCs w:val="20"/>
          <w:lang w:val="en-GB" w:bidi="en-GB"/>
        </w:rPr>
        <w:t>Reason for support needs: _____________________________</w:t>
      </w:r>
    </w:p>
    <w:p w:rsidR="00154F5B" w:rsidRPr="00C16EBD" w:rsidRDefault="00A07709" w:rsidP="00DF4F10">
      <w:pPr>
        <w:spacing w:line="280" w:lineRule="atLeas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en-GB" w:bidi="en-GB"/>
        </w:rPr>
        <w:t>(voluntary whether to disclose this)</w:t>
      </w:r>
    </w:p>
    <w:p w:rsidR="00A07709" w:rsidRPr="00C16EBD" w:rsidRDefault="00A07709" w:rsidP="00DF4F10">
      <w:pPr>
        <w:spacing w:line="280" w:lineRule="atLeast"/>
        <w:rPr>
          <w:rFonts w:ascii="Arial" w:hAnsi="Arial" w:cs="Arial"/>
          <w:sz w:val="20"/>
          <w:szCs w:val="20"/>
        </w:rPr>
      </w:pPr>
    </w:p>
    <w:p w:rsidR="00920BB3" w:rsidRPr="00C16EBD" w:rsidRDefault="00920BB3" w:rsidP="00DF4F10">
      <w:pPr>
        <w:spacing w:line="280" w:lineRule="atLeas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AE46B8" w:rsidRPr="00FB116B" w:rsidTr="00AE46B8">
        <w:trPr>
          <w:trHeight w:val="924"/>
        </w:trPr>
        <w:tc>
          <w:tcPr>
            <w:tcW w:w="4484" w:type="dxa"/>
            <w:shd w:val="clear" w:color="auto" w:fill="auto"/>
          </w:tcPr>
          <w:p w:rsidR="00AE46B8" w:rsidRPr="00FB116B" w:rsidRDefault="00747F2E" w:rsidP="00747F2E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Student ID number:</w:t>
            </w:r>
          </w:p>
        </w:tc>
        <w:tc>
          <w:tcPr>
            <w:tcW w:w="4484" w:type="dxa"/>
            <w:shd w:val="clear" w:color="auto" w:fill="auto"/>
          </w:tcPr>
          <w:p w:rsidR="00AE46B8" w:rsidRPr="00FB116B" w:rsidRDefault="00747F2E" w:rsidP="00FB116B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Date:</w:t>
            </w:r>
          </w:p>
        </w:tc>
      </w:tr>
    </w:tbl>
    <w:p w:rsidR="003A26D5" w:rsidRPr="00920BB3" w:rsidRDefault="003A26D5" w:rsidP="003A26D5">
      <w:pPr>
        <w:spacing w:line="280" w:lineRule="atLeast"/>
        <w:rPr>
          <w:rFonts w:ascii="Arial" w:hAnsi="Arial" w:cs="Arial"/>
          <w:sz w:val="20"/>
          <w:szCs w:val="20"/>
          <w:lang w:val="da-D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4"/>
        <w:gridCol w:w="4484"/>
      </w:tblGrid>
      <w:tr w:rsidR="003A26D5" w:rsidRPr="009F65FE" w:rsidTr="002148B4">
        <w:trPr>
          <w:trHeight w:val="924"/>
        </w:trPr>
        <w:tc>
          <w:tcPr>
            <w:tcW w:w="4484" w:type="dxa"/>
            <w:shd w:val="clear" w:color="auto" w:fill="auto"/>
          </w:tcPr>
          <w:p w:rsidR="003A26D5" w:rsidRPr="00FB116B" w:rsidRDefault="003A26D5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  <w:lang w:val="da-DK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Name (in capitals)</w:t>
            </w:r>
          </w:p>
        </w:tc>
        <w:tc>
          <w:tcPr>
            <w:tcW w:w="4484" w:type="dxa"/>
            <w:shd w:val="clear" w:color="auto" w:fill="auto"/>
          </w:tcPr>
          <w:p w:rsidR="003A26D5" w:rsidRPr="00C16EBD" w:rsidRDefault="00451046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en-GB" w:bidi="en-GB"/>
              </w:rPr>
              <w:t>Signature:</w:t>
            </w:r>
          </w:p>
          <w:p w:rsidR="009F65FE" w:rsidRPr="00C16EBD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65FE" w:rsidRPr="00C16EBD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9F65FE" w:rsidRPr="00C16EBD" w:rsidRDefault="009F65FE" w:rsidP="002148B4">
            <w:pPr>
              <w:spacing w:line="280" w:lineRule="atLeast"/>
              <w:rPr>
                <w:rFonts w:ascii="Arial" w:hAnsi="Arial" w:cs="Arial"/>
                <w:sz w:val="20"/>
                <w:szCs w:val="20"/>
              </w:rPr>
            </w:pPr>
            <w:r w:rsidRPr="009F65FE">
              <w:rPr>
                <w:rFonts w:ascii="Arial" w:eastAsia="Arial" w:hAnsi="Arial" w:cs="Arial"/>
                <w:sz w:val="18"/>
                <w:szCs w:val="20"/>
                <w:lang w:val="en-GB" w:bidi="en-GB"/>
              </w:rPr>
              <w:t>Alternatively, the document can be sent via Student Email, this counts as signature, as log-in is required.</w:t>
            </w:r>
          </w:p>
        </w:tc>
      </w:tr>
    </w:tbl>
    <w:p w:rsidR="00A241FB" w:rsidRPr="00C16EBD" w:rsidRDefault="00A241FB" w:rsidP="00DF4F10">
      <w:pPr>
        <w:spacing w:line="280" w:lineRule="atLeast"/>
      </w:pPr>
    </w:p>
    <w:sectPr w:rsidR="00A241FB" w:rsidRPr="00C16EBD" w:rsidSect="00DF4F1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40" w:right="1418" w:bottom="1701" w:left="1418" w:header="709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A35" w:rsidRDefault="00993A35">
      <w:r>
        <w:separator/>
      </w:r>
    </w:p>
  </w:endnote>
  <w:endnote w:type="continuationSeparator" w:id="0">
    <w:p w:rsidR="00993A35" w:rsidRDefault="0099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F3A" w:rsidRDefault="00212407">
    <w:pPr>
      <w:pStyle w:val="Sidefod"/>
    </w:pPr>
    <w:r>
      <w:rPr>
        <w:noProof/>
        <w:lang w:val="da-DK" w:eastAsia="da-DK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6293485</wp:posOffset>
              </wp:positionH>
              <wp:positionV relativeFrom="page">
                <wp:posOffset>9803765</wp:posOffset>
              </wp:positionV>
              <wp:extent cx="374015" cy="321945"/>
              <wp:effectExtent l="0" t="254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015" cy="321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41FB" w:rsidRPr="00A241FB" w:rsidRDefault="00A241FB" w:rsidP="00A241FB">
                          <w:pPr>
                            <w:jc w:val="right"/>
                            <w:rPr>
                              <w:szCs w:val="20"/>
                            </w:rPr>
                          </w:pPr>
                          <w:r w:rsidRPr="00A241FB">
                            <w:rPr>
                              <w:rStyle w:val="Sidetal"/>
                              <w:szCs w:val="20"/>
                              <w:lang w:val="en-GB" w:bidi="en-GB"/>
                            </w:rPr>
                            <w:fldChar w:fldCharType="begin"/>
                          </w:r>
                          <w:r w:rsidRPr="00A241FB">
                            <w:rPr>
                              <w:rStyle w:val="Sidetal"/>
                              <w:szCs w:val="20"/>
                              <w:lang w:val="en-GB" w:bidi="en-GB"/>
                            </w:rPr>
                            <w:instrText xml:space="preserve"> PAGE </w:instrText>
                          </w:r>
                          <w:r w:rsidRPr="00A241FB">
                            <w:rPr>
                              <w:rStyle w:val="Sidetal"/>
                              <w:szCs w:val="20"/>
                              <w:lang w:val="en-GB" w:bidi="en-GB"/>
                            </w:rPr>
                            <w:fldChar w:fldCharType="separate"/>
                          </w:r>
                          <w:r w:rsidR="00A07709">
                            <w:rPr>
                              <w:rStyle w:val="Sidetal"/>
                              <w:noProof/>
                              <w:szCs w:val="20"/>
                              <w:lang w:val="en-GB" w:bidi="en-GB"/>
                            </w:rPr>
                            <w:t>2</w:t>
                          </w:r>
                          <w:r w:rsidRPr="00A241FB">
                            <w:rPr>
                              <w:rStyle w:val="Sidetal"/>
                              <w:szCs w:val="20"/>
                              <w:lang w:val="en-GB" w:bidi="en-G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495.55pt;margin-top:771.95pt;width:29.45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R8vrAIAAKk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" filled="f" stroked="f">
              <v:textbox inset="0,0,0,0">
                <w:txbxContent>
                  <w:p w:rsidR="00A241FB" w:rsidRPr="00A241FB" w:rsidRDefault="00A241FB" w:rsidP="00A241FB">
                    <w:pPr>
                      <w:jc w:val="right"/>
                      <w:rPr>
                        <w:szCs w:val="20"/>
                      </w:rPr>
                    </w:pPr>
                    <w:r w:rsidRPr="00A241FB">
                      <w:rPr>
                        <w:rStyle w:val="PageNumber"/>
                        <w:szCs w:val="20"/>
                        <w:lang w:val="en-GB" w:bidi="en-GB"/>
                      </w:rPr>
                      <w:fldChar w:fldCharType="begin"/>
                    </w:r>
                    <w:r w:rsidRPr="00A241FB">
                      <w:rPr>
                        <w:rStyle w:val="PageNumber"/>
                        <w:szCs w:val="20"/>
                        <w:lang w:val="en-GB" w:bidi="en-GB"/>
                      </w:rPr>
                      <w:instrText xml:space="preserve"> PAGE </w:instrText>
                    </w:r>
                    <w:r w:rsidRPr="00A241FB">
                      <w:rPr>
                        <w:rStyle w:val="PageNumber"/>
                        <w:szCs w:val="20"/>
                        <w:lang w:val="en-GB" w:bidi="en-GB"/>
                      </w:rPr>
                      <w:fldChar w:fldCharType="separate"/>
                    </w:r>
                    <w:r w:rsidR="00A07709">
                      <w:rPr>
                        <w:rStyle w:val="PageNumber"/>
                        <w:noProof/>
                        <w:szCs w:val="20"/>
                        <w:lang w:val="en-GB" w:bidi="en-GB"/>
                      </w:rPr>
                      <w:t>2</w:t>
                    </w:r>
                    <w:r w:rsidRPr="00A241FB">
                      <w:rPr>
                        <w:rStyle w:val="PageNumber"/>
                        <w:szCs w:val="20"/>
                        <w:lang w:val="en-GB" w:bidi="en-GB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8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Layout w:type="fixed"/>
      <w:tblCellMar>
        <w:left w:w="0" w:type="dxa"/>
        <w:right w:w="454" w:type="dxa"/>
      </w:tblCellMar>
      <w:tblLook w:val="01E0" w:firstRow="1" w:lastRow="1" w:firstColumn="1" w:lastColumn="1" w:noHBand="0" w:noVBand="0"/>
    </w:tblPr>
    <w:tblGrid>
      <w:gridCol w:w="2892"/>
      <w:gridCol w:w="2495"/>
      <w:gridCol w:w="1899"/>
      <w:gridCol w:w="1799"/>
    </w:tblGrid>
    <w:tr w:rsidR="009F09DD" w:rsidTr="00FB116B">
      <w:trPr>
        <w:trHeight w:val="737"/>
      </w:trPr>
      <w:tc>
        <w:tcPr>
          <w:tcW w:w="2892" w:type="dxa"/>
          <w:shd w:val="clear" w:color="auto" w:fill="auto"/>
          <w:tcMar>
            <w:right w:w="0" w:type="dxa"/>
          </w:tcMar>
        </w:tcPr>
        <w:p w:rsidR="009F09DD" w:rsidRDefault="009F09DD" w:rsidP="009F09DD">
          <w:pPr>
            <w:pStyle w:val="Template-Afdeling"/>
          </w:pPr>
        </w:p>
      </w:tc>
      <w:tc>
        <w:tcPr>
          <w:tcW w:w="2495" w:type="dxa"/>
          <w:shd w:val="clear" w:color="auto" w:fill="auto"/>
        </w:tcPr>
        <w:p w:rsidR="009F09DD" w:rsidRDefault="009F09DD" w:rsidP="009F09DD">
          <w:pPr>
            <w:pStyle w:val="Template-Adresse"/>
          </w:pPr>
        </w:p>
      </w:tc>
      <w:tc>
        <w:tcPr>
          <w:tcW w:w="1899" w:type="dxa"/>
          <w:shd w:val="clear" w:color="auto" w:fill="auto"/>
          <w:tcMar>
            <w:right w:w="227" w:type="dxa"/>
          </w:tcMar>
        </w:tcPr>
        <w:p w:rsidR="009F09DD" w:rsidRDefault="009F09DD" w:rsidP="009F09DD">
          <w:pPr>
            <w:pStyle w:val="Template-Adresse"/>
            <w:tabs>
              <w:tab w:val="clear" w:pos="397"/>
              <w:tab w:val="left" w:pos="394"/>
            </w:tabs>
          </w:pPr>
        </w:p>
      </w:tc>
      <w:tc>
        <w:tcPr>
          <w:tcW w:w="1799" w:type="dxa"/>
          <w:shd w:val="clear" w:color="auto" w:fill="auto"/>
          <w:tcMar>
            <w:right w:w="0" w:type="dxa"/>
          </w:tcMar>
        </w:tcPr>
        <w:p w:rsidR="009F09DD" w:rsidRDefault="009F09DD" w:rsidP="00FB116B">
          <w:pPr>
            <w:pStyle w:val="Template-Adresse"/>
            <w:tabs>
              <w:tab w:val="clear" w:pos="397"/>
            </w:tabs>
            <w:jc w:val="right"/>
          </w:pPr>
        </w:p>
      </w:tc>
    </w:tr>
    <w:tr w:rsidR="009F09DD" w:rsidTr="00FB116B">
      <w:tc>
        <w:tcPr>
          <w:tcW w:w="2892" w:type="dxa"/>
          <w:shd w:val="clear" w:color="auto" w:fill="auto"/>
          <w:tcMar>
            <w:right w:w="0" w:type="dxa"/>
          </w:tcMar>
        </w:tcPr>
        <w:p w:rsidR="009F09DD" w:rsidRDefault="009F09DD" w:rsidP="009F09DD">
          <w:pPr>
            <w:pStyle w:val="Template-Adresse"/>
          </w:pPr>
        </w:p>
      </w:tc>
      <w:tc>
        <w:tcPr>
          <w:tcW w:w="2495" w:type="dxa"/>
          <w:shd w:val="clear" w:color="auto" w:fill="auto"/>
        </w:tcPr>
        <w:p w:rsidR="009F09DD" w:rsidRDefault="009F09DD" w:rsidP="009F09DD">
          <w:pPr>
            <w:pStyle w:val="Template-Adresse"/>
          </w:pPr>
        </w:p>
      </w:tc>
      <w:tc>
        <w:tcPr>
          <w:tcW w:w="3698" w:type="dxa"/>
          <w:gridSpan w:val="2"/>
          <w:shd w:val="clear" w:color="auto" w:fill="auto"/>
          <w:tcMar>
            <w:right w:w="0" w:type="dxa"/>
          </w:tcMar>
        </w:tcPr>
        <w:p w:rsidR="009F09DD" w:rsidRDefault="009F09DD" w:rsidP="00FB116B">
          <w:pPr>
            <w:pStyle w:val="Template-Adresse"/>
            <w:tabs>
              <w:tab w:val="clear" w:pos="397"/>
            </w:tabs>
            <w:jc w:val="right"/>
          </w:pPr>
          <w:bookmarkStart w:id="1" w:name="bmkLangEmail"/>
          <w:bookmarkEnd w:id="1"/>
        </w:p>
      </w:tc>
    </w:tr>
  </w:tbl>
  <w:p w:rsidR="00CB4B79" w:rsidRDefault="00CB4B7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A35" w:rsidRDefault="00993A35">
      <w:r>
        <w:separator/>
      </w:r>
    </w:p>
  </w:footnote>
  <w:footnote w:type="continuationSeparator" w:id="0">
    <w:p w:rsidR="00993A35" w:rsidRDefault="00993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1" w:rsidRDefault="0021240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6704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9" name="logohide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11" w:rsidRDefault="00212407">
    <w:pPr>
      <w:pStyle w:val="Sidehoved"/>
    </w:pPr>
    <w:r>
      <w:rPr>
        <w:noProof/>
        <w:lang w:val="da-DK" w:eastAsia="da-DK"/>
      </w:rPr>
      <w:drawing>
        <wp:anchor distT="0" distB="0" distL="0" distR="0" simplePos="0" relativeHeight="251658752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7" name="logohide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BB3" w:rsidRDefault="00920BB3">
    <w:pPr>
      <w:pStyle w:val="Sidehoved"/>
    </w:pPr>
  </w:p>
  <w:p w:rsidR="00920BB3" w:rsidRDefault="00920BB3">
    <w:pPr>
      <w:pStyle w:val="Sidehoved"/>
    </w:pPr>
  </w:p>
  <w:p w:rsidR="002A3411" w:rsidRPr="00920BB3" w:rsidRDefault="00212407">
    <w:pPr>
      <w:pStyle w:val="Sidehoved"/>
      <w:rPr>
        <w:rFonts w:ascii="Arial" w:hAnsi="Arial" w:cs="Arial"/>
        <w:b/>
        <w:sz w:val="18"/>
        <w:szCs w:val="18"/>
      </w:rPr>
    </w:pPr>
    <w:r w:rsidRPr="00920BB3">
      <w:rPr>
        <w:rFonts w:ascii="Arial" w:eastAsia="Arial" w:hAnsi="Arial" w:cs="Arial"/>
        <w:b/>
        <w:noProof/>
        <w:sz w:val="18"/>
        <w:szCs w:val="18"/>
        <w:lang w:val="da-DK" w:eastAsia="da-DK"/>
      </w:rPr>
      <w:drawing>
        <wp:anchor distT="0" distB="0" distL="0" distR="0" simplePos="0" relativeHeight="251655680" behindDoc="0" locked="0" layoutInCell="1" allowOverlap="1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2325370" cy="152400"/>
          <wp:effectExtent l="0" t="0" r="0" b="0"/>
          <wp:wrapNone/>
          <wp:docPr id="30" name="LogoInstitut1" descr="DTU_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stitut1" descr="DTU_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20BB3">
      <w:rPr>
        <w:rFonts w:ascii="Arial" w:eastAsia="Arial" w:hAnsi="Arial" w:cs="Arial"/>
        <w:b/>
        <w:noProof/>
        <w:sz w:val="18"/>
        <w:szCs w:val="18"/>
        <w:lang w:val="da-DK" w:eastAsia="da-DK"/>
      </w:rPr>
      <w:drawing>
        <wp:anchor distT="0" distB="0" distL="0" distR="0" simplePos="0" relativeHeight="251657728" behindDoc="0" locked="0" layoutInCell="1" allowOverlap="1">
          <wp:simplePos x="0" y="0"/>
          <wp:positionH relativeFrom="page">
            <wp:posOffset>6289040</wp:posOffset>
          </wp:positionH>
          <wp:positionV relativeFrom="page">
            <wp:posOffset>575945</wp:posOffset>
          </wp:positionV>
          <wp:extent cx="408940" cy="592455"/>
          <wp:effectExtent l="0" t="0" r="0" b="0"/>
          <wp:wrapNone/>
          <wp:docPr id="28" name="logohide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94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BB3" w:rsidRPr="00920BB3">
      <w:rPr>
        <w:rFonts w:ascii="Arial" w:eastAsia="Arial" w:hAnsi="Arial" w:cs="Arial"/>
        <w:b/>
        <w:sz w:val="18"/>
        <w:szCs w:val="18"/>
        <w:lang w:val="en-GB" w:bidi="en-GB"/>
      </w:rPr>
      <w:t>Office for Study Programmes and Student Affairs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1B12E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F4C67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3467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D270F0B"/>
    <w:multiLevelType w:val="hybridMultilevel"/>
    <w:tmpl w:val="561008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57E17"/>
    <w:multiLevelType w:val="hybridMultilevel"/>
    <w:tmpl w:val="0E902D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25119"/>
    <w:multiLevelType w:val="hybridMultilevel"/>
    <w:tmpl w:val="DF16D4FC"/>
    <w:lvl w:ilvl="0" w:tplc="D17E5752">
      <w:start w:val="1"/>
      <w:numFmt w:val="bullet"/>
      <w:pStyle w:val="Normal-Punktlist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3"/>
        <w:szCs w:val="22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F7E6C"/>
    <w:multiLevelType w:val="hybridMultilevel"/>
    <w:tmpl w:val="A276FB88"/>
    <w:lvl w:ilvl="0" w:tplc="1ADA6C4A">
      <w:start w:val="1"/>
      <w:numFmt w:val="decimal"/>
      <w:pStyle w:val="Normal-Talliste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BB3"/>
    <w:rsid w:val="00011791"/>
    <w:rsid w:val="00030AF0"/>
    <w:rsid w:val="000369C4"/>
    <w:rsid w:val="00060584"/>
    <w:rsid w:val="00074299"/>
    <w:rsid w:val="00085D50"/>
    <w:rsid w:val="00090391"/>
    <w:rsid w:val="000A2A66"/>
    <w:rsid w:val="000A35DB"/>
    <w:rsid w:val="000B27A3"/>
    <w:rsid w:val="000C1AD6"/>
    <w:rsid w:val="000C2D56"/>
    <w:rsid w:val="000F2828"/>
    <w:rsid w:val="00107373"/>
    <w:rsid w:val="001100BB"/>
    <w:rsid w:val="001122FD"/>
    <w:rsid w:val="00114037"/>
    <w:rsid w:val="001240E1"/>
    <w:rsid w:val="00154F5B"/>
    <w:rsid w:val="00166617"/>
    <w:rsid w:val="00176937"/>
    <w:rsid w:val="001829E4"/>
    <w:rsid w:val="001938D9"/>
    <w:rsid w:val="00194F9C"/>
    <w:rsid w:val="001A4DB8"/>
    <w:rsid w:val="001F4BC7"/>
    <w:rsid w:val="00200D48"/>
    <w:rsid w:val="00204D4B"/>
    <w:rsid w:val="00212407"/>
    <w:rsid w:val="002148B4"/>
    <w:rsid w:val="00221DCD"/>
    <w:rsid w:val="00224DF2"/>
    <w:rsid w:val="0024749C"/>
    <w:rsid w:val="002562D1"/>
    <w:rsid w:val="002938D9"/>
    <w:rsid w:val="002A3411"/>
    <w:rsid w:val="002B14F4"/>
    <w:rsid w:val="002B2D00"/>
    <w:rsid w:val="002B3A85"/>
    <w:rsid w:val="002D4346"/>
    <w:rsid w:val="002E076E"/>
    <w:rsid w:val="002F036A"/>
    <w:rsid w:val="002F3A6F"/>
    <w:rsid w:val="0030454F"/>
    <w:rsid w:val="00315D35"/>
    <w:rsid w:val="00324D9E"/>
    <w:rsid w:val="00362B34"/>
    <w:rsid w:val="003832DE"/>
    <w:rsid w:val="00392A66"/>
    <w:rsid w:val="00396BAC"/>
    <w:rsid w:val="003A26D5"/>
    <w:rsid w:val="003A35D2"/>
    <w:rsid w:val="003A53A3"/>
    <w:rsid w:val="003A5A6C"/>
    <w:rsid w:val="003B18FD"/>
    <w:rsid w:val="003B50C9"/>
    <w:rsid w:val="003C56A9"/>
    <w:rsid w:val="003F5CE8"/>
    <w:rsid w:val="004270FA"/>
    <w:rsid w:val="00435B59"/>
    <w:rsid w:val="00451046"/>
    <w:rsid w:val="00464C16"/>
    <w:rsid w:val="00465987"/>
    <w:rsid w:val="004B2422"/>
    <w:rsid w:val="004C5CFD"/>
    <w:rsid w:val="004F3E90"/>
    <w:rsid w:val="00516931"/>
    <w:rsid w:val="00522383"/>
    <w:rsid w:val="005302A4"/>
    <w:rsid w:val="0054252F"/>
    <w:rsid w:val="00552EBF"/>
    <w:rsid w:val="00553120"/>
    <w:rsid w:val="005536C0"/>
    <w:rsid w:val="00555B18"/>
    <w:rsid w:val="00564C3C"/>
    <w:rsid w:val="00574182"/>
    <w:rsid w:val="0058786C"/>
    <w:rsid w:val="005A7FC6"/>
    <w:rsid w:val="005D63A8"/>
    <w:rsid w:val="005E250D"/>
    <w:rsid w:val="005E38B5"/>
    <w:rsid w:val="005F54B7"/>
    <w:rsid w:val="00600E15"/>
    <w:rsid w:val="00620874"/>
    <w:rsid w:val="00663709"/>
    <w:rsid w:val="0066624D"/>
    <w:rsid w:val="006A70B4"/>
    <w:rsid w:val="006B251D"/>
    <w:rsid w:val="006F5792"/>
    <w:rsid w:val="006F60E2"/>
    <w:rsid w:val="0074523B"/>
    <w:rsid w:val="0074762F"/>
    <w:rsid w:val="00747F2E"/>
    <w:rsid w:val="00756582"/>
    <w:rsid w:val="007600A5"/>
    <w:rsid w:val="0077220D"/>
    <w:rsid w:val="00785966"/>
    <w:rsid w:val="007865B6"/>
    <w:rsid w:val="007913E8"/>
    <w:rsid w:val="00791B14"/>
    <w:rsid w:val="007C5476"/>
    <w:rsid w:val="007D0A72"/>
    <w:rsid w:val="007D0DEF"/>
    <w:rsid w:val="007D11BB"/>
    <w:rsid w:val="007D65A5"/>
    <w:rsid w:val="007E3820"/>
    <w:rsid w:val="007F5565"/>
    <w:rsid w:val="007F5B78"/>
    <w:rsid w:val="00807A9D"/>
    <w:rsid w:val="00832524"/>
    <w:rsid w:val="00833ADE"/>
    <w:rsid w:val="00853CE6"/>
    <w:rsid w:val="00855647"/>
    <w:rsid w:val="00856714"/>
    <w:rsid w:val="00881834"/>
    <w:rsid w:val="008A1FC1"/>
    <w:rsid w:val="008F0708"/>
    <w:rsid w:val="00904597"/>
    <w:rsid w:val="0090764D"/>
    <w:rsid w:val="00920BB3"/>
    <w:rsid w:val="00922267"/>
    <w:rsid w:val="009315DB"/>
    <w:rsid w:val="009363A8"/>
    <w:rsid w:val="00993A35"/>
    <w:rsid w:val="009A4428"/>
    <w:rsid w:val="009A4D67"/>
    <w:rsid w:val="009B3B43"/>
    <w:rsid w:val="009B673D"/>
    <w:rsid w:val="009F09DD"/>
    <w:rsid w:val="009F23A0"/>
    <w:rsid w:val="009F573A"/>
    <w:rsid w:val="009F65FE"/>
    <w:rsid w:val="00A04056"/>
    <w:rsid w:val="00A07709"/>
    <w:rsid w:val="00A241FB"/>
    <w:rsid w:val="00A3040A"/>
    <w:rsid w:val="00A32F8E"/>
    <w:rsid w:val="00A33BEF"/>
    <w:rsid w:val="00A36619"/>
    <w:rsid w:val="00A6129D"/>
    <w:rsid w:val="00A74EBC"/>
    <w:rsid w:val="00A94175"/>
    <w:rsid w:val="00AC2858"/>
    <w:rsid w:val="00AD0043"/>
    <w:rsid w:val="00AD0F9D"/>
    <w:rsid w:val="00AE46B8"/>
    <w:rsid w:val="00AE4A82"/>
    <w:rsid w:val="00AF3827"/>
    <w:rsid w:val="00B25B75"/>
    <w:rsid w:val="00B52DFC"/>
    <w:rsid w:val="00B612CC"/>
    <w:rsid w:val="00B66B25"/>
    <w:rsid w:val="00B71039"/>
    <w:rsid w:val="00B83A84"/>
    <w:rsid w:val="00BD558D"/>
    <w:rsid w:val="00BF3F3A"/>
    <w:rsid w:val="00C0720C"/>
    <w:rsid w:val="00C151AE"/>
    <w:rsid w:val="00C16EBD"/>
    <w:rsid w:val="00C27191"/>
    <w:rsid w:val="00C515EF"/>
    <w:rsid w:val="00C54E54"/>
    <w:rsid w:val="00C72787"/>
    <w:rsid w:val="00C941A3"/>
    <w:rsid w:val="00CB02A2"/>
    <w:rsid w:val="00CB3C62"/>
    <w:rsid w:val="00CB4B79"/>
    <w:rsid w:val="00CB6598"/>
    <w:rsid w:val="00CC14E5"/>
    <w:rsid w:val="00CC1B43"/>
    <w:rsid w:val="00CC56C4"/>
    <w:rsid w:val="00CE1AC9"/>
    <w:rsid w:val="00D06289"/>
    <w:rsid w:val="00D27868"/>
    <w:rsid w:val="00D6064F"/>
    <w:rsid w:val="00D67F2A"/>
    <w:rsid w:val="00D80980"/>
    <w:rsid w:val="00DC6D27"/>
    <w:rsid w:val="00DE4858"/>
    <w:rsid w:val="00DF4F10"/>
    <w:rsid w:val="00E34084"/>
    <w:rsid w:val="00E5094F"/>
    <w:rsid w:val="00E64BE5"/>
    <w:rsid w:val="00E65CB5"/>
    <w:rsid w:val="00E87F38"/>
    <w:rsid w:val="00E96DF8"/>
    <w:rsid w:val="00EA5743"/>
    <w:rsid w:val="00EA615D"/>
    <w:rsid w:val="00EB5AC8"/>
    <w:rsid w:val="00EC4AE6"/>
    <w:rsid w:val="00F32004"/>
    <w:rsid w:val="00F621ED"/>
    <w:rsid w:val="00F709F6"/>
    <w:rsid w:val="00F76153"/>
    <w:rsid w:val="00F85DA1"/>
    <w:rsid w:val="00F976A3"/>
    <w:rsid w:val="00FB116B"/>
    <w:rsid w:val="00FB6885"/>
    <w:rsid w:val="00FC5A8E"/>
    <w:rsid w:val="00FC79B1"/>
    <w:rsid w:val="00FD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5:chartTrackingRefBased/>
  <w15:docId w15:val="{D24A02AD-7539-4DF6-B30B-C89140E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BB3"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E64BE5"/>
    <w:pPr>
      <w:keepNext/>
      <w:outlineLvl w:val="0"/>
    </w:pPr>
    <w:rPr>
      <w:rFonts w:cs="Arial"/>
      <w:b/>
      <w:bCs/>
      <w:szCs w:val="32"/>
    </w:rPr>
  </w:style>
  <w:style w:type="paragraph" w:styleId="Overskrift2">
    <w:name w:val="heading 2"/>
    <w:basedOn w:val="Normal"/>
    <w:next w:val="Normal"/>
    <w:qFormat/>
    <w:rsid w:val="00E64BE5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64BE5"/>
    <w:pPr>
      <w:keepNext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Normal"/>
    <w:next w:val="Normal"/>
    <w:qFormat/>
    <w:rsid w:val="00E64BE5"/>
    <w:pPr>
      <w:outlineLvl w:val="3"/>
    </w:pPr>
    <w:rPr>
      <w:b/>
    </w:rPr>
  </w:style>
  <w:style w:type="paragraph" w:styleId="Overskrift5">
    <w:name w:val="heading 5"/>
    <w:basedOn w:val="Normal"/>
    <w:next w:val="Normal"/>
    <w:qFormat/>
    <w:rsid w:val="00E64BE5"/>
    <w:pPr>
      <w:outlineLvl w:val="4"/>
    </w:pPr>
    <w:rPr>
      <w:b/>
    </w:rPr>
  </w:style>
  <w:style w:type="paragraph" w:styleId="Overskrift6">
    <w:name w:val="heading 6"/>
    <w:basedOn w:val="Normal"/>
    <w:next w:val="Normal"/>
    <w:qFormat/>
    <w:rsid w:val="00E64BE5"/>
    <w:pPr>
      <w:outlineLvl w:val="5"/>
    </w:pPr>
    <w:rPr>
      <w:b/>
    </w:rPr>
  </w:style>
  <w:style w:type="paragraph" w:styleId="Overskrift7">
    <w:name w:val="heading 7"/>
    <w:basedOn w:val="Normal"/>
    <w:next w:val="Normal"/>
    <w:qFormat/>
    <w:rsid w:val="00E64BE5"/>
    <w:pPr>
      <w:outlineLvl w:val="6"/>
    </w:pPr>
    <w:rPr>
      <w:b/>
    </w:rPr>
  </w:style>
  <w:style w:type="paragraph" w:styleId="Overskrift8">
    <w:name w:val="heading 8"/>
    <w:basedOn w:val="Normal"/>
    <w:next w:val="Normal"/>
    <w:qFormat/>
    <w:rsid w:val="00E64BE5"/>
    <w:pPr>
      <w:outlineLvl w:val="7"/>
    </w:pPr>
    <w:rPr>
      <w:b/>
    </w:rPr>
  </w:style>
  <w:style w:type="paragraph" w:styleId="Overskrift9">
    <w:name w:val="heading 9"/>
    <w:basedOn w:val="Normal"/>
    <w:next w:val="Normal"/>
    <w:qFormat/>
    <w:rsid w:val="00E64BE5"/>
    <w:pPr>
      <w:outlineLvl w:val="8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rsid w:val="00EC4AE6"/>
    <w:rPr>
      <w:rFonts w:ascii="Times New Roman" w:hAnsi="Times New Roman"/>
      <w:color w:val="auto"/>
      <w:u w:val="none"/>
    </w:rPr>
  </w:style>
  <w:style w:type="character" w:styleId="BesgtLink">
    <w:name w:val="FollowedHyperlink"/>
    <w:semiHidden/>
    <w:rsid w:val="00EC4AE6"/>
    <w:rPr>
      <w:rFonts w:ascii="Verdana" w:hAnsi="Verdana"/>
      <w:color w:val="auto"/>
      <w:u w:val="none"/>
    </w:rPr>
  </w:style>
  <w:style w:type="paragraph" w:styleId="Sidehoved">
    <w:name w:val="header"/>
    <w:basedOn w:val="Normal"/>
    <w:rsid w:val="0092226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553120"/>
    <w:pPr>
      <w:tabs>
        <w:tab w:val="center" w:pos="4819"/>
        <w:tab w:val="right" w:pos="9638"/>
      </w:tabs>
    </w:pPr>
    <w:rPr>
      <w:sz w:val="16"/>
    </w:rPr>
  </w:style>
  <w:style w:type="table" w:styleId="Tabel-Gitter">
    <w:name w:val="Table Grid"/>
    <w:basedOn w:val="Tabel-Normal"/>
    <w:rsid w:val="00922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plate">
    <w:name w:val="Template"/>
    <w:rsid w:val="002938D9"/>
    <w:pPr>
      <w:spacing w:line="240" w:lineRule="atLeast"/>
    </w:pPr>
    <w:rPr>
      <w:rFonts w:ascii="Arial" w:hAnsi="Arial"/>
      <w:noProof/>
      <w:sz w:val="16"/>
      <w:szCs w:val="24"/>
    </w:rPr>
  </w:style>
  <w:style w:type="paragraph" w:customStyle="1" w:styleId="Template-Adresse">
    <w:name w:val="Template - Adresse"/>
    <w:basedOn w:val="Template"/>
    <w:rsid w:val="00FC5A8E"/>
    <w:pPr>
      <w:tabs>
        <w:tab w:val="left" w:pos="397"/>
      </w:tabs>
    </w:pPr>
  </w:style>
  <w:style w:type="paragraph" w:customStyle="1" w:styleId="Template-Afdeling">
    <w:name w:val="Template - Afdeling"/>
    <w:basedOn w:val="Template"/>
    <w:rsid w:val="000369C4"/>
    <w:rPr>
      <w:b/>
    </w:rPr>
  </w:style>
  <w:style w:type="paragraph" w:customStyle="1" w:styleId="Template-CVR">
    <w:name w:val="Template - CVR"/>
    <w:basedOn w:val="Template"/>
    <w:rsid w:val="000369C4"/>
    <w:rPr>
      <w:color w:val="707173"/>
      <w:sz w:val="12"/>
    </w:rPr>
  </w:style>
  <w:style w:type="paragraph" w:customStyle="1" w:styleId="Normal-Afsendertitel">
    <w:name w:val="Normal - Afsender titel"/>
    <w:basedOn w:val="Normal"/>
    <w:rsid w:val="001240E1"/>
    <w:rPr>
      <w:i/>
    </w:rPr>
  </w:style>
  <w:style w:type="paragraph" w:styleId="Billedtekst">
    <w:name w:val="caption"/>
    <w:basedOn w:val="Normal"/>
    <w:next w:val="Normal"/>
    <w:qFormat/>
    <w:rsid w:val="00E64BE5"/>
    <w:rPr>
      <w:b/>
      <w:bCs/>
      <w:sz w:val="18"/>
      <w:szCs w:val="20"/>
    </w:rPr>
  </w:style>
  <w:style w:type="character" w:styleId="Slutnotehenvisning">
    <w:name w:val="endnote reference"/>
    <w:semiHidden/>
    <w:rsid w:val="00E64BE5"/>
    <w:rPr>
      <w:rFonts w:ascii="Arial" w:hAnsi="Arial"/>
      <w:sz w:val="16"/>
      <w:vertAlign w:val="superscript"/>
    </w:rPr>
  </w:style>
  <w:style w:type="paragraph" w:styleId="Slutnotetekst">
    <w:name w:val="end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character" w:styleId="Fodnotehenvisning">
    <w:name w:val="footnote reference"/>
    <w:semiHidden/>
    <w:rsid w:val="00E64BE5"/>
    <w:rPr>
      <w:rFonts w:ascii="Arial" w:hAnsi="Arial"/>
      <w:sz w:val="16"/>
      <w:vertAlign w:val="superscript"/>
    </w:rPr>
  </w:style>
  <w:style w:type="paragraph" w:styleId="Fodnotetekst">
    <w:name w:val="footnote text"/>
    <w:basedOn w:val="Normal"/>
    <w:semiHidden/>
    <w:rsid w:val="00E64BE5"/>
    <w:pPr>
      <w:spacing w:line="240" w:lineRule="atLeast"/>
    </w:pPr>
    <w:rPr>
      <w:sz w:val="16"/>
      <w:szCs w:val="20"/>
    </w:rPr>
  </w:style>
  <w:style w:type="paragraph" w:customStyle="1" w:styleId="Normal-Info">
    <w:name w:val="Normal - Info"/>
    <w:basedOn w:val="Normal"/>
    <w:rsid w:val="00881834"/>
    <w:pPr>
      <w:jc w:val="right"/>
    </w:pPr>
  </w:style>
  <w:style w:type="character" w:styleId="Sidetal">
    <w:name w:val="page number"/>
    <w:rsid w:val="00A241FB"/>
    <w:rPr>
      <w:rFonts w:ascii="Arial" w:hAnsi="Arial"/>
      <w:sz w:val="20"/>
    </w:rPr>
  </w:style>
  <w:style w:type="paragraph" w:customStyle="1" w:styleId="Normal-Overskrift">
    <w:name w:val="Normal - Overskrift"/>
    <w:basedOn w:val="Normal"/>
    <w:next w:val="Normal"/>
    <w:rsid w:val="00F709F6"/>
    <w:rPr>
      <w:b/>
    </w:rPr>
  </w:style>
  <w:style w:type="paragraph" w:customStyle="1" w:styleId="Default">
    <w:name w:val="Default"/>
    <w:rsid w:val="00CB4B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mplate-Doknavn">
    <w:name w:val="Template - Dok navn"/>
    <w:basedOn w:val="Template"/>
    <w:rsid w:val="00853CE6"/>
    <w:pPr>
      <w:spacing w:line="280" w:lineRule="atLeast"/>
    </w:pPr>
    <w:rPr>
      <w:b/>
      <w:caps/>
      <w:sz w:val="28"/>
    </w:rPr>
  </w:style>
  <w:style w:type="paragraph" w:customStyle="1" w:styleId="Normal-Udvalg">
    <w:name w:val="Normal - Udvalg"/>
    <w:basedOn w:val="Normal"/>
    <w:next w:val="Normal-Faxinfo"/>
    <w:rsid w:val="00435B59"/>
    <w:rPr>
      <w:b/>
    </w:rPr>
  </w:style>
  <w:style w:type="paragraph" w:customStyle="1" w:styleId="Normal-Faxinfo">
    <w:name w:val="Normal - Fax info"/>
    <w:basedOn w:val="Normal-Udvalg"/>
    <w:next w:val="Normal"/>
    <w:rsid w:val="009B673D"/>
    <w:rPr>
      <w:sz w:val="18"/>
    </w:rPr>
  </w:style>
  <w:style w:type="paragraph" w:customStyle="1" w:styleId="Normal-Tilstedefravrende">
    <w:name w:val="Normal - Tilstede/fraværende"/>
    <w:basedOn w:val="Normal"/>
    <w:next w:val="Normal"/>
    <w:rsid w:val="000A2A66"/>
    <w:rPr>
      <w:b/>
      <w:sz w:val="18"/>
    </w:rPr>
  </w:style>
  <w:style w:type="paragraph" w:customStyle="1" w:styleId="Normal-Punktliste">
    <w:name w:val="Normal - Punktliste"/>
    <w:basedOn w:val="Normal"/>
    <w:rsid w:val="00C941A3"/>
    <w:pPr>
      <w:numPr>
        <w:numId w:val="4"/>
      </w:numPr>
    </w:pPr>
  </w:style>
  <w:style w:type="paragraph" w:customStyle="1" w:styleId="Normal-Talliste">
    <w:name w:val="Normal - Talliste"/>
    <w:basedOn w:val="Normal"/>
    <w:rsid w:val="00C941A3"/>
    <w:pPr>
      <w:numPr>
        <w:numId w:val="5"/>
      </w:numPr>
    </w:pPr>
  </w:style>
  <w:style w:type="paragraph" w:customStyle="1" w:styleId="Template-FortroligtInternt">
    <w:name w:val="Template - Fortroligt/Internt"/>
    <w:basedOn w:val="Template"/>
    <w:rsid w:val="00D67F2A"/>
    <w:rPr>
      <w:b/>
      <w:caps/>
      <w:sz w:val="28"/>
    </w:rPr>
  </w:style>
  <w:style w:type="paragraph" w:styleId="Markeringsbobletekst">
    <w:name w:val="Balloon Text"/>
    <w:basedOn w:val="Normal"/>
    <w:semiHidden/>
    <w:rsid w:val="00832524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E46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wes\application%20data\microsoft\templates\Notat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</Template>
  <TotalTime>0</TotalTime>
  <Pages>1</Pages>
  <Words>73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REFERAT</vt:lpstr>
      <vt:lpstr>REFERAT</vt:lpstr>
    </vt:vector>
  </TitlesOfParts>
  <Company>skabelondesign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</dc:title>
  <dc:subject/>
  <dc:creator>Stine West</dc:creator>
  <cp:keywords/>
  <cp:lastModifiedBy>Christina Busk Marner</cp:lastModifiedBy>
  <cp:revision>2</cp:revision>
  <cp:lastPrinted>2015-07-15T12:37:00Z</cp:lastPrinted>
  <dcterms:created xsi:type="dcterms:W3CDTF">2020-12-01T10:23:00Z</dcterms:created>
  <dcterms:modified xsi:type="dcterms:W3CDTF">2020-12-01T10:23:00Z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rrentUser">
    <vt:lpwstr>Standard Profile</vt:lpwstr>
  </property>
  <property fmtid="{D5CDD505-2E9C-101B-9397-08002B2CF9AE}" pid="3" name="CurrentOffice">
    <vt:lpwstr>Ledelse og Administration</vt:lpwstr>
  </property>
</Properties>
</file>